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F2A0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F2A0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F2A06" w:rsidRDefault="00BF2A0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F2A0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BF2A0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F2A0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BF2A0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F2A0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F2A0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2A0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F2A0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BF2A0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2A0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F2A0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2A0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BF2A0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2A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2A06" w:rsidRDefault="00BF2A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2A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2A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F2A06" w:rsidP="00BF2A06">
      <w:pPr>
        <w:pStyle w:val="NoSpacing"/>
        <w:ind w:right="540"/>
        <w:jc w:val="right"/>
        <w:rPr>
          <w:color w:val="204066"/>
          <w:sz w:val="22"/>
        </w:rPr>
      </w:pPr>
      <w:r w:rsidRPr="00BF2A06">
        <w:rPr>
          <w:color w:val="666699"/>
          <w:sz w:val="16"/>
        </w:rPr>
        <w:t xml:space="preserve">Mais Calendários de WinCalendar: </w:t>
      </w:r>
      <w:hyperlink r:id="rId8" w:history="1">
        <w:r w:rsidRPr="00BF2A06">
          <w:rPr>
            <w:rStyle w:val="Hyperlink"/>
            <w:color w:val="666699"/>
            <w:sz w:val="16"/>
          </w:rPr>
          <w:t>Calendários Word</w:t>
        </w:r>
      </w:hyperlink>
      <w:r w:rsidRPr="00BF2A06">
        <w:rPr>
          <w:color w:val="666699"/>
          <w:sz w:val="16"/>
        </w:rPr>
        <w:t xml:space="preserve">, </w:t>
      </w:r>
      <w:hyperlink r:id="rId9" w:history="1">
        <w:r w:rsidRPr="00BF2A06">
          <w:rPr>
            <w:rStyle w:val="Hyperlink"/>
            <w:color w:val="666699"/>
            <w:sz w:val="16"/>
          </w:rPr>
          <w:t>Calendários Excel</w:t>
        </w:r>
      </w:hyperlink>
      <w:r w:rsidRPr="00BF2A06">
        <w:rPr>
          <w:color w:val="666699"/>
          <w:sz w:val="16"/>
        </w:rPr>
        <w:t xml:space="preserve">, </w:t>
      </w:r>
      <w:hyperlink r:id="rId10" w:history="1">
        <w:r w:rsidRPr="00BF2A06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BF2A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A06" w:rsidRDefault="00BF2A06">
      <w:r>
        <w:separator/>
      </w:r>
    </w:p>
  </w:endnote>
  <w:endnote w:type="continuationSeparator" w:id="0">
    <w:p w:rsidR="00BF2A06" w:rsidRDefault="00BF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A06" w:rsidRDefault="00BF2A06">
      <w:r>
        <w:separator/>
      </w:r>
    </w:p>
  </w:footnote>
  <w:footnote w:type="continuationSeparator" w:id="0">
    <w:p w:rsidR="00BF2A06" w:rsidRDefault="00BF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0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F2A06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A6A6BD-7E4C-4100-B4DE-9ACCA2ED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F2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Em-Branco-2024-Gratuit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903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2023-11-30T09:41:00Z</dcterms:created>
  <dcterms:modified xsi:type="dcterms:W3CDTF">2023-11-30T09:41:00Z</dcterms:modified>
  <cp:category>Calendário em Branco</cp:category>
</cp:coreProperties>
</file>