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742B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742B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EU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742BF" w:rsidRDefault="009742B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742B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9742B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742B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9742B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742B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42BF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742B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42B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742B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9742B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742BF">
              <w:tc>
                <w:tcPr>
                  <w:tcW w:w="318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742B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742B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742B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9742B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9742B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742B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742BF" w:rsidRDefault="009742B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742B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9742BF">
              <w:tc>
                <w:tcPr>
                  <w:tcW w:w="318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9742BF">
              <w:tc>
                <w:tcPr>
                  <w:tcW w:w="318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742B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742BF" w:rsidRDefault="009742B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9742BF">
              <w:tc>
                <w:tcPr>
                  <w:tcW w:w="318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742BF" w:rsidRDefault="009742BF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742BF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742BF" w:rsidP="009742BF">
      <w:pPr>
        <w:pStyle w:val="NoSpacing"/>
        <w:ind w:right="540"/>
        <w:jc w:val="right"/>
        <w:rPr>
          <w:color w:val="204066"/>
          <w:sz w:val="22"/>
        </w:rPr>
      </w:pPr>
      <w:r w:rsidRPr="009742BF">
        <w:rPr>
          <w:color w:val="666699"/>
          <w:sz w:val="16"/>
        </w:rPr>
        <w:t xml:space="preserve">Calendars with European Union Holidays </w:t>
      </w:r>
      <w:hyperlink r:id="rId8" w:history="1">
        <w:r w:rsidRPr="009742BF">
          <w:rPr>
            <w:rStyle w:val="Hyperlink"/>
            <w:color w:val="666699"/>
            <w:sz w:val="16"/>
          </w:rPr>
          <w:t>2025</w:t>
        </w:r>
      </w:hyperlink>
      <w:r w:rsidRPr="009742BF">
        <w:rPr>
          <w:color w:val="666699"/>
          <w:sz w:val="16"/>
        </w:rPr>
        <w:t xml:space="preserve">, </w:t>
      </w:r>
      <w:hyperlink r:id="rId9" w:history="1">
        <w:r w:rsidRPr="009742BF">
          <w:rPr>
            <w:rStyle w:val="Hyperlink"/>
            <w:color w:val="666699"/>
            <w:sz w:val="16"/>
          </w:rPr>
          <w:t>Smart Calendar</w:t>
        </w:r>
      </w:hyperlink>
      <w:r w:rsidRPr="009742BF">
        <w:rPr>
          <w:color w:val="666699"/>
          <w:sz w:val="16"/>
        </w:rPr>
        <w:t xml:space="preserve">, </w:t>
      </w:r>
      <w:hyperlink r:id="rId10" w:history="1">
        <w:r w:rsidRPr="009742BF">
          <w:rPr>
            <w:rStyle w:val="Hyperlink"/>
            <w:color w:val="666699"/>
            <w:sz w:val="16"/>
          </w:rPr>
          <w:t>Excel Calendar</w:t>
        </w:r>
      </w:hyperlink>
    </w:p>
    <w:p w:rsidR="009742BF" w:rsidRDefault="009742BF" w:rsidP="009742BF">
      <w:pPr>
        <w:pStyle w:val="NoSpacing"/>
        <w:ind w:right="540"/>
        <w:jc w:val="right"/>
        <w:rPr>
          <w:color w:val="204066"/>
          <w:sz w:val="22"/>
        </w:rPr>
      </w:pPr>
    </w:p>
    <w:p w:rsidR="009742BF" w:rsidRDefault="009742BF" w:rsidP="009742BF">
      <w:pPr>
        <w:pStyle w:val="NoSpacing"/>
        <w:ind w:right="540"/>
        <w:jc w:val="right"/>
        <w:rPr>
          <w:color w:val="204066"/>
          <w:sz w:val="22"/>
        </w:rPr>
      </w:pPr>
    </w:p>
    <w:p w:rsidR="009742BF" w:rsidRDefault="009742BF" w:rsidP="009742BF">
      <w:pPr>
        <w:pStyle w:val="Heading1"/>
        <w:spacing w:after="160"/>
      </w:pPr>
      <w:r w:rsidRPr="009742BF">
        <w:t xml:space="preserve">EU National Holidays - 2025 </w:t>
      </w:r>
      <w:r w:rsidRPr="009742BF">
        <w:tab/>
        <w:t xml:space="preserve">Courtesy of </w:t>
      </w:r>
      <w:hyperlink r:id="rId11" w:history="1">
        <w:r w:rsidRPr="009742B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742BF" w:rsidRDefault="009742BF" w:rsidP="009742B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742BF" w:rsidSect="009742B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742BF">
        <w:rPr>
          <w:rStyle w:val="WCDate"/>
          <w:b/>
          <w:lang w:val="pt-BR"/>
        </w:rPr>
        <w:t>1 Jan</w:t>
      </w:r>
      <w:r w:rsidRPr="009742BF">
        <w:rPr>
          <w:b/>
          <w:sz w:val="20"/>
          <w:lang w:val="pt-BR"/>
        </w:rPr>
        <w:tab/>
      </w:r>
      <w:bookmarkStart w:id="38" w:name="H1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"https://www.wincalendar.com/eu/New-Years-Day"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38"/>
      <w:r w:rsidRPr="009742BF">
        <w:rPr>
          <w:rStyle w:val="WCHol"/>
          <w:b/>
          <w:lang w:val="pt-BR"/>
        </w:rPr>
        <w:t>New Year's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17 Apr</w:t>
      </w:r>
      <w:r w:rsidRPr="009742BF">
        <w:rPr>
          <w:b/>
          <w:sz w:val="20"/>
          <w:lang w:val="pt-BR"/>
        </w:rPr>
        <w:tab/>
      </w:r>
      <w:bookmarkStart w:id="39" w:name="H2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"https://www.wincalendar.com/Maundy-Thursday"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39"/>
      <w:r w:rsidRPr="009742BF">
        <w:rPr>
          <w:rStyle w:val="WCHol"/>
          <w:b/>
          <w:lang w:val="pt-BR"/>
        </w:rPr>
        <w:t>Maundy Thursday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18 Apr</w:t>
      </w:r>
      <w:r w:rsidRPr="009742BF">
        <w:rPr>
          <w:b/>
          <w:sz w:val="20"/>
          <w:lang w:val="pt-BR"/>
        </w:rPr>
        <w:tab/>
      </w:r>
      <w:bookmarkStart w:id="40" w:name="H3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"https://www.wincalendar.com/eu/Good-Friday"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0"/>
      <w:r w:rsidRPr="009742BF">
        <w:rPr>
          <w:rStyle w:val="WCHol"/>
          <w:b/>
          <w:lang w:val="pt-BR"/>
        </w:rPr>
        <w:t>Good Friday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20 Apr</w:t>
      </w:r>
      <w:r w:rsidRPr="009742BF">
        <w:rPr>
          <w:b/>
          <w:sz w:val="20"/>
          <w:lang w:val="pt-BR"/>
        </w:rPr>
        <w:tab/>
      </w:r>
      <w:bookmarkStart w:id="41" w:name="H4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"https://www.wincalendar.com/eu/Easter"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1"/>
      <w:r w:rsidRPr="009742BF">
        <w:rPr>
          <w:rStyle w:val="WCHol"/>
          <w:b/>
          <w:lang w:val="pt-BR"/>
        </w:rPr>
        <w:t>Easter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21 Apr</w:t>
      </w:r>
      <w:r w:rsidRPr="009742BF">
        <w:rPr>
          <w:b/>
          <w:sz w:val="20"/>
          <w:lang w:val="pt-BR"/>
        </w:rPr>
        <w:tab/>
      </w:r>
      <w:bookmarkStart w:id="42" w:name="H5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"https://www.wincalendar.com/Easter-Monday"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2"/>
      <w:r w:rsidRPr="009742BF">
        <w:rPr>
          <w:rStyle w:val="WCHol"/>
          <w:b/>
          <w:lang w:val="pt-BR"/>
        </w:rPr>
        <w:t>Easter Monday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1 May</w:t>
      </w:r>
      <w:r w:rsidRPr="009742BF">
        <w:rPr>
          <w:b/>
          <w:sz w:val="20"/>
          <w:lang w:val="pt-BR"/>
        </w:rPr>
        <w:tab/>
      </w:r>
      <w:bookmarkStart w:id="43" w:name="H6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"https://www.wincalendar.com/EU-Calendar\\May-2025?v=1"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3"/>
      <w:r w:rsidRPr="009742BF">
        <w:rPr>
          <w:rStyle w:val="WCHol"/>
          <w:b/>
          <w:lang w:val="pt-BR"/>
        </w:rPr>
        <w:t>Labour Day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9 May</w:t>
      </w:r>
      <w:r w:rsidRPr="009742BF">
        <w:rPr>
          <w:b/>
          <w:sz w:val="20"/>
          <w:lang w:val="pt-BR"/>
        </w:rPr>
        <w:tab/>
      </w:r>
      <w:bookmarkStart w:id="44" w:name="H7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"https://www.wincalendar.com/Europe-Day"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4"/>
      <w:r w:rsidRPr="009742BF">
        <w:rPr>
          <w:rStyle w:val="WCHol"/>
          <w:b/>
          <w:lang w:val="pt-BR"/>
        </w:rPr>
        <w:t>Europe Day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29 May</w:t>
      </w:r>
      <w:r w:rsidRPr="009742BF">
        <w:rPr>
          <w:b/>
          <w:sz w:val="20"/>
          <w:lang w:val="pt-BR"/>
        </w:rPr>
        <w:tab/>
      </w:r>
      <w:bookmarkStart w:id="45" w:name="H8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"https://www.wincalendar.com/eu/Ascension"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5"/>
      <w:r w:rsidRPr="009742BF">
        <w:rPr>
          <w:rStyle w:val="WCHol"/>
          <w:b/>
          <w:lang w:val="pt-BR"/>
        </w:rPr>
        <w:t>Ascension Day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15 Aug</w:t>
      </w:r>
      <w:r w:rsidRPr="009742BF">
        <w:rPr>
          <w:b/>
          <w:sz w:val="20"/>
          <w:lang w:val="pt-BR"/>
        </w:rPr>
        <w:tab/>
      </w:r>
      <w:bookmarkStart w:id="46" w:name="H9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"https://www.wincalendar.com/eu/Assumption-of-Mary"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6"/>
      <w:r w:rsidRPr="009742BF">
        <w:rPr>
          <w:rStyle w:val="WCHol"/>
          <w:b/>
          <w:lang w:val="pt-BR"/>
        </w:rPr>
        <w:t>Assumption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1 Nov</w:t>
      </w:r>
      <w:r w:rsidRPr="009742BF">
        <w:rPr>
          <w:b/>
          <w:sz w:val="20"/>
          <w:lang w:val="pt-BR"/>
        </w:rPr>
        <w:tab/>
      </w:r>
      <w:bookmarkStart w:id="47" w:name="H10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"https://www.wincalendar.com/eu/All-Saints-Day"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7"/>
      <w:r w:rsidRPr="009742BF">
        <w:rPr>
          <w:rStyle w:val="WCHol"/>
          <w:b/>
          <w:lang w:val="pt-BR"/>
        </w:rPr>
        <w:t>All Saints' Day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 Nov</w:t>
      </w:r>
      <w:r w:rsidRPr="009742BF">
        <w:rPr>
          <w:b/>
          <w:sz w:val="20"/>
          <w:lang w:val="pt-BR"/>
        </w:rPr>
        <w:tab/>
      </w:r>
      <w:bookmarkStart w:id="48" w:name="H11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"https://www.wincalendar.com/eu/All-Souls-Day"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8"/>
      <w:r w:rsidRPr="009742BF">
        <w:rPr>
          <w:rStyle w:val="WCHol"/>
          <w:b/>
          <w:lang w:val="pt-BR"/>
        </w:rPr>
        <w:t>All Souls' Day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25 Dec</w:t>
      </w:r>
      <w:r w:rsidRPr="009742BF">
        <w:rPr>
          <w:b/>
          <w:sz w:val="20"/>
          <w:lang w:val="pt-BR"/>
        </w:rPr>
        <w:tab/>
      </w:r>
      <w:bookmarkStart w:id="49" w:name="H12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"https://www.wincalendar.com/eu/Christmas"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49"/>
      <w:r w:rsidRPr="009742BF">
        <w:rPr>
          <w:rStyle w:val="WCHol"/>
          <w:b/>
          <w:lang w:val="pt-BR"/>
        </w:rPr>
        <w:t>Christmas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26 Dec</w:t>
      </w:r>
      <w:r w:rsidRPr="009742BF">
        <w:rPr>
          <w:b/>
          <w:sz w:val="20"/>
          <w:lang w:val="pt-BR"/>
        </w:rPr>
        <w:tab/>
      </w:r>
      <w:bookmarkStart w:id="50" w:name="H13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"https://www.wincalendar.com/End-of-Year-Days"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50"/>
      <w:r w:rsidRPr="009742BF">
        <w:rPr>
          <w:rStyle w:val="WCHol"/>
          <w:b/>
          <w:lang w:val="pt-BR"/>
        </w:rPr>
        <w:t>End-of-Year Days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27 Dec</w:t>
      </w:r>
      <w:r w:rsidRPr="009742BF">
        <w:rPr>
          <w:b/>
          <w:sz w:val="20"/>
          <w:lang w:val="pt-BR"/>
        </w:rPr>
        <w:tab/>
      </w:r>
      <w:bookmarkStart w:id="51" w:name="H14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"https://www.wincalendar.com/End-of-Year-Days"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51"/>
      <w:r w:rsidRPr="009742BF">
        <w:rPr>
          <w:rStyle w:val="WCHol"/>
          <w:b/>
          <w:lang w:val="pt-BR"/>
        </w:rPr>
        <w:t>End-of-Year Days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28 Dec</w:t>
      </w:r>
      <w:r w:rsidRPr="009742BF">
        <w:rPr>
          <w:b/>
          <w:sz w:val="20"/>
          <w:lang w:val="pt-BR"/>
        </w:rPr>
        <w:tab/>
      </w:r>
      <w:bookmarkStart w:id="52" w:name="H15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"https://www.wincalendar.com/End-of-Year-Days"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52"/>
      <w:r w:rsidRPr="009742BF">
        <w:rPr>
          <w:rStyle w:val="WCHol"/>
          <w:b/>
          <w:lang w:val="pt-BR"/>
        </w:rPr>
        <w:t>End-of-Year Days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29 Dec</w:t>
      </w:r>
      <w:r w:rsidRPr="009742BF">
        <w:rPr>
          <w:b/>
          <w:sz w:val="20"/>
          <w:lang w:val="pt-BR"/>
        </w:rPr>
        <w:tab/>
      </w:r>
      <w:bookmarkStart w:id="53" w:name="H16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"https://www.wincalendar.com/End-of-Year-Days"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53"/>
      <w:r w:rsidRPr="009742BF">
        <w:rPr>
          <w:rStyle w:val="WCHol"/>
          <w:b/>
          <w:lang w:val="pt-BR"/>
        </w:rPr>
        <w:t>End-of-Year Days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742BF">
        <w:rPr>
          <w:rStyle w:val="WCDate"/>
          <w:b/>
          <w:lang w:val="pt-BR"/>
        </w:rPr>
        <w:t>30 Dec</w:t>
      </w:r>
      <w:r w:rsidRPr="009742BF">
        <w:rPr>
          <w:b/>
          <w:sz w:val="20"/>
          <w:lang w:val="pt-BR"/>
        </w:rPr>
        <w:tab/>
      </w:r>
      <w:bookmarkStart w:id="54" w:name="H17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"https://www.wincalendar.com/End-of-Year-Days"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54"/>
      <w:r w:rsidRPr="009742BF">
        <w:rPr>
          <w:rStyle w:val="WCHol"/>
          <w:b/>
          <w:lang w:val="pt-BR"/>
        </w:rPr>
        <w:t>End-of-Year Days</w:t>
      </w:r>
      <w:r w:rsidRPr="009742BF">
        <w:rPr>
          <w:rStyle w:val="WCHol"/>
          <w:b/>
        </w:rPr>
        <w:fldChar w:fldCharType="end"/>
      </w:r>
    </w:p>
    <w:p w:rsidR="009742BF" w:rsidRDefault="009742BF" w:rsidP="009742BF">
      <w:pPr>
        <w:spacing w:before="100" w:after="100" w:line="192" w:lineRule="auto"/>
        <w:rPr>
          <w:rStyle w:val="WCHol"/>
          <w:b/>
        </w:rPr>
        <w:sectPr w:rsidR="009742BF" w:rsidSect="009742BF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742BF">
        <w:rPr>
          <w:rStyle w:val="WCDate"/>
          <w:b/>
          <w:lang w:val="pt-BR"/>
        </w:rPr>
        <w:t>31 Dec</w:t>
      </w:r>
      <w:r w:rsidRPr="009742BF">
        <w:rPr>
          <w:b/>
          <w:sz w:val="20"/>
          <w:lang w:val="pt-BR"/>
        </w:rPr>
        <w:tab/>
      </w:r>
      <w:bookmarkStart w:id="55" w:name="H18"/>
      <w:r w:rsidRPr="009742BF">
        <w:rPr>
          <w:rStyle w:val="WCHol"/>
          <w:b/>
        </w:rPr>
        <w:fldChar w:fldCharType="begin"/>
      </w:r>
      <w:r w:rsidRPr="009742BF">
        <w:rPr>
          <w:rStyle w:val="WCHol"/>
          <w:b/>
        </w:rPr>
        <w:instrText>HYPERLINK "https://www.wincalendar.com/End-of-Year-Days"</w:instrText>
      </w:r>
      <w:r w:rsidRPr="009742BF">
        <w:rPr>
          <w:rStyle w:val="WCHol"/>
          <w:b/>
        </w:rPr>
      </w:r>
      <w:r w:rsidRPr="009742BF">
        <w:rPr>
          <w:rStyle w:val="WCHol"/>
          <w:b/>
        </w:rPr>
        <w:fldChar w:fldCharType="separate"/>
      </w:r>
      <w:bookmarkEnd w:id="55"/>
      <w:r w:rsidRPr="009742BF">
        <w:rPr>
          <w:rStyle w:val="WCHol"/>
          <w:b/>
          <w:lang w:val="pt-BR"/>
        </w:rPr>
        <w:t>End-of-Year Days</w:t>
      </w:r>
      <w:r w:rsidRPr="009742BF">
        <w:rPr>
          <w:rStyle w:val="WCHol"/>
          <w:b/>
        </w:rPr>
        <w:fldChar w:fldCharType="end"/>
      </w:r>
    </w:p>
    <w:p w:rsidR="009742BF" w:rsidRPr="009742BF" w:rsidRDefault="009742BF" w:rsidP="009742BF">
      <w:pPr>
        <w:spacing w:before="100" w:after="100" w:line="192" w:lineRule="auto"/>
        <w:rPr>
          <w:lang w:eastAsia="en-US"/>
        </w:rPr>
      </w:pPr>
    </w:p>
    <w:sectPr w:rsidR="009742BF" w:rsidRPr="009742BF" w:rsidSect="009742BF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2BF" w:rsidRDefault="009742BF">
      <w:r>
        <w:separator/>
      </w:r>
    </w:p>
  </w:endnote>
  <w:endnote w:type="continuationSeparator" w:id="0">
    <w:p w:rsidR="009742BF" w:rsidRDefault="0097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BF" w:rsidRDefault="00974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BF" w:rsidRDefault="00974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BF" w:rsidRDefault="00974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2BF" w:rsidRDefault="009742BF">
      <w:r>
        <w:separator/>
      </w:r>
    </w:p>
  </w:footnote>
  <w:footnote w:type="continuationSeparator" w:id="0">
    <w:p w:rsidR="009742BF" w:rsidRDefault="00974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BF" w:rsidRDefault="00974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BF" w:rsidRDefault="009742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42BF" w:rsidRDefault="009742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B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742BF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BED7A3-EDA3-4672-920F-A66DEEEC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742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2BF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742B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742BF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974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EU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U-Calendar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U-Calendar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2025-Calendar-EU-Holidays-Exce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U-Calendar/2025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557</Words>
  <Characters>1238</Characters>
  <Application>Microsoft Office Word</Application>
  <DocSecurity>0</DocSecurity>
  <Lines>680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2023-10-02T00:03:00Z</dcterms:created>
  <dcterms:modified xsi:type="dcterms:W3CDTF">2023-10-02T00:03:00Z</dcterms:modified>
  <cp:category>Calendar with EU Holidays</cp:category>
</cp:coreProperties>
</file>