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57DF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57DF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57DFD" w:rsidRDefault="00657DF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57DF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657DF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57D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657D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57DF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57DF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57DFD" w:rsidRDefault="00657D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657DFD"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657DFD"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57DFD" w:rsidRDefault="00657DF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7DFD" w:rsidRDefault="00657D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57DF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57DF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57D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657D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7DFD" w:rsidRDefault="00657D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57DFD" w:rsidRDefault="00657DF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  <w:shd w:val="clear" w:color="auto" w:fill="F1F0DB"/>
                </w:tcPr>
                <w:p w:rsidR="00E45EDC" w:rsidRPr="00657DFD" w:rsidRDefault="00657D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57DF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57DF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57DF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657DF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657DFD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7DFD" w:rsidRDefault="00657D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657DFD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657DFD"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7DFD" w:rsidRDefault="00657D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57DF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657DFD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7DFD" w:rsidRDefault="00657D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657DFD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657DFD"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57DFD" w:rsidRDefault="00657DF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57DF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57DFD" w:rsidRDefault="00657DF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57DF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657DFD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657DFD">
              <w:tc>
                <w:tcPr>
                  <w:tcW w:w="318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657DFD" w:rsidRDefault="00657DF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57DF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57DF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657DFD" w:rsidP="00657DFD">
      <w:pPr>
        <w:pStyle w:val="NoSpacing"/>
        <w:ind w:right="540"/>
        <w:jc w:val="right"/>
        <w:rPr>
          <w:color w:val="204066"/>
          <w:sz w:val="22"/>
        </w:rPr>
      </w:pPr>
      <w:r w:rsidRPr="00657DFD">
        <w:rPr>
          <w:color w:val="666699"/>
          <w:sz w:val="16"/>
        </w:rPr>
        <w:t xml:space="preserve">More Calendars: </w:t>
      </w:r>
      <w:hyperlink r:id="rId8" w:history="1">
        <w:r w:rsidRPr="00657DFD">
          <w:rPr>
            <w:rStyle w:val="Hyperlink"/>
            <w:color w:val="666699"/>
            <w:sz w:val="16"/>
          </w:rPr>
          <w:t>2024</w:t>
        </w:r>
      </w:hyperlink>
      <w:r w:rsidRPr="00657DFD">
        <w:rPr>
          <w:color w:val="666699"/>
          <w:sz w:val="16"/>
        </w:rPr>
        <w:t xml:space="preserve">, </w:t>
      </w:r>
      <w:hyperlink r:id="rId9" w:history="1">
        <w:r w:rsidRPr="00657DFD">
          <w:rPr>
            <w:rStyle w:val="Hyperlink"/>
            <w:color w:val="666699"/>
            <w:sz w:val="16"/>
          </w:rPr>
          <w:t>Word Calendar</w:t>
        </w:r>
      </w:hyperlink>
      <w:r w:rsidRPr="00657DFD">
        <w:rPr>
          <w:color w:val="666699"/>
          <w:sz w:val="16"/>
        </w:rPr>
        <w:t xml:space="preserve">, </w:t>
      </w:r>
      <w:hyperlink r:id="rId10" w:history="1">
        <w:r w:rsidRPr="00657DFD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657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DFD" w:rsidRDefault="00657DFD">
      <w:r>
        <w:separator/>
      </w:r>
    </w:p>
  </w:endnote>
  <w:endnote w:type="continuationSeparator" w:id="0">
    <w:p w:rsidR="00657DFD" w:rsidRDefault="0065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DFD" w:rsidRDefault="00657DFD">
      <w:r>
        <w:separator/>
      </w:r>
    </w:p>
  </w:footnote>
  <w:footnote w:type="continuationSeparator" w:id="0">
    <w:p w:rsidR="00657DFD" w:rsidRDefault="0065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F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57DFD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4A4D89-D947-48C4-BC5C-F619814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57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863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2023-12-03T14:44:00Z</dcterms:created>
  <dcterms:modified xsi:type="dcterms:W3CDTF">2023-12-03T14:44:00Z</dcterms:modified>
  <cp:category>Calendar with National Holidays from WinCalendar.com</cp:category>
</cp:coreProperties>
</file>