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265"/>
        <w:gridCol w:w="7863"/>
        <w:gridCol w:w="6267"/>
      </w:tblGrid>
      <w:tr w:rsidR="005E5368" w:rsidTr="00E1769A">
        <w:trPr>
          <w:trHeight w:val="538"/>
          <w:jc w:val="center"/>
        </w:trPr>
        <w:tc>
          <w:tcPr>
            <w:tcW w:w="265" w:type="dxa"/>
            <w:shd w:val="clear" w:color="auto" w:fill="auto"/>
            <w:vAlign w:val="bottom"/>
          </w:tcPr>
          <w:p w:rsidR="005E5368" w:rsidRDefault="005E5368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2" w:colLast="2"/>
            <w:bookmarkStart w:id="1" w:name="Title_WinCalendar" w:colFirst="1" w:colLast="1"/>
          </w:p>
        </w:tc>
        <w:tc>
          <w:tcPr>
            <w:tcW w:w="7863" w:type="dxa"/>
            <w:shd w:val="clear" w:color="auto" w:fill="auto"/>
            <w:vAlign w:val="bottom"/>
          </w:tcPr>
          <w:p w:rsidR="005E5368" w:rsidRDefault="00E1769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r>
              <w:rPr>
                <w:rFonts w:asciiTheme="minorHAnsi" w:hAnsiTheme="minorHAnsi"/>
                <w:color w:val="204066"/>
                <w:sz w:val="36"/>
                <w:szCs w:val="34"/>
              </w:rPr>
              <w:t>2042 Calendar - US</w:t>
            </w:r>
          </w:p>
        </w:tc>
        <w:tc>
          <w:tcPr>
            <w:tcW w:w="6267" w:type="dxa"/>
            <w:shd w:val="clear" w:color="auto" w:fill="auto"/>
            <w:vAlign w:val="bottom"/>
          </w:tcPr>
          <w:p w:rsidR="005E5368" w:rsidRPr="00E1769A" w:rsidRDefault="00E1769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34"/>
              </w:rPr>
            </w:pPr>
            <w:r w:rsidRPr="00E1769A">
              <w:rPr>
                <w:rFonts w:asciiTheme="minorHAnsi" w:hAnsiTheme="minorHAnsi"/>
                <w:color w:val="204066"/>
                <w:sz w:val="18"/>
                <w:szCs w:val="34"/>
              </w:rPr>
              <w:t xml:space="preserve">Downloaded from </w:t>
            </w:r>
            <w:hyperlink r:id="rId7" w:history="1">
              <w:r w:rsidRPr="00E1769A">
                <w:rPr>
                  <w:rStyle w:val="Hyperlink"/>
                  <w:rFonts w:asciiTheme="minorHAnsi" w:hAnsiTheme="minorHAnsi"/>
                  <w:color w:val="094FDB"/>
                  <w:sz w:val="22"/>
                  <w:szCs w:val="34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91671F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4"/>
          <w:szCs w:val="4"/>
        </w:rPr>
      </w:pPr>
    </w:p>
    <w:tbl>
      <w:tblPr>
        <w:tblStyle w:val="TableGrid"/>
        <w:tblW w:w="143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236"/>
        <w:gridCol w:w="3134"/>
        <w:gridCol w:w="537"/>
        <w:gridCol w:w="3134"/>
        <w:gridCol w:w="537"/>
        <w:gridCol w:w="3134"/>
        <w:gridCol w:w="537"/>
        <w:gridCol w:w="3134"/>
      </w:tblGrid>
      <w:tr w:rsidR="00E45EDC" w:rsidRPr="0091671F" w:rsidTr="00E176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" w:name="M1" w:colFirst="1" w:colLast="1"/>
            <w:bookmarkStart w:id="3" w:name="M2" w:colFirst="3" w:colLast="3"/>
            <w:bookmarkStart w:id="4" w:name="M3" w:colFirst="5" w:colLast="5"/>
            <w:bookmarkStart w:id="5" w:name="M4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5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JANUARY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87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FEBRUARY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center" w:pos="1509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MARCH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APRIL</w:t>
            </w:r>
          </w:p>
        </w:tc>
      </w:tr>
      <w:bookmarkEnd w:id="2"/>
      <w:bookmarkEnd w:id="3"/>
      <w:bookmarkEnd w:id="4"/>
      <w:bookmarkEnd w:id="5"/>
      <w:tr w:rsidR="00E45EDC" w:rsidRPr="0091671F" w:rsidTr="00E176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E45EDC" w:rsidRPr="0091671F" w:rsidTr="00E1769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6" w:name="M1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69A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 w:rsidTr="00235C01"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8" w:name="M2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E1769A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E1769A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2"/>
              <w:gridCol w:w="412"/>
              <w:gridCol w:w="412"/>
              <w:gridCol w:w="412"/>
              <w:gridCol w:w="412"/>
              <w:gridCol w:w="412"/>
            </w:tblGrid>
            <w:tr w:rsidR="00E45EDC" w:rsidRPr="0091671F" w:rsidTr="00E1769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0" w:name="M3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91671F" w:rsidTr="00FF17C6"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pril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2" w:name="M4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3" w:name="M4g" w:colFirst="0" w:colLast="6"/>
                  <w:bookmarkEnd w:id="1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769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</w:tr>
      <w:tr w:rsidR="00E45EDC" w:rsidRPr="0091671F" w:rsidTr="00E176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14" w:name="M5" w:colFirst="1" w:colLast="1"/>
            <w:bookmarkStart w:id="15" w:name="M6" w:colFirst="3" w:colLast="3"/>
            <w:bookmarkStart w:id="16" w:name="M7" w:colFirst="5" w:colLast="5"/>
            <w:bookmarkStart w:id="17" w:name="M8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center" w:pos="1412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center" w:pos="1412"/>
                <w:tab w:val="left" w:pos="186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JULY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68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AUGUST</w:t>
            </w:r>
          </w:p>
        </w:tc>
      </w:tr>
      <w:bookmarkEnd w:id="14"/>
      <w:bookmarkEnd w:id="15"/>
      <w:bookmarkEnd w:id="16"/>
      <w:bookmarkEnd w:id="17"/>
      <w:tr w:rsidR="00E45EDC" w:rsidRPr="0091671F" w:rsidTr="00E176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18" w:name="M5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5g" w:colFirst="0" w:colLast="6"/>
                  <w:bookmarkEnd w:id="18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0" w:name="M6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1" w:name="M6g" w:colFirst="0" w:colLast="6"/>
                  <w:bookmarkEnd w:id="20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E45EDC" w:rsidRPr="0091671F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E45EDC" w:rsidRPr="0091671F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2" w:name="M7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 w:rsidTr="00E1769A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3" w:name="M7g" w:colFirst="0" w:colLast="6"/>
                  <w:bookmarkEnd w:id="2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August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24" w:name="M8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8g" w:colFirst="0" w:colLast="6"/>
                  <w:bookmarkEnd w:id="2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  <w:tr w:rsidR="00E45EDC" w:rsidRPr="0091671F" w:rsidTr="00E1769A">
        <w:trPr>
          <w:trHeight w:hRule="exact" w:val="144"/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4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12"/>
                <w:szCs w:val="12"/>
              </w:rPr>
            </w:pPr>
          </w:p>
        </w:tc>
      </w:tr>
      <w:tr w:rsidR="00E45EDC" w:rsidRPr="0091671F" w:rsidTr="00E1769A">
        <w:trPr>
          <w:trHeight w:hRule="exact" w:val="317"/>
          <w:jc w:val="center"/>
        </w:trPr>
        <w:tc>
          <w:tcPr>
            <w:tcW w:w="236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  <w:bookmarkStart w:id="26" w:name="M9" w:colFirst="1" w:colLast="1"/>
            <w:bookmarkStart w:id="27" w:name="M10" w:colFirst="3" w:colLast="3"/>
            <w:bookmarkStart w:id="28" w:name="M11" w:colFirst="5" w:colLast="5"/>
            <w:bookmarkStart w:id="29" w:name="M12" w:colFirst="7" w:colLast="7"/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right" w:pos="2723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OCTOBER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725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E45EDC" w:rsidRPr="0091671F" w:rsidRDefault="00E45EDC" w:rsidP="001625CA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  <w:vAlign w:val="bottom"/>
          </w:tcPr>
          <w:p w:rsidR="00E45EDC" w:rsidRPr="00127174" w:rsidRDefault="00E1769A" w:rsidP="001625CA">
            <w:pPr>
              <w:pStyle w:val="Months"/>
              <w:tabs>
                <w:tab w:val="left" w:pos="1830"/>
              </w:tabs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DECEMBER</w:t>
            </w:r>
          </w:p>
        </w:tc>
      </w:tr>
      <w:bookmarkEnd w:id="26"/>
      <w:bookmarkEnd w:id="27"/>
      <w:bookmarkEnd w:id="28"/>
      <w:bookmarkEnd w:id="29"/>
      <w:tr w:rsidR="00E45EDC" w:rsidRPr="0091671F" w:rsidTr="00E1769A">
        <w:trPr>
          <w:jc w:val="center"/>
        </w:trPr>
        <w:tc>
          <w:tcPr>
            <w:tcW w:w="236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2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0" w:name="M9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1" w:name="M9g" w:colFirst="0" w:colLast="6"/>
                  <w:bookmarkEnd w:id="30"/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91671F"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91671F" w:rsidRDefault="00E45EDC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1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2" w:name="M10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4" w:name="M11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69A" w:rsidRDefault="00E1769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E45EDC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4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December"/>
            </w:tblPr>
            <w:tblGrid>
              <w:gridCol w:w="414"/>
              <w:gridCol w:w="419"/>
              <w:gridCol w:w="418"/>
              <w:gridCol w:w="418"/>
              <w:gridCol w:w="418"/>
              <w:gridCol w:w="418"/>
              <w:gridCol w:w="413"/>
            </w:tblGrid>
            <w:tr w:rsidR="00E45EDC" w:rsidRPr="0091671F" w:rsidTr="00E1769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bookmarkStart w:id="36" w:name="M12d" w:colFirst="0" w:colLast="6"/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W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T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F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E45EDC" w:rsidRPr="00E1769A" w:rsidRDefault="00E1769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E1769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E45EDC" w:rsidRPr="00127174" w:rsidTr="00E1769A"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E45EDC" w:rsidRPr="00E1769A" w:rsidRDefault="00E1769A" w:rsidP="001B48C1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E1769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E45EDC" w:rsidRPr="00127174" w:rsidRDefault="00E1769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E45EDC" w:rsidRPr="00127174">
              <w:tc>
                <w:tcPr>
                  <w:tcW w:w="318" w:type="dxa"/>
                </w:tcPr>
                <w:p w:rsidR="00E45EDC" w:rsidRPr="00127174" w:rsidRDefault="00E45EDC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E45EDC" w:rsidRPr="00127174" w:rsidRDefault="00E45EDC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E45EDC" w:rsidRPr="0091671F" w:rsidRDefault="00E45EDC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Pr="0091671F" w:rsidRDefault="00E1769A" w:rsidP="00E1769A">
      <w:pPr>
        <w:pStyle w:val="NoSpacing"/>
        <w:ind w:right="540"/>
        <w:jc w:val="right"/>
        <w:rPr>
          <w:color w:val="204066"/>
          <w:sz w:val="22"/>
        </w:rPr>
      </w:pPr>
      <w:r w:rsidRPr="00E1769A">
        <w:rPr>
          <w:color w:val="666699"/>
          <w:sz w:val="16"/>
        </w:rPr>
        <w:t xml:space="preserve">More Calendar Templates: </w:t>
      </w:r>
      <w:hyperlink r:id="rId8" w:history="1">
        <w:r w:rsidRPr="00E1769A">
          <w:rPr>
            <w:rStyle w:val="Hyperlink"/>
            <w:color w:val="666699"/>
            <w:sz w:val="16"/>
          </w:rPr>
          <w:t>2024</w:t>
        </w:r>
      </w:hyperlink>
      <w:r w:rsidRPr="00E1769A">
        <w:rPr>
          <w:color w:val="666699"/>
          <w:sz w:val="16"/>
        </w:rPr>
        <w:t xml:space="preserve">, </w:t>
      </w:r>
      <w:hyperlink r:id="rId9" w:history="1">
        <w:r w:rsidRPr="00E1769A">
          <w:rPr>
            <w:rStyle w:val="Hyperlink"/>
            <w:color w:val="666699"/>
            <w:sz w:val="16"/>
          </w:rPr>
          <w:t>2025</w:t>
        </w:r>
      </w:hyperlink>
      <w:r w:rsidRPr="00E1769A">
        <w:rPr>
          <w:color w:val="666699"/>
          <w:sz w:val="16"/>
        </w:rPr>
        <w:t xml:space="preserve">, </w:t>
      </w:r>
      <w:hyperlink r:id="rId10" w:history="1">
        <w:r w:rsidRPr="00E1769A">
          <w:rPr>
            <w:rStyle w:val="Hyperlink"/>
            <w:color w:val="666699"/>
            <w:sz w:val="16"/>
          </w:rPr>
          <w:t>Web Calendar</w:t>
        </w:r>
      </w:hyperlink>
    </w:p>
    <w:sectPr w:rsidR="00AF26B2" w:rsidRPr="0091671F" w:rsidSect="00E176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769A" w:rsidRDefault="00E1769A">
      <w:r>
        <w:separator/>
      </w:r>
    </w:p>
  </w:endnote>
  <w:endnote w:type="continuationSeparator" w:id="0">
    <w:p w:rsidR="00E1769A" w:rsidRDefault="00E1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769A" w:rsidRDefault="00E1769A">
      <w:r>
        <w:separator/>
      </w:r>
    </w:p>
  </w:footnote>
  <w:footnote w:type="continuationSeparator" w:id="0">
    <w:p w:rsidR="00E1769A" w:rsidRDefault="00E17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9A"/>
    <w:rsid w:val="00037B60"/>
    <w:rsid w:val="0005720C"/>
    <w:rsid w:val="000D1090"/>
    <w:rsid w:val="000E1B51"/>
    <w:rsid w:val="000E21CA"/>
    <w:rsid w:val="0010006F"/>
    <w:rsid w:val="00127174"/>
    <w:rsid w:val="001625CA"/>
    <w:rsid w:val="00165A69"/>
    <w:rsid w:val="00170B8F"/>
    <w:rsid w:val="001B48C1"/>
    <w:rsid w:val="001E010B"/>
    <w:rsid w:val="001F3C61"/>
    <w:rsid w:val="00210F02"/>
    <w:rsid w:val="00235C01"/>
    <w:rsid w:val="00237D66"/>
    <w:rsid w:val="002435B3"/>
    <w:rsid w:val="0026404E"/>
    <w:rsid w:val="002D1004"/>
    <w:rsid w:val="00305950"/>
    <w:rsid w:val="003061C7"/>
    <w:rsid w:val="00350777"/>
    <w:rsid w:val="00351C2A"/>
    <w:rsid w:val="00352747"/>
    <w:rsid w:val="003A0BCC"/>
    <w:rsid w:val="00426FC2"/>
    <w:rsid w:val="0042737B"/>
    <w:rsid w:val="00462571"/>
    <w:rsid w:val="0049636B"/>
    <w:rsid w:val="004B26DA"/>
    <w:rsid w:val="004E1E00"/>
    <w:rsid w:val="00507182"/>
    <w:rsid w:val="00513E07"/>
    <w:rsid w:val="00520639"/>
    <w:rsid w:val="005A688A"/>
    <w:rsid w:val="005E5368"/>
    <w:rsid w:val="00627286"/>
    <w:rsid w:val="00662CBD"/>
    <w:rsid w:val="006736EF"/>
    <w:rsid w:val="0069212B"/>
    <w:rsid w:val="006946BA"/>
    <w:rsid w:val="006C204B"/>
    <w:rsid w:val="006D5406"/>
    <w:rsid w:val="006E483E"/>
    <w:rsid w:val="006E55E0"/>
    <w:rsid w:val="00704952"/>
    <w:rsid w:val="00704A29"/>
    <w:rsid w:val="007070F6"/>
    <w:rsid w:val="007A78EE"/>
    <w:rsid w:val="007D3E3C"/>
    <w:rsid w:val="00826864"/>
    <w:rsid w:val="0089132B"/>
    <w:rsid w:val="008960CE"/>
    <w:rsid w:val="008B4ECA"/>
    <w:rsid w:val="008D458F"/>
    <w:rsid w:val="0091671F"/>
    <w:rsid w:val="00957763"/>
    <w:rsid w:val="0098403E"/>
    <w:rsid w:val="009D43FE"/>
    <w:rsid w:val="00A04427"/>
    <w:rsid w:val="00AA2D4B"/>
    <w:rsid w:val="00AB7BC5"/>
    <w:rsid w:val="00AF26B2"/>
    <w:rsid w:val="00AF393D"/>
    <w:rsid w:val="00B22E6F"/>
    <w:rsid w:val="00C32B87"/>
    <w:rsid w:val="00C66DA7"/>
    <w:rsid w:val="00C74AB0"/>
    <w:rsid w:val="00C768BE"/>
    <w:rsid w:val="00C8450F"/>
    <w:rsid w:val="00C97663"/>
    <w:rsid w:val="00CA54CE"/>
    <w:rsid w:val="00CD34E5"/>
    <w:rsid w:val="00CE04D0"/>
    <w:rsid w:val="00CF6D6A"/>
    <w:rsid w:val="00D13B15"/>
    <w:rsid w:val="00D34E10"/>
    <w:rsid w:val="00DA61EB"/>
    <w:rsid w:val="00DB3ECF"/>
    <w:rsid w:val="00E1769A"/>
    <w:rsid w:val="00E45EDC"/>
    <w:rsid w:val="00E9379D"/>
    <w:rsid w:val="00EA4707"/>
    <w:rsid w:val="00EB6112"/>
    <w:rsid w:val="00F069E2"/>
    <w:rsid w:val="00FB23A4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038ABA0-2FAF-4631-B5C7-61A8A4A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CA54CE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CA54CE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E17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2024-Holiday-Calend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2024-Holiday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2025-Calendar-with-US-Holiday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nte\Dropbox\d\GenesisTemplates\word-ye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179E-C331-4A4D-892C-855E1B838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word-year.dotx</Template>
  <TotalTime>0</TotalTime>
  <Pages>1</Pages>
  <Words>475</Words>
  <Characters>867</Characters>
  <Application>Microsoft Office Word</Application>
  <DocSecurity>0</DocSecurity>
  <Lines>657</Lines>
  <Paragraphs>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2042 Calendar, Full-Year on 1 page</dc:title>
  <dc:subject>2042 Calendar</dc:subject>
  <dc:creator>WinCalendar</dc:creator>
  <cp:keywords>2042 Calendar,2042 Calendar, Full-Year on 1 page</cp:keywords>
  <cp:lastModifiedBy>Olivia LaCoff</cp:lastModifiedBy>
  <cp:revision>1</cp:revision>
  <dcterms:created xsi:type="dcterms:W3CDTF">2023-12-08T13:04:00Z</dcterms:created>
  <dcterms:modified xsi:type="dcterms:W3CDTF">2023-12-08T13:04:00Z</dcterms:modified>
  <cp:category>Calendar with National Holidays from WinCalendar.com</cp:category>
</cp:coreProperties>
</file>