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DA5ADF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DA5AD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2026 - México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DA5ADF" w:rsidRDefault="00DA5AD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DA5ADF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DA5ADF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DA5AD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A5ADF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A5ADF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A5ADF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DA5AD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DA5AD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DA5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A5ADF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A5ADF" w:rsidRDefault="00DA5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A5AD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A5A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DA5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A5ADF"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A5ADF" w:rsidRDefault="00DA5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A5AD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A5ADF" w:rsidRDefault="00DA5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A5ADF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DA5AD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DA5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DA5ADF">
              <w:tc>
                <w:tcPr>
                  <w:tcW w:w="317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DA5ADF">
              <w:tc>
                <w:tcPr>
                  <w:tcW w:w="317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DA5ADF" w:rsidRDefault="00DA5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A5ADF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A5AD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DA5AD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A5AD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A5AD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A5ADF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DA5AD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A5A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DA5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A5A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DA5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A5AD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A5ADF" w:rsidRDefault="00DA5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A5AD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DA5ADF"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A5ADF" w:rsidRDefault="00DA5A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A5ADF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A5A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A5A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DA5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A5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A5AD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DA5AD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A5AD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A5AD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A5AD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DA5AD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A5A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DA5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A5A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DA5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A5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A5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A5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A5A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DA5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A5ADF" w:rsidRDefault="00DA5A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DA5ADF"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DA5ADF"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A5ADF" w:rsidRDefault="00DA5AD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A5ADF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A5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DA5ADF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DA5AD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A5AD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A5AD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A5AD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DA5AD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A5A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A5ADF" w:rsidRDefault="00DA5AD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DA5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A5ADF" w:rsidRDefault="00DA5AD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A5A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A5ADF" w:rsidRDefault="00DA5AD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DA5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A5ADF" w:rsidRDefault="00DA5AD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DA5ADF">
              <w:tc>
                <w:tcPr>
                  <w:tcW w:w="318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DA5ADF">
              <w:tc>
                <w:tcPr>
                  <w:tcW w:w="318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A5ADF" w:rsidRDefault="00DA5AD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A5ADF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A5ADF" w:rsidRDefault="00DA5AD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A5ADF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A5A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A5ADF" w:rsidRDefault="00DA5AD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DA5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A5ADF" w:rsidRDefault="00DA5AD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A5ADF" w:rsidRDefault="00DA5AD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A5A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DA5ADF">
              <w:tc>
                <w:tcPr>
                  <w:tcW w:w="318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DA5ADF">
              <w:tc>
                <w:tcPr>
                  <w:tcW w:w="318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A5ADF" w:rsidRDefault="00DA5AD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A5AD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A5AD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A5ADF" w:rsidP="00DA5ADF">
      <w:pPr>
        <w:pStyle w:val="NoSpacing"/>
        <w:ind w:right="540"/>
        <w:jc w:val="right"/>
        <w:rPr>
          <w:color w:val="204066"/>
          <w:sz w:val="22"/>
        </w:rPr>
      </w:pPr>
      <w:r w:rsidRPr="00DA5ADF">
        <w:rPr>
          <w:color w:val="666699"/>
          <w:sz w:val="16"/>
        </w:rPr>
        <w:t xml:space="preserve">Plantillas Calendario: </w:t>
      </w:r>
      <w:hyperlink r:id="rId8" w:history="1">
        <w:r w:rsidRPr="00DA5ADF">
          <w:rPr>
            <w:rStyle w:val="Hyperlink"/>
            <w:color w:val="666699"/>
            <w:sz w:val="16"/>
          </w:rPr>
          <w:t>2026</w:t>
        </w:r>
      </w:hyperlink>
      <w:r w:rsidRPr="00DA5ADF">
        <w:rPr>
          <w:color w:val="666699"/>
          <w:sz w:val="16"/>
        </w:rPr>
        <w:t xml:space="preserve">, </w:t>
      </w:r>
      <w:hyperlink r:id="rId9" w:history="1">
        <w:r w:rsidRPr="00DA5ADF">
          <w:rPr>
            <w:rStyle w:val="Hyperlink"/>
            <w:color w:val="666699"/>
            <w:sz w:val="16"/>
          </w:rPr>
          <w:t>2027</w:t>
        </w:r>
      </w:hyperlink>
      <w:r w:rsidRPr="00DA5ADF">
        <w:rPr>
          <w:color w:val="666699"/>
          <w:sz w:val="16"/>
        </w:rPr>
        <w:t xml:space="preserve">, </w:t>
      </w:r>
      <w:hyperlink r:id="rId10" w:history="1">
        <w:r w:rsidRPr="00DA5ADF">
          <w:rPr>
            <w:rStyle w:val="Hyperlink"/>
            <w:color w:val="666699"/>
            <w:sz w:val="16"/>
          </w:rPr>
          <w:t>Calendario Web</w:t>
        </w:r>
      </w:hyperlink>
    </w:p>
    <w:sectPr w:rsidR="00AF26B2" w:rsidRPr="0091671F" w:rsidSect="00DA5ADF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5ADF" w:rsidRDefault="00DA5ADF">
      <w:r>
        <w:separator/>
      </w:r>
    </w:p>
  </w:endnote>
  <w:endnote w:type="continuationSeparator" w:id="0">
    <w:p w:rsidR="00DA5ADF" w:rsidRDefault="00DA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5ADF" w:rsidRDefault="00DA5ADF">
      <w:r>
        <w:separator/>
      </w:r>
    </w:p>
  </w:footnote>
  <w:footnote w:type="continuationSeparator" w:id="0">
    <w:p w:rsidR="00DA5ADF" w:rsidRDefault="00DA5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DF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5AD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2E1EA52-EDA2-452E-9A73-4FFD087E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A5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Mexi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4-Feriados-Mexi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Mexico-2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7-Feriados-Mexi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474</Words>
  <Characters>873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2026 en 1 página</dc:title>
  <dc:subject>2026 Calendario</dc:subject>
  <dc:creator>WinCalendar</dc:creator>
  <cp:keywords>2026 Calendario,Calendario Año Completo 2026 en 1 página</cp:keywords>
  <cp:lastModifiedBy>Olivia LaCoff</cp:lastModifiedBy>
  <cp:revision>1</cp:revision>
  <dcterms:created xsi:type="dcterms:W3CDTF">2023-12-07T15:36:00Z</dcterms:created>
  <dcterms:modified xsi:type="dcterms:W3CDTF">2023-12-07T15:37:00Z</dcterms:modified>
  <cp:category>Calendario</cp:category>
</cp:coreProperties>
</file>