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A5B9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A5B9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A5B98" w:rsidRDefault="00AA5B9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A5B9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AA5B9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A5B9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AA5B9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A5B9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A5B9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A5B9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A5B9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AA5B9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7" w:name="M5d" w:colFirst="0" w:colLast="6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6d" w:colFirst="0" w:colLast="6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A5B9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A5B9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AA5B9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6" w:name="M8d" w:colFirst="0" w:colLast="6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8" w:name="M9d" w:colFirst="0" w:colLast="6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A5B9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A5B9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A5B9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AA5B9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A5B9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A5B98" w:rsidRDefault="00AA5B9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A5B9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A5B9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A5B98" w:rsidP="00AA5B98">
      <w:pPr>
        <w:pStyle w:val="NoSpacing"/>
        <w:ind w:right="540"/>
        <w:jc w:val="right"/>
        <w:rPr>
          <w:color w:val="204066"/>
          <w:sz w:val="22"/>
        </w:rPr>
      </w:pPr>
      <w:r w:rsidRPr="00AA5B98">
        <w:rPr>
          <w:color w:val="666699"/>
          <w:sz w:val="16"/>
        </w:rPr>
        <w:t xml:space="preserve">More Calendars from WinCalendar: </w:t>
      </w:r>
      <w:hyperlink r:id="rId8" w:history="1">
        <w:r w:rsidRPr="00AA5B98">
          <w:rPr>
            <w:rStyle w:val="Hyperlink"/>
            <w:color w:val="666699"/>
            <w:sz w:val="16"/>
          </w:rPr>
          <w:t>Word Calendar</w:t>
        </w:r>
      </w:hyperlink>
      <w:r w:rsidRPr="00AA5B98">
        <w:rPr>
          <w:color w:val="666699"/>
          <w:sz w:val="16"/>
        </w:rPr>
        <w:t xml:space="preserve">, </w:t>
      </w:r>
      <w:hyperlink r:id="rId9" w:history="1">
        <w:r w:rsidRPr="00AA5B98">
          <w:rPr>
            <w:rStyle w:val="Hyperlink"/>
            <w:color w:val="666699"/>
            <w:sz w:val="16"/>
          </w:rPr>
          <w:t>Excel Calendar</w:t>
        </w:r>
      </w:hyperlink>
      <w:r w:rsidRPr="00AA5B98">
        <w:rPr>
          <w:color w:val="666699"/>
          <w:sz w:val="16"/>
        </w:rPr>
        <w:t xml:space="preserve">, </w:t>
      </w:r>
      <w:hyperlink r:id="rId10" w:history="1">
        <w:r w:rsidRPr="00AA5B98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AA5B9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98" w:rsidRDefault="00AA5B98">
      <w:r>
        <w:separator/>
      </w:r>
    </w:p>
  </w:endnote>
  <w:endnote w:type="continuationSeparator" w:id="0">
    <w:p w:rsidR="00AA5B98" w:rsidRDefault="00AA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98" w:rsidRDefault="00AA5B98">
      <w:r>
        <w:separator/>
      </w:r>
    </w:p>
  </w:footnote>
  <w:footnote w:type="continuationSeparator" w:id="0">
    <w:p w:rsidR="00AA5B98" w:rsidRDefault="00AA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9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A5B98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9F441-10A2-46FA-AA20-B5FB3C8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A5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Excel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09401-D151-49CB-88CA-97EAA191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1</Pages>
  <Words>476</Words>
  <Characters>887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2021-11-06T10:01:00Z</dcterms:created>
  <dcterms:modified xsi:type="dcterms:W3CDTF">2021-11-06T10:02:00Z</dcterms:modified>
  <cp:category>2021 Weekly Calendar</cp:category>
</cp:coreProperties>
</file>