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081E88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081E8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2026 Calendar - US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081E88" w:rsidRDefault="00081E88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081E88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Courtesy of </w:t>
            </w:r>
            <w:hyperlink r:id="rId7" w:history="1">
              <w:r w:rsidRPr="00081E88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081E88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081E88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81E88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81E88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</w:tr>
      <w:tr w:rsidR="00CB75AE" w:rsidRPr="0091671F" w:rsidTr="00081E88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081E88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81E88" w:rsidRDefault="00081E8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081E8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1E88" w:rsidRDefault="00081E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1E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1E88" w:rsidRDefault="00081E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1E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1E88" w:rsidRDefault="00081E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1E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1E88" w:rsidRDefault="00081E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1E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1E88" w:rsidRDefault="00081E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1E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81E88" w:rsidRDefault="00081E8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81E8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081E88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081E88" w:rsidRDefault="00081E8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81E88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081E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081E88">
              <w:tc>
                <w:tcPr>
                  <w:tcW w:w="389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081E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081E88">
              <w:tc>
                <w:tcPr>
                  <w:tcW w:w="389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081E88" w:rsidRDefault="00081E88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81E88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081E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081E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081E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81E8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81E88" w:rsidRDefault="00081E8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7" w:name="M2d" w:colFirst="0" w:colLast="6"/>
                  <w:r w:rsidRPr="00081E8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1E88" w:rsidRDefault="00081E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1E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1E88" w:rsidRDefault="00081E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1E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1E88" w:rsidRDefault="00081E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1E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1E88" w:rsidRDefault="00081E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1E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1E88" w:rsidRDefault="00081E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1E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81E88" w:rsidRDefault="00081E8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81E8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081E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081E88">
              <w:tc>
                <w:tcPr>
                  <w:tcW w:w="318" w:type="dxa"/>
                </w:tcPr>
                <w:p w:rsidR="00CB75AE" w:rsidRPr="00127174" w:rsidRDefault="00081E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081E88">
              <w:tc>
                <w:tcPr>
                  <w:tcW w:w="318" w:type="dxa"/>
                  <w:shd w:val="clear" w:color="auto" w:fill="F1F0DB"/>
                </w:tcPr>
                <w:p w:rsidR="00CB75AE" w:rsidRPr="00081E88" w:rsidRDefault="00081E88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81E88">
                    <w:rPr>
                      <w:color w:val="C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081E88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81E88" w:rsidRDefault="00081E8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9" w:name="M3d" w:colFirst="0" w:colLast="6"/>
                  <w:r w:rsidRPr="00081E8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1E88" w:rsidRDefault="00081E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1E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1E88" w:rsidRDefault="00081E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1E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1E88" w:rsidRDefault="00081E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1E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1E88" w:rsidRDefault="00081E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1E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1E88" w:rsidRDefault="00081E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1E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81E88" w:rsidRDefault="00081E8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81E8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081E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081E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081E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081E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081E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081E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081E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081E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081E88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081E88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081E88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81E88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81E88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</w:tr>
      <w:tr w:rsidR="00CB75AE" w:rsidRPr="0091671F" w:rsidTr="00081E88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81E8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81E88" w:rsidRDefault="00081E8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081E8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1E88" w:rsidRDefault="00081E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1E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1E88" w:rsidRDefault="00081E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1E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1E88" w:rsidRDefault="00081E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1E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1E88" w:rsidRDefault="00081E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1E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1E88" w:rsidRDefault="00081E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1E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81E88" w:rsidRDefault="00081E8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81E8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081E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81E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081E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81E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81E8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81E88" w:rsidRDefault="00081E8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6" w:name="M5d" w:colFirst="0" w:colLast="6"/>
                  <w:r w:rsidRPr="00081E8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1E88" w:rsidRDefault="00081E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1E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1E88" w:rsidRDefault="00081E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1E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1E88" w:rsidRDefault="00081E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1E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1E88" w:rsidRDefault="00081E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1E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1E88" w:rsidRDefault="00081E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1E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81E88" w:rsidRDefault="00081E8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81E8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081E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081E88">
              <w:tc>
                <w:tcPr>
                  <w:tcW w:w="318" w:type="dxa"/>
                </w:tcPr>
                <w:p w:rsidR="00CB75AE" w:rsidRPr="00127174" w:rsidRDefault="00081E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081E8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081E88">
              <w:tc>
                <w:tcPr>
                  <w:tcW w:w="318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81E88" w:rsidRDefault="00081E8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81E88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81E8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81E88" w:rsidRDefault="00081E8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6d" w:colFirst="0" w:colLast="6"/>
                  <w:r w:rsidRPr="00081E8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1E88" w:rsidRDefault="00081E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1E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1E88" w:rsidRDefault="00081E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1E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1E88" w:rsidRDefault="00081E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1E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1E88" w:rsidRDefault="00081E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1E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1E88" w:rsidRDefault="00081E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1E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81E88" w:rsidRDefault="00081E8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81E8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081E88">
              <w:tc>
                <w:tcPr>
                  <w:tcW w:w="318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081E88">
              <w:tc>
                <w:tcPr>
                  <w:tcW w:w="318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81E88" w:rsidRDefault="00081E8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81E88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81E8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081E88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081E88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081E88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81E88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81E88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081E88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81E8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81E88" w:rsidRDefault="00081E8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081E8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1E88" w:rsidRDefault="00081E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1E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1E88" w:rsidRDefault="00081E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1E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1E88" w:rsidRDefault="00081E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1E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1E88" w:rsidRDefault="00081E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1E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1E88" w:rsidRDefault="00081E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1E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81E88" w:rsidRDefault="00081E8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81E8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081E88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081E88" w:rsidRDefault="00081E8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81E88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081E8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081E8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81E8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81E88" w:rsidRDefault="00081E8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5" w:name="M8d" w:colFirst="0" w:colLast="6"/>
                  <w:r w:rsidRPr="00081E8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1E88" w:rsidRDefault="00081E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1E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1E88" w:rsidRDefault="00081E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1E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1E88" w:rsidRDefault="00081E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1E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1E88" w:rsidRDefault="00081E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1E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1E88" w:rsidRDefault="00081E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1E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81E88" w:rsidRDefault="00081E8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81E8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081E8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81E8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081E8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81E8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081E8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81E8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81E8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81E88" w:rsidRDefault="00081E8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7" w:name="M9d" w:colFirst="0" w:colLast="6"/>
                  <w:r w:rsidRPr="00081E8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1E88" w:rsidRDefault="00081E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1E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1E88" w:rsidRDefault="00081E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1E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1E88" w:rsidRDefault="00081E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1E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1E88" w:rsidRDefault="00081E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1E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1E88" w:rsidRDefault="00081E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1E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81E88" w:rsidRDefault="00081E8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81E8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081E88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081E88">
              <w:tc>
                <w:tcPr>
                  <w:tcW w:w="318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81E88" w:rsidRDefault="00081E8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81E88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081E8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081E8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81E8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081E8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081E88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081E88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081E88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81E88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81E88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081E88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81E8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81E88" w:rsidRDefault="00081E8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081E8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1E88" w:rsidRDefault="00081E8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1E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1E88" w:rsidRDefault="00081E8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1E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1E88" w:rsidRDefault="00081E8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1E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1E88" w:rsidRDefault="00081E8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1E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1E88" w:rsidRDefault="00081E8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1E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81E88" w:rsidRDefault="00081E8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81E8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081E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081E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081E88">
              <w:tc>
                <w:tcPr>
                  <w:tcW w:w="318" w:type="dxa"/>
                </w:tcPr>
                <w:p w:rsidR="00CB75AE" w:rsidRPr="00127174" w:rsidRDefault="00081E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081E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081E88">
              <w:tc>
                <w:tcPr>
                  <w:tcW w:w="318" w:type="dxa"/>
                </w:tcPr>
                <w:p w:rsidR="00CB75AE" w:rsidRPr="00127174" w:rsidRDefault="00081E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81E88" w:rsidRDefault="00081E88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81E88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081E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081E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081E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081E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081E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81E8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81E88" w:rsidRDefault="00081E8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081E8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1E88" w:rsidRDefault="00081E8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1E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1E88" w:rsidRDefault="00081E8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1E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1E88" w:rsidRDefault="00081E8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1E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1E88" w:rsidRDefault="00081E8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1E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1E88" w:rsidRDefault="00081E8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1E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81E88" w:rsidRDefault="00081E8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81E8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081E88">
              <w:tc>
                <w:tcPr>
                  <w:tcW w:w="318" w:type="dxa"/>
                </w:tcPr>
                <w:p w:rsidR="00CB75AE" w:rsidRPr="00127174" w:rsidRDefault="00081E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081E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081E88">
              <w:tc>
                <w:tcPr>
                  <w:tcW w:w="318" w:type="dxa"/>
                </w:tcPr>
                <w:p w:rsidR="00CB75AE" w:rsidRPr="00127174" w:rsidRDefault="00081E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81E88" w:rsidRDefault="00081E88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81E88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081E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081E88">
              <w:tc>
                <w:tcPr>
                  <w:tcW w:w="318" w:type="dxa"/>
                </w:tcPr>
                <w:p w:rsidR="00CB75AE" w:rsidRPr="00127174" w:rsidRDefault="00081E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081E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081E88">
              <w:tc>
                <w:tcPr>
                  <w:tcW w:w="318" w:type="dxa"/>
                </w:tcPr>
                <w:p w:rsidR="00CB75AE" w:rsidRPr="00127174" w:rsidRDefault="00081E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81E88" w:rsidRDefault="00081E88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81E88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081E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81E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81E8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81E88" w:rsidRDefault="00081E8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081E8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1E88" w:rsidRDefault="00081E8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1E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1E88" w:rsidRDefault="00081E8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1E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1E88" w:rsidRDefault="00081E8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1E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1E88" w:rsidRDefault="00081E8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1E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1E88" w:rsidRDefault="00081E8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1E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81E88" w:rsidRDefault="00081E8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81E8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081E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081E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81E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081E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081E88">
              <w:tc>
                <w:tcPr>
                  <w:tcW w:w="318" w:type="dxa"/>
                </w:tcPr>
                <w:p w:rsidR="00CB75AE" w:rsidRPr="00127174" w:rsidRDefault="00081E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081E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081E88">
              <w:tc>
                <w:tcPr>
                  <w:tcW w:w="318" w:type="dxa"/>
                </w:tcPr>
                <w:p w:rsidR="00CB75AE" w:rsidRPr="00127174" w:rsidRDefault="00081E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81E88" w:rsidRDefault="00081E88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81E88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081E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81E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1E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081E88" w:rsidP="00081E88">
      <w:pPr>
        <w:pStyle w:val="NoSpacing"/>
        <w:ind w:right="540"/>
        <w:jc w:val="right"/>
        <w:rPr>
          <w:color w:val="204066"/>
          <w:sz w:val="22"/>
        </w:rPr>
      </w:pPr>
      <w:r w:rsidRPr="00081E88">
        <w:rPr>
          <w:color w:val="666699"/>
          <w:sz w:val="16"/>
        </w:rPr>
        <w:t xml:space="preserve">More Calendars from WinCalendar: </w:t>
      </w:r>
      <w:hyperlink r:id="rId8" w:history="1">
        <w:r w:rsidRPr="00081E88">
          <w:rPr>
            <w:rStyle w:val="Hyperlink"/>
            <w:color w:val="666699"/>
            <w:sz w:val="16"/>
          </w:rPr>
          <w:t>Word Calendar</w:t>
        </w:r>
      </w:hyperlink>
      <w:r w:rsidRPr="00081E88">
        <w:rPr>
          <w:color w:val="666699"/>
          <w:sz w:val="16"/>
        </w:rPr>
        <w:t xml:space="preserve">, </w:t>
      </w:r>
      <w:hyperlink r:id="rId9" w:history="1">
        <w:r w:rsidRPr="00081E88">
          <w:rPr>
            <w:rStyle w:val="Hyperlink"/>
            <w:color w:val="666699"/>
            <w:sz w:val="16"/>
          </w:rPr>
          <w:t>Excel Calendar</w:t>
        </w:r>
      </w:hyperlink>
      <w:r w:rsidRPr="00081E88">
        <w:rPr>
          <w:color w:val="666699"/>
          <w:sz w:val="16"/>
        </w:rPr>
        <w:t xml:space="preserve">, </w:t>
      </w:r>
      <w:hyperlink r:id="rId10" w:history="1">
        <w:r w:rsidRPr="00081E88">
          <w:rPr>
            <w:rStyle w:val="Hyperlink"/>
            <w:color w:val="666699"/>
            <w:sz w:val="16"/>
          </w:rPr>
          <w:t>Online Calendar</w:t>
        </w:r>
      </w:hyperlink>
    </w:p>
    <w:sectPr w:rsidR="00AF26B2" w:rsidRPr="0091671F" w:rsidSect="00081E88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81E88" w:rsidRDefault="00081E88">
      <w:r>
        <w:separator/>
      </w:r>
    </w:p>
  </w:endnote>
  <w:endnote w:type="continuationSeparator" w:id="0">
    <w:p w:rsidR="00081E88" w:rsidRDefault="00081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81E88" w:rsidRDefault="00081E88">
      <w:r>
        <w:separator/>
      </w:r>
    </w:p>
  </w:footnote>
  <w:footnote w:type="continuationSeparator" w:id="0">
    <w:p w:rsidR="00081E88" w:rsidRDefault="00081E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E88"/>
    <w:rsid w:val="00037B60"/>
    <w:rsid w:val="0005720C"/>
    <w:rsid w:val="00081E88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54711CA-1127-42D1-90C6-2C3B139B8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081E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1E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6-Calendar-with-US-Holiday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24-Calendar-with-US-Holiday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Holiday-Calendar-with-Tod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6-Excel-Calendar-with-US-Holiday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478</Words>
  <Characters>886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2026 Calendar, Full-Year on 1 page</dc:title>
  <dc:subject>2026 Calendar</dc:subject>
  <dc:creator>WinCalendar</dc:creator>
  <cp:keywords>2026 Calendar,2026 Calendar, Full-Year on 1 page</cp:keywords>
  <cp:lastModifiedBy>Kenny Garcia</cp:lastModifiedBy>
  <cp:revision>1</cp:revision>
  <dcterms:created xsi:type="dcterms:W3CDTF">2023-12-03T14:41:00Z</dcterms:created>
  <dcterms:modified xsi:type="dcterms:W3CDTF">2023-12-03T14:41:00Z</dcterms:modified>
  <cp:category>Weekly Calendar US</cp:category>
</cp:coreProperties>
</file>