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C760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C760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2042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C760D" w:rsidRDefault="00AC760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C760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C760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C760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C760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C760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760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C760D" w:rsidRDefault="00AC7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C760D" w:rsidRDefault="00AC7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C760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C760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C760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C760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760D" w:rsidRDefault="00AC7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C760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C760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C760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760D" w:rsidRDefault="00AC760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C760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C760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C760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C760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C760D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760D" w:rsidRDefault="00AC760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C760D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AC760D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760D" w:rsidRDefault="00AC760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C760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C760D" w:rsidRDefault="00AC760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760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C760D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C760D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C760D" w:rsidRDefault="00AC760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760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C760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C760D" w:rsidP="00AC760D">
      <w:pPr>
        <w:pStyle w:val="NoSpacing"/>
        <w:ind w:right="540"/>
        <w:jc w:val="right"/>
        <w:rPr>
          <w:color w:val="204066"/>
          <w:sz w:val="22"/>
        </w:rPr>
      </w:pPr>
      <w:r w:rsidRPr="00AC760D">
        <w:rPr>
          <w:color w:val="666699"/>
          <w:sz w:val="16"/>
        </w:rPr>
        <w:t xml:space="preserve">More Calendar Templates: </w:t>
      </w:r>
      <w:hyperlink r:id="rId8" w:history="1">
        <w:r w:rsidRPr="00AC760D">
          <w:rPr>
            <w:rStyle w:val="Hyperlink"/>
            <w:color w:val="666699"/>
            <w:sz w:val="16"/>
          </w:rPr>
          <w:t>2024</w:t>
        </w:r>
      </w:hyperlink>
      <w:r w:rsidRPr="00AC760D">
        <w:rPr>
          <w:color w:val="666699"/>
          <w:sz w:val="16"/>
        </w:rPr>
        <w:t xml:space="preserve">, </w:t>
      </w:r>
      <w:hyperlink r:id="rId9" w:history="1">
        <w:r w:rsidRPr="00AC760D">
          <w:rPr>
            <w:rStyle w:val="Hyperlink"/>
            <w:color w:val="666699"/>
            <w:sz w:val="16"/>
          </w:rPr>
          <w:t>2025</w:t>
        </w:r>
      </w:hyperlink>
      <w:r w:rsidRPr="00AC760D">
        <w:rPr>
          <w:color w:val="666699"/>
          <w:sz w:val="16"/>
        </w:rPr>
        <w:t xml:space="preserve">, </w:t>
      </w:r>
      <w:hyperlink r:id="rId10" w:history="1">
        <w:r w:rsidRPr="00AC760D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AC760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60D" w:rsidRDefault="00AC760D">
      <w:r>
        <w:separator/>
      </w:r>
    </w:p>
  </w:endnote>
  <w:endnote w:type="continuationSeparator" w:id="0">
    <w:p w:rsidR="00AC760D" w:rsidRDefault="00AC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60D" w:rsidRDefault="00AC760D">
      <w:r>
        <w:separator/>
      </w:r>
    </w:p>
  </w:footnote>
  <w:footnote w:type="continuationSeparator" w:id="0">
    <w:p w:rsidR="00AC760D" w:rsidRDefault="00AC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0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C760D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38793E-3D69-44DB-BD6D-1659E21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C7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859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Calendar, Full-Year on 1 page</dc:title>
  <dc:subject>2042 Calendar</dc:subject>
  <dc:creator>WinCalendar</dc:creator>
  <cp:keywords>2042 Calendar,2042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Weekly Calendar US</cp:category>
</cp:coreProperties>
</file>