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75EF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75EF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75EF0" w:rsidRDefault="00F75EF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75EF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F75EF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F75EF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75EF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75EF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75EF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75EF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F75EF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75E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75EF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75EF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75EF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75EF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75EF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75EF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F75EF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75E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75E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75E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75EF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75EF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75EF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75EF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75EF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F75EF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75E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F75EF0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75E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75E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75EF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75EF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75EF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75EF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75EF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F75EF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75E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75E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75E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75EF0" w:rsidRDefault="00F75E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5E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75E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75EF0" w:rsidP="00F75EF0">
      <w:pPr>
        <w:pStyle w:val="NoSpacing"/>
        <w:ind w:right="540"/>
        <w:jc w:val="right"/>
        <w:rPr>
          <w:color w:val="204066"/>
          <w:sz w:val="22"/>
        </w:rPr>
      </w:pPr>
      <w:r w:rsidRPr="00F75EF0">
        <w:rPr>
          <w:color w:val="666699"/>
          <w:sz w:val="16"/>
        </w:rPr>
        <w:t xml:space="preserve">Kalender Vorlage: </w:t>
      </w:r>
      <w:hyperlink r:id="rId8" w:history="1">
        <w:r w:rsidRPr="00F75EF0">
          <w:rPr>
            <w:rStyle w:val="Hyperlink"/>
            <w:color w:val="666699"/>
            <w:sz w:val="16"/>
          </w:rPr>
          <w:t>2024</w:t>
        </w:r>
      </w:hyperlink>
      <w:r w:rsidRPr="00F75EF0">
        <w:rPr>
          <w:color w:val="666699"/>
          <w:sz w:val="16"/>
        </w:rPr>
        <w:t xml:space="preserve">, </w:t>
      </w:r>
      <w:hyperlink r:id="rId9" w:history="1">
        <w:r w:rsidRPr="00F75EF0">
          <w:rPr>
            <w:rStyle w:val="Hyperlink"/>
            <w:color w:val="666699"/>
            <w:sz w:val="16"/>
          </w:rPr>
          <w:t>2025</w:t>
        </w:r>
      </w:hyperlink>
      <w:r w:rsidRPr="00F75EF0">
        <w:rPr>
          <w:color w:val="666699"/>
          <w:sz w:val="16"/>
        </w:rPr>
        <w:t xml:space="preserve">, </w:t>
      </w:r>
      <w:hyperlink r:id="rId10" w:history="1">
        <w:r w:rsidRPr="00F75EF0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F75EF0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EF0" w:rsidRDefault="00F75EF0">
      <w:r>
        <w:separator/>
      </w:r>
    </w:p>
  </w:endnote>
  <w:endnote w:type="continuationSeparator" w:id="0">
    <w:p w:rsidR="00F75EF0" w:rsidRDefault="00F7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EF0" w:rsidRDefault="00F75EF0">
      <w:r>
        <w:separator/>
      </w:r>
    </w:p>
  </w:footnote>
  <w:footnote w:type="continuationSeparator" w:id="0">
    <w:p w:rsidR="00F75EF0" w:rsidRDefault="00F7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F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75EF0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E105B19-DB71-4BF4-A2CE-6924B948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75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Word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Word-2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472</Words>
  <Characters>862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2023 auf 1 Seite</dc:title>
  <dc:subject>2023 Kalender</dc:subject>
  <dc:creator>WinCalendar</dc:creator>
  <cp:keywords>2023 Kalender,Jahreskalender 2023 auf 1 Seite</cp:keywords>
  <cp:lastModifiedBy>Kenny Garcia</cp:lastModifiedBy>
  <cp:revision>1</cp:revision>
  <dcterms:created xsi:type="dcterms:W3CDTF">2023-11-30T09:29:00Z</dcterms:created>
  <dcterms:modified xsi:type="dcterms:W3CDTF">2023-11-30T09:29:00Z</dcterms:modified>
  <cp:category>2023 Wochenkalender</cp:category>
</cp:coreProperties>
</file>