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97B1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97B1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America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97B19" w:rsidRDefault="00F97B1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97B1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F97B1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97B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97B1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97B1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97B1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F97B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F97B1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97B1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97B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97B1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97B19"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97B19"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97B19" w:rsidRDefault="00F97B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97B19">
              <w:tc>
                <w:tcPr>
                  <w:tcW w:w="317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97B19" w:rsidRDefault="00F97B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97B1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97B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97B1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97B1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97B1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F97B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97B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  <w:shd w:val="clear" w:color="auto" w:fill="F1F0DB"/>
                </w:tcPr>
                <w:p w:rsidR="00CB75AE" w:rsidRPr="00F97B19" w:rsidRDefault="00F97B1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97B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97B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97B1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97B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97B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97B1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97B1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F97B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97B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97B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97B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97B19" w:rsidRDefault="00F97B1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  <w:shd w:val="clear" w:color="auto" w:fill="F1F0DB"/>
                </w:tcPr>
                <w:p w:rsidR="00CB75AE" w:rsidRPr="00F97B19" w:rsidRDefault="00F97B1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97B1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97B1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97B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97B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97B1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F97B1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97B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97B19"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97B19" w:rsidRDefault="00F97B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97B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  <w:shd w:val="clear" w:color="auto" w:fill="F1F0DB"/>
                </w:tcPr>
                <w:p w:rsidR="00CB75AE" w:rsidRPr="00F97B19" w:rsidRDefault="00F97B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97B1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97B19" w:rsidRDefault="00F97B1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97B1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F97B19"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97B19" w:rsidRDefault="00F97B1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97B1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97B1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97B19" w:rsidP="00F97B19">
      <w:pPr>
        <w:pStyle w:val="NoSpacing"/>
        <w:ind w:right="540"/>
        <w:jc w:val="right"/>
        <w:rPr>
          <w:color w:val="666699"/>
          <w:sz w:val="16"/>
        </w:rPr>
      </w:pPr>
      <w:r w:rsidRPr="00F97B19">
        <w:rPr>
          <w:color w:val="666699"/>
          <w:sz w:val="16"/>
        </w:rPr>
        <w:t xml:space="preserve">Más diseños de Calendarios 2021… </w:t>
      </w:r>
      <w:hyperlink r:id="rId8" w:history="1">
        <w:r w:rsidRPr="00F97B19">
          <w:rPr>
            <w:rStyle w:val="Hyperlink"/>
            <w:color w:val="666699"/>
            <w:sz w:val="16"/>
          </w:rPr>
          <w:t>Formato Excel</w:t>
        </w:r>
      </w:hyperlink>
      <w:r w:rsidRPr="00F97B19">
        <w:rPr>
          <w:color w:val="666699"/>
          <w:sz w:val="16"/>
        </w:rPr>
        <w:t xml:space="preserve">, </w:t>
      </w:r>
      <w:hyperlink r:id="rId9" w:history="1">
        <w:r w:rsidRPr="00F97B19">
          <w:rPr>
            <w:rStyle w:val="Hyperlink"/>
            <w:color w:val="666699"/>
            <w:sz w:val="16"/>
          </w:rPr>
          <w:t>Formato Word</w:t>
        </w:r>
      </w:hyperlink>
      <w:r w:rsidRPr="00F97B19">
        <w:rPr>
          <w:color w:val="666699"/>
          <w:sz w:val="16"/>
        </w:rPr>
        <w:t xml:space="preserve">, </w:t>
      </w:r>
      <w:hyperlink r:id="rId10" w:history="1">
        <w:r w:rsidRPr="00F97B19">
          <w:rPr>
            <w:rStyle w:val="Hyperlink"/>
            <w:color w:val="666699"/>
            <w:sz w:val="16"/>
          </w:rPr>
          <w:t>Calendario de feriados</w:t>
        </w:r>
      </w:hyperlink>
    </w:p>
    <w:p w:rsidR="00F97B19" w:rsidRDefault="00F97B19" w:rsidP="00F97B19">
      <w:pPr>
        <w:pStyle w:val="NoSpacing"/>
        <w:ind w:right="540"/>
        <w:jc w:val="right"/>
        <w:rPr>
          <w:color w:val="204066"/>
          <w:sz w:val="22"/>
        </w:rPr>
      </w:pPr>
    </w:p>
    <w:p w:rsidR="00F97B19" w:rsidRDefault="00F97B19" w:rsidP="00F97B19">
      <w:pPr>
        <w:pStyle w:val="NoSpacing"/>
        <w:ind w:right="540"/>
        <w:jc w:val="right"/>
        <w:rPr>
          <w:color w:val="204066"/>
          <w:sz w:val="22"/>
        </w:rPr>
      </w:pPr>
    </w:p>
    <w:p w:rsidR="00F97B19" w:rsidRDefault="00F97B19" w:rsidP="00F97B19">
      <w:pPr>
        <w:pStyle w:val="NoSpacing"/>
        <w:ind w:right="540"/>
        <w:jc w:val="right"/>
        <w:rPr>
          <w:color w:val="204066"/>
          <w:sz w:val="22"/>
        </w:rPr>
      </w:pPr>
    </w:p>
    <w:p w:rsidR="00F97B19" w:rsidRDefault="00F97B19" w:rsidP="00F97B19">
      <w:pPr>
        <w:pStyle w:val="Heading1"/>
        <w:spacing w:after="160"/>
      </w:pPr>
      <w:r w:rsidRPr="00F97B19">
        <w:lastRenderedPageBreak/>
        <w:t>2020 Feriados Nacionales - America Latina</w:t>
      </w:r>
      <w:r w:rsidRPr="00F97B19">
        <w:br/>
        <w:t xml:space="preserve">Cortesia de </w:t>
      </w:r>
      <w:hyperlink r:id="rId11" w:history="1">
        <w:r w:rsidRPr="00F97B1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97B19">
        <w:rPr>
          <w:rStyle w:val="WCDate"/>
          <w:b/>
          <w:lang w:val="pt-BR"/>
        </w:rPr>
        <w:t>1 Ene.</w:t>
      </w:r>
      <w:r w:rsidRPr="00F97B19">
        <w:rPr>
          <w:b/>
          <w:sz w:val="20"/>
          <w:lang w:val="pt-BR"/>
        </w:rPr>
        <w:tab/>
      </w:r>
      <w:bookmarkStart w:id="39" w:name="H1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"https://www.wincalendar.com/es/Ano-Nuevo"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39"/>
      <w:r w:rsidRPr="00F97B19">
        <w:rPr>
          <w:rStyle w:val="WCHol"/>
          <w:b/>
          <w:lang w:val="pt-BR"/>
        </w:rPr>
        <w:t>Año Nuevo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5 Feb.</w:t>
      </w:r>
      <w:r w:rsidRPr="00F97B19">
        <w:rPr>
          <w:b/>
          <w:sz w:val="20"/>
          <w:lang w:val="pt-BR"/>
        </w:rPr>
        <w:tab/>
      </w:r>
      <w:bookmarkStart w:id="40" w:name="H2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"https://www.wincalendar.com/es/Dia-de-la-Constitucion-Mexico"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40"/>
      <w:r w:rsidRPr="00F97B19">
        <w:rPr>
          <w:rStyle w:val="WCHol"/>
          <w:b/>
          <w:lang w:val="pt-BR"/>
        </w:rPr>
        <w:t>Día de la Constitución (México)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25 Feb.</w:t>
      </w:r>
      <w:r w:rsidRPr="00F97B19">
        <w:rPr>
          <w:b/>
          <w:sz w:val="20"/>
          <w:lang w:val="pt-BR"/>
        </w:rPr>
        <w:tab/>
      </w:r>
      <w:bookmarkStart w:id="41" w:name="H3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"https://www.wincalendar.com/es/Carnaval"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41"/>
      <w:r w:rsidRPr="00F97B19">
        <w:rPr>
          <w:rStyle w:val="WCHol"/>
          <w:b/>
          <w:lang w:val="pt-BR"/>
        </w:rPr>
        <w:t>Carnaval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21 Mar.</w:t>
      </w:r>
      <w:r w:rsidRPr="00F97B19">
        <w:rPr>
          <w:b/>
          <w:sz w:val="20"/>
          <w:lang w:val="pt-BR"/>
        </w:rPr>
        <w:tab/>
      </w:r>
      <w:bookmarkStart w:id="42" w:name="H4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"https://www.wincalendar.com/es/Natalicio-de-Benito-Juarez-Mexico"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42"/>
      <w:r w:rsidRPr="00F97B19">
        <w:rPr>
          <w:rStyle w:val="WCHol"/>
          <w:b/>
          <w:lang w:val="pt-BR"/>
        </w:rPr>
        <w:t>Natalicio de Benito Juárez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21 Mar.</w:t>
      </w:r>
      <w:r w:rsidRPr="00F97B19">
        <w:rPr>
          <w:b/>
          <w:sz w:val="20"/>
          <w:lang w:val="pt-BR"/>
        </w:rPr>
        <w:tab/>
      </w:r>
      <w:bookmarkStart w:id="43" w:name="H5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"https://www.wincalendar.com/es/Natalicio-de-Benito-Juarez"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43"/>
      <w:r w:rsidRPr="00F97B19">
        <w:rPr>
          <w:rStyle w:val="WCHol"/>
          <w:b/>
          <w:lang w:val="pt-BR"/>
        </w:rPr>
        <w:t>Natalicio de Benito Juárez (México)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23 Mar.</w:t>
      </w:r>
      <w:r w:rsidRPr="00F97B19">
        <w:rPr>
          <w:b/>
          <w:sz w:val="20"/>
          <w:lang w:val="pt-BR"/>
        </w:rPr>
        <w:tab/>
      </w:r>
      <w:bookmarkStart w:id="44" w:name="H6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"https://www.wincalendar.com/es/San-Jose-Colombia"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44"/>
      <w:r w:rsidRPr="00F97B19">
        <w:rPr>
          <w:rStyle w:val="WCHol"/>
          <w:b/>
          <w:lang w:val="pt-BR"/>
        </w:rPr>
        <w:t>San José (Colombia)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24 Mar.</w:t>
      </w:r>
      <w:r w:rsidRPr="00F97B19">
        <w:rPr>
          <w:b/>
          <w:sz w:val="20"/>
          <w:lang w:val="pt-BR"/>
        </w:rPr>
        <w:tab/>
      </w:r>
      <w:bookmarkStart w:id="45" w:name="H7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"https://www.wincalendar.com/es/Dia-Nacional-de-la-Memoria-por-la-Verdad-y-la-Justicia"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45"/>
      <w:r w:rsidRPr="00F97B19">
        <w:rPr>
          <w:rStyle w:val="WCHol"/>
          <w:b/>
          <w:lang w:val="pt-BR"/>
        </w:rPr>
        <w:t>La Memoria por la Verdad y la Justicia (Arg.)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 Abr.</w:t>
      </w:r>
      <w:r w:rsidRPr="00F97B19">
        <w:rPr>
          <w:b/>
          <w:sz w:val="20"/>
          <w:lang w:val="pt-BR"/>
        </w:rPr>
        <w:tab/>
      </w:r>
      <w:bookmarkStart w:id="46" w:name="H8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"https://www.wincalendar.com/es/Dia-del-Veterano-y-de-los-Caidos-en-la-Guerra-de-Malvinas"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46"/>
      <w:r w:rsidRPr="00F97B19">
        <w:rPr>
          <w:rStyle w:val="WCHol"/>
          <w:b/>
          <w:lang w:val="pt-BR"/>
        </w:rPr>
        <w:t>Veterano y de los Caídos en la Guerra de Malvinas (Argentina)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10 Abr.</w:t>
      </w:r>
      <w:r w:rsidRPr="00F97B19">
        <w:rPr>
          <w:b/>
          <w:sz w:val="20"/>
          <w:lang w:val="pt-BR"/>
        </w:rPr>
        <w:tab/>
      </w:r>
      <w:bookmarkStart w:id="47" w:name="H9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"https://www.wincalendar.com/es/Viernes-Santo"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47"/>
      <w:r w:rsidRPr="00F97B19">
        <w:rPr>
          <w:rStyle w:val="WCHol"/>
          <w:b/>
          <w:lang w:val="pt-BR"/>
        </w:rPr>
        <w:t>Viernes Santo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12 Abr.</w:t>
      </w:r>
      <w:r w:rsidRPr="00F97B19">
        <w:rPr>
          <w:b/>
          <w:sz w:val="20"/>
          <w:lang w:val="pt-BR"/>
        </w:rPr>
        <w:tab/>
      </w:r>
      <w:bookmarkStart w:id="48" w:name="H10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"https://www.wincalendar.com/es/Pascua"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48"/>
      <w:r w:rsidRPr="00F97B19">
        <w:rPr>
          <w:rStyle w:val="WCHol"/>
          <w:b/>
          <w:lang w:val="pt-BR"/>
        </w:rPr>
        <w:t>Pascua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19 Abr.</w:t>
      </w:r>
      <w:r w:rsidRPr="00F97B19">
        <w:rPr>
          <w:b/>
          <w:sz w:val="20"/>
          <w:lang w:val="pt-BR"/>
        </w:rPr>
        <w:tab/>
      </w:r>
      <w:bookmarkStart w:id="49" w:name="H11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"https://www.wincalendar.com/es/Declaracion-de-la-Independencia-Venezuela"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49"/>
      <w:r w:rsidRPr="00F97B19">
        <w:rPr>
          <w:rStyle w:val="WCHol"/>
          <w:b/>
          <w:lang w:val="pt-BR"/>
        </w:rPr>
        <w:t>Declaración de la Independencia (Vzla)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1 May.</w:t>
      </w:r>
      <w:r w:rsidRPr="00F97B19">
        <w:rPr>
          <w:b/>
          <w:sz w:val="20"/>
          <w:lang w:val="pt-BR"/>
        </w:rPr>
        <w:tab/>
      </w:r>
      <w:bookmarkStart w:id="50" w:name="H12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"https://www.wincalendar.com/es/Dia-del-Trabajo"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50"/>
      <w:r w:rsidRPr="00F97B19">
        <w:rPr>
          <w:rStyle w:val="WCHol"/>
          <w:b/>
          <w:lang w:val="pt-BR"/>
        </w:rPr>
        <w:t>Día del Trabajo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21 May.</w:t>
      </w:r>
      <w:r w:rsidRPr="00F97B19">
        <w:rPr>
          <w:b/>
          <w:sz w:val="20"/>
          <w:lang w:val="pt-BR"/>
        </w:rPr>
        <w:tab/>
      </w:r>
      <w:bookmarkStart w:id="51" w:name="H13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"https://www.wincalendar.com/es/Glorias-Navales"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51"/>
      <w:r w:rsidRPr="00F97B19">
        <w:rPr>
          <w:rStyle w:val="WCHol"/>
          <w:b/>
          <w:lang w:val="pt-BR"/>
        </w:rPr>
        <w:t>Glorias Navales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25 May.</w:t>
      </w:r>
      <w:r w:rsidRPr="00F97B19">
        <w:rPr>
          <w:b/>
          <w:sz w:val="20"/>
          <w:lang w:val="pt-BR"/>
        </w:rPr>
        <w:tab/>
      </w:r>
      <w:bookmarkStart w:id="52" w:name="H14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"https://www.wincalendar.com/es/Revolucion-de-Mayo"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52"/>
      <w:r w:rsidRPr="00F97B19">
        <w:rPr>
          <w:rStyle w:val="WCHol"/>
          <w:b/>
          <w:lang w:val="pt-BR"/>
        </w:rPr>
        <w:t>Revolución de Mayo (Argentina)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20 Jun.</w:t>
      </w:r>
      <w:r w:rsidRPr="00F97B19">
        <w:rPr>
          <w:b/>
          <w:sz w:val="20"/>
          <w:lang w:val="pt-BR"/>
        </w:rPr>
        <w:tab/>
      </w:r>
      <w:bookmarkStart w:id="53" w:name="H15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"https://www.wincalendar.com/es/Dia-de-la-Bandera-Argentina"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53"/>
      <w:r w:rsidRPr="00F97B19">
        <w:rPr>
          <w:rStyle w:val="WCHol"/>
          <w:b/>
          <w:lang w:val="pt-BR"/>
        </w:rPr>
        <w:t>Día de la Bandera (Argentina)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21 Jun.</w:t>
      </w:r>
      <w:r w:rsidRPr="00F97B19">
        <w:rPr>
          <w:b/>
          <w:sz w:val="20"/>
          <w:lang w:val="pt-BR"/>
        </w:rPr>
        <w:tab/>
      </w:r>
      <w:bookmarkStart w:id="54" w:name="H16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"https://www.wincalendar.com/es/Ano-Nuevo-Aymara-Bolivia"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54"/>
      <w:r w:rsidRPr="00F97B19">
        <w:rPr>
          <w:rStyle w:val="WCHol"/>
          <w:b/>
          <w:lang w:val="pt-BR"/>
        </w:rPr>
        <w:t>Año Nuevo Aymara (Bolivia)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24 Jun.</w:t>
      </w:r>
      <w:r w:rsidRPr="00F97B19">
        <w:rPr>
          <w:b/>
          <w:sz w:val="20"/>
          <w:lang w:val="pt-BR"/>
        </w:rPr>
        <w:tab/>
      </w:r>
      <w:bookmarkStart w:id="55" w:name="H17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"https://www.wincalendar.com/es/Batalla-de-Carabobo"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55"/>
      <w:r w:rsidRPr="00F97B19">
        <w:rPr>
          <w:rStyle w:val="WCHol"/>
          <w:b/>
          <w:lang w:val="pt-BR"/>
        </w:rPr>
        <w:t>Batalla de Carabobo (Venezuela)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25 Jun.</w:t>
      </w:r>
      <w:r w:rsidRPr="00F97B19">
        <w:rPr>
          <w:b/>
          <w:sz w:val="20"/>
          <w:lang w:val="pt-BR"/>
        </w:rPr>
        <w:tab/>
      </w:r>
      <w:bookmarkStart w:id="56" w:name="H18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"https://www.wincalendar.com/es/San-Pedro-y-San-Pablo-Colombia"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56"/>
      <w:r w:rsidRPr="00F97B19">
        <w:rPr>
          <w:rStyle w:val="WCHol"/>
          <w:b/>
          <w:lang w:val="pt-BR"/>
        </w:rPr>
        <w:t>San Pedro y San Pablo (Colombia)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29 Jun.</w:t>
      </w:r>
      <w:r w:rsidRPr="00F97B19">
        <w:rPr>
          <w:b/>
          <w:sz w:val="20"/>
          <w:lang w:val="pt-BR"/>
        </w:rPr>
        <w:tab/>
      </w:r>
      <w:bookmarkStart w:id="57" w:name="H19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"https://www.wincalendar.com/es/San-Pedro-y-San-Pablo-Chile"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57"/>
      <w:r w:rsidRPr="00F97B19">
        <w:rPr>
          <w:rStyle w:val="WCHol"/>
          <w:b/>
          <w:lang w:val="pt-BR"/>
        </w:rPr>
        <w:t>San Pedro y San Pablo (Chile)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9 Jul.</w:t>
      </w:r>
      <w:r w:rsidRPr="00F97B19">
        <w:rPr>
          <w:b/>
          <w:sz w:val="20"/>
          <w:lang w:val="pt-BR"/>
        </w:rPr>
        <w:tab/>
      </w:r>
      <w:bookmarkStart w:id="58" w:name="H20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"https://www.wincalendar.com/es/Dia-de-la-Independencia-de-la-Argentina"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58"/>
      <w:r w:rsidRPr="00F97B19">
        <w:rPr>
          <w:rStyle w:val="WCHol"/>
          <w:b/>
          <w:lang w:val="pt-BR"/>
        </w:rPr>
        <w:t>La Independencia de Argentina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16 Jul.</w:t>
      </w:r>
      <w:r w:rsidRPr="00F97B19">
        <w:rPr>
          <w:b/>
          <w:sz w:val="20"/>
          <w:lang w:val="pt-BR"/>
        </w:rPr>
        <w:tab/>
      </w:r>
      <w:bookmarkStart w:id="59" w:name="H21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"https://www.wincalendar.com/es/Dia-de-la-Paz"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59"/>
      <w:r w:rsidRPr="00F97B19">
        <w:rPr>
          <w:rStyle w:val="WCHol"/>
          <w:b/>
          <w:lang w:val="pt-BR"/>
        </w:rPr>
        <w:t>Día de la Paz (Bolivia)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20 Jul.</w:t>
      </w:r>
      <w:r w:rsidRPr="00F97B19">
        <w:rPr>
          <w:b/>
          <w:sz w:val="20"/>
          <w:lang w:val="pt-BR"/>
        </w:rPr>
        <w:tab/>
      </w:r>
      <w:bookmarkStart w:id="60" w:name="H22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"https://www.wincalendar.com/es/Independencia-de-Colombia"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60"/>
      <w:r w:rsidRPr="00F97B19">
        <w:rPr>
          <w:rStyle w:val="WCHol"/>
          <w:b/>
          <w:lang w:val="pt-BR"/>
        </w:rPr>
        <w:t>Independencia de Colombia (Colombia)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24 Jul.</w:t>
      </w:r>
      <w:r w:rsidRPr="00F97B19">
        <w:rPr>
          <w:b/>
          <w:sz w:val="20"/>
          <w:lang w:val="pt-BR"/>
        </w:rPr>
        <w:tab/>
      </w:r>
      <w:bookmarkStart w:id="61" w:name="H23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"https://www.wincalendar.com/es/Natalicio-de-Simon-Bolivar"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61"/>
      <w:r w:rsidRPr="00F97B19">
        <w:rPr>
          <w:rStyle w:val="WCHol"/>
          <w:b/>
          <w:lang w:val="pt-BR"/>
        </w:rPr>
        <w:t>Natalicio de Simón Bolívar (Venezuela)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28 Jul.</w:t>
      </w:r>
      <w:r w:rsidRPr="00F97B19">
        <w:rPr>
          <w:b/>
          <w:sz w:val="20"/>
          <w:lang w:val="pt-BR"/>
        </w:rPr>
        <w:tab/>
      </w:r>
      <w:bookmarkStart w:id="62" w:name="H24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"https://www.wincalendar.com/es/Independencia-del-Peru"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62"/>
      <w:r w:rsidRPr="00F97B19">
        <w:rPr>
          <w:rStyle w:val="WCHol"/>
          <w:b/>
          <w:lang w:val="pt-BR"/>
        </w:rPr>
        <w:t>Independencia del Perú (Perú)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6 Ago.</w:t>
      </w:r>
      <w:r w:rsidRPr="00F97B19">
        <w:rPr>
          <w:b/>
          <w:sz w:val="20"/>
          <w:lang w:val="pt-BR"/>
        </w:rPr>
        <w:tab/>
      </w:r>
      <w:bookmarkStart w:id="63" w:name="H25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"https://www.wincalendar.com/es/Dia-de-la-Patria"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63"/>
      <w:r w:rsidRPr="00F97B19">
        <w:rPr>
          <w:rStyle w:val="WCHol"/>
          <w:b/>
          <w:lang w:val="pt-BR"/>
        </w:rPr>
        <w:t>Día de la Patria (Bolivia)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7 Ago.</w:t>
      </w:r>
      <w:r w:rsidRPr="00F97B19">
        <w:rPr>
          <w:b/>
          <w:sz w:val="20"/>
          <w:lang w:val="pt-BR"/>
        </w:rPr>
        <w:tab/>
      </w:r>
      <w:bookmarkStart w:id="64" w:name="H26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"https://www.wincalendar.com/es/Batalla-de-Boyaca"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64"/>
      <w:r w:rsidRPr="00F97B19">
        <w:rPr>
          <w:rStyle w:val="WCHol"/>
          <w:b/>
          <w:lang w:val="pt-BR"/>
        </w:rPr>
        <w:t>Batalla de Boyacá (Colombia)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17 Ago.</w:t>
      </w:r>
      <w:r w:rsidRPr="00F97B19">
        <w:rPr>
          <w:b/>
          <w:sz w:val="20"/>
          <w:lang w:val="pt-BR"/>
        </w:rPr>
        <w:tab/>
      </w:r>
      <w:bookmarkStart w:id="65" w:name="H27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"https://www.wincalendar.com/es/Aniversario-del-General-Jose-de-San-Martin"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65"/>
      <w:r w:rsidRPr="00F97B19">
        <w:rPr>
          <w:rStyle w:val="WCHol"/>
          <w:b/>
          <w:lang w:val="pt-BR"/>
        </w:rPr>
        <w:t>Aniv. del General José de San Martín (Arg.)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30 Ago.</w:t>
      </w:r>
      <w:r w:rsidRPr="00F97B19">
        <w:rPr>
          <w:b/>
          <w:sz w:val="20"/>
          <w:lang w:val="pt-BR"/>
        </w:rPr>
        <w:tab/>
      </w:r>
      <w:bookmarkStart w:id="66" w:name="H28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"https://www.wincalendar.com/es/Santa-Rosa-de-Lima"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66"/>
      <w:r w:rsidRPr="00F97B19">
        <w:rPr>
          <w:rStyle w:val="WCHol"/>
          <w:b/>
          <w:lang w:val="pt-BR"/>
        </w:rPr>
        <w:t>Santa Rosa de Lima (Perú)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7 Sep.</w:t>
      </w:r>
      <w:r w:rsidRPr="00F97B19">
        <w:rPr>
          <w:b/>
          <w:sz w:val="20"/>
          <w:lang w:val="pt-BR"/>
        </w:rPr>
        <w:tab/>
      </w:r>
      <w:bookmarkStart w:id="67" w:name="H29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"https://www.wincalendar.com/es/Dia-del-Trabajo-US"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67"/>
      <w:r w:rsidRPr="00F97B19">
        <w:rPr>
          <w:rStyle w:val="WCHol"/>
          <w:b/>
          <w:lang w:val="pt-BR"/>
        </w:rPr>
        <w:t>Día del Trabajo (Estados Unidos)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7 Sep.</w:t>
      </w:r>
      <w:r w:rsidRPr="00F97B19">
        <w:rPr>
          <w:b/>
          <w:sz w:val="20"/>
          <w:lang w:val="pt-BR"/>
        </w:rPr>
        <w:tab/>
      </w:r>
      <w:bookmarkStart w:id="68" w:name="H30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"https://www.wincalendar.com/es/Independencia-de-Brasil"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68"/>
      <w:r w:rsidRPr="00F97B19">
        <w:rPr>
          <w:rStyle w:val="WCHol"/>
          <w:b/>
          <w:lang w:val="pt-BR"/>
        </w:rPr>
        <w:t>Independencia de Brasil (Brasil)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16 Sep.</w:t>
      </w:r>
      <w:r w:rsidRPr="00F97B19">
        <w:rPr>
          <w:b/>
          <w:sz w:val="20"/>
          <w:lang w:val="pt-BR"/>
        </w:rPr>
        <w:tab/>
      </w:r>
      <w:bookmarkStart w:id="69" w:name="H31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"https://www.wincalendar.com/es/Grito-de-Independencia"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69"/>
      <w:r w:rsidRPr="00F97B19">
        <w:rPr>
          <w:rStyle w:val="WCHol"/>
          <w:b/>
          <w:lang w:val="pt-BR"/>
        </w:rPr>
        <w:t>Grito de Independencia (México)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18 Sep.</w:t>
      </w:r>
      <w:r w:rsidRPr="00F97B19">
        <w:rPr>
          <w:b/>
          <w:sz w:val="20"/>
          <w:lang w:val="pt-BR"/>
        </w:rPr>
        <w:tab/>
      </w:r>
      <w:bookmarkStart w:id="70" w:name="H32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"https://www.wincalendar.com/es/Independencia-de-Chile"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70"/>
      <w:r w:rsidRPr="00F97B19">
        <w:rPr>
          <w:rStyle w:val="WCHol"/>
          <w:b/>
          <w:lang w:val="pt-BR"/>
        </w:rPr>
        <w:t>Fiestas Patrias (Chile)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19 Sep.</w:t>
      </w:r>
      <w:r w:rsidRPr="00F97B19">
        <w:rPr>
          <w:b/>
          <w:sz w:val="20"/>
          <w:lang w:val="pt-BR"/>
        </w:rPr>
        <w:tab/>
      </w:r>
      <w:bookmarkStart w:id="71" w:name="H33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"https://www.wincalendar.com/es/Glorias-del-Ejercito"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71"/>
      <w:r w:rsidRPr="00F97B19">
        <w:rPr>
          <w:rStyle w:val="WCHol"/>
          <w:b/>
          <w:lang w:val="pt-BR"/>
        </w:rPr>
        <w:t>Glorias del Ejercito (Chile)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27 Sep.</w:t>
      </w:r>
      <w:r w:rsidRPr="00F97B19">
        <w:rPr>
          <w:b/>
          <w:sz w:val="20"/>
          <w:lang w:val="pt-BR"/>
        </w:rPr>
        <w:tab/>
      </w:r>
      <w:bookmarkStart w:id="72" w:name="H34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"https://www.wincalendar.com/es/Dia-de-Mexico"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72"/>
      <w:r w:rsidRPr="00F97B19">
        <w:rPr>
          <w:rStyle w:val="WCHol"/>
          <w:b/>
          <w:lang w:val="pt-BR"/>
        </w:rPr>
        <w:t>Día de México (México)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8 Oct.</w:t>
      </w:r>
      <w:r w:rsidRPr="00F97B19">
        <w:rPr>
          <w:b/>
          <w:sz w:val="20"/>
          <w:lang w:val="pt-BR"/>
        </w:rPr>
        <w:tab/>
      </w:r>
      <w:bookmarkStart w:id="73" w:name="H35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"https://www.wincalendar.com/es/Combate-Naval-de-Angamos"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73"/>
      <w:r w:rsidRPr="00F97B19">
        <w:rPr>
          <w:rStyle w:val="WCHol"/>
          <w:b/>
          <w:lang w:val="pt-BR"/>
        </w:rPr>
        <w:t>Combate Naval de Angamos (Perú)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12 Oct.</w:t>
      </w:r>
      <w:r w:rsidRPr="00F97B19">
        <w:rPr>
          <w:b/>
          <w:sz w:val="20"/>
          <w:lang w:val="pt-BR"/>
        </w:rPr>
        <w:tab/>
      </w:r>
      <w:bookmarkStart w:id="74" w:name="H36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"https://www.wincalendar.com/es/Descubrimiento-de-America"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74"/>
      <w:r w:rsidRPr="00F97B19">
        <w:rPr>
          <w:rStyle w:val="WCHol"/>
          <w:b/>
          <w:lang w:val="pt-BR"/>
        </w:rPr>
        <w:t>Descubrimiento de América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12 Oct.</w:t>
      </w:r>
      <w:r w:rsidRPr="00F97B19">
        <w:rPr>
          <w:b/>
          <w:sz w:val="20"/>
          <w:lang w:val="pt-BR"/>
        </w:rPr>
        <w:tab/>
      </w:r>
      <w:bookmarkStart w:id="75" w:name="H37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"https://www.wincalendar.com/es/Nuestra-Senora-Aparecida"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75"/>
      <w:r w:rsidRPr="00F97B19">
        <w:rPr>
          <w:rStyle w:val="WCHol"/>
          <w:b/>
          <w:lang w:val="pt-BR"/>
        </w:rPr>
        <w:t>Nuestra Señora Aparecida (Brasil)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31 Oct.</w:t>
      </w:r>
      <w:r w:rsidRPr="00F97B19">
        <w:rPr>
          <w:b/>
          <w:sz w:val="20"/>
          <w:lang w:val="pt-BR"/>
        </w:rPr>
        <w:tab/>
      </w:r>
      <w:bookmarkStart w:id="76" w:name="H38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"https://www.wincalendar.com/es/Dia-de-las-Iglesias-Evangelicas"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76"/>
      <w:r w:rsidRPr="00F97B19">
        <w:rPr>
          <w:rStyle w:val="WCHol"/>
          <w:b/>
          <w:lang w:val="pt-BR"/>
        </w:rPr>
        <w:t>Día de las Iglesias Evangélicas (Chile)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 Nov.</w:t>
      </w:r>
      <w:r w:rsidRPr="00F97B19">
        <w:rPr>
          <w:b/>
          <w:sz w:val="20"/>
          <w:lang w:val="pt-BR"/>
        </w:rPr>
        <w:tab/>
      </w:r>
      <w:bookmarkStart w:id="77" w:name="H39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"https://www.wincalendar.com/es/Dia-de-los-Muertos"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77"/>
      <w:r w:rsidRPr="00F97B19">
        <w:rPr>
          <w:rStyle w:val="WCHol"/>
          <w:b/>
          <w:lang w:val="pt-BR"/>
        </w:rPr>
        <w:t>Día de los Muertos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 Nov.</w:t>
      </w:r>
      <w:r w:rsidRPr="00F97B19">
        <w:rPr>
          <w:b/>
          <w:sz w:val="20"/>
          <w:lang w:val="pt-BR"/>
        </w:rPr>
        <w:tab/>
      </w:r>
      <w:bookmarkStart w:id="78" w:name="H40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"https://www.wincalendar.com/es/Dia-de-Todos-los-Santos-Colombia"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78"/>
      <w:r w:rsidRPr="00F97B19">
        <w:rPr>
          <w:rStyle w:val="WCHol"/>
          <w:b/>
          <w:lang w:val="pt-BR"/>
        </w:rPr>
        <w:t>Día de Todos los Santos (Colombia)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15 Nov.</w:t>
      </w:r>
      <w:r w:rsidRPr="00F97B19">
        <w:rPr>
          <w:b/>
          <w:sz w:val="20"/>
          <w:lang w:val="pt-BR"/>
        </w:rPr>
        <w:tab/>
      </w:r>
      <w:bookmarkStart w:id="79" w:name="H41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"https://www.wincalendar.com/es/Proclamacion-de-la-Republica"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79"/>
      <w:r w:rsidRPr="00F97B19">
        <w:rPr>
          <w:rStyle w:val="WCHol"/>
          <w:b/>
          <w:lang w:val="pt-BR"/>
        </w:rPr>
        <w:t>Proclamación de la República (Brasil)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16 Nov.</w:t>
      </w:r>
      <w:r w:rsidRPr="00F97B19">
        <w:rPr>
          <w:b/>
          <w:sz w:val="20"/>
          <w:lang w:val="pt-BR"/>
        </w:rPr>
        <w:tab/>
      </w:r>
      <w:bookmarkStart w:id="80" w:name="H42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"https://www.wincalendar.com/es/Independencia-de-Cartagena"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80"/>
      <w:r w:rsidRPr="00F97B19">
        <w:rPr>
          <w:rStyle w:val="WCHol"/>
          <w:b/>
          <w:lang w:val="pt-BR"/>
        </w:rPr>
        <w:t>Independencia de Cartagena (Colombia)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16 Nov.</w:t>
      </w:r>
      <w:r w:rsidRPr="00F97B19">
        <w:rPr>
          <w:b/>
          <w:sz w:val="20"/>
          <w:lang w:val="pt-BR"/>
        </w:rPr>
        <w:tab/>
      </w:r>
      <w:bookmarkStart w:id="81" w:name="H43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"https://www.wincalendar.com/es/Revolucion-Mexicana-Mexico"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81"/>
      <w:r w:rsidRPr="00F97B19">
        <w:rPr>
          <w:rStyle w:val="WCHol"/>
          <w:b/>
          <w:lang w:val="pt-BR"/>
        </w:rPr>
        <w:t>Revolución Mexicana (Celeb.)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20 Nov.</w:t>
      </w:r>
      <w:r w:rsidRPr="00F97B19">
        <w:rPr>
          <w:b/>
          <w:sz w:val="20"/>
          <w:lang w:val="pt-BR"/>
        </w:rPr>
        <w:tab/>
      </w:r>
      <w:bookmarkStart w:id="82" w:name="H44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"https://www.wincalendar.com/es/Revolucion-Mexicana"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82"/>
      <w:r w:rsidRPr="00F97B19">
        <w:rPr>
          <w:rStyle w:val="WCHol"/>
          <w:b/>
          <w:lang w:val="pt-BR"/>
        </w:rPr>
        <w:t>Revolución Mexicana (México)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97B19">
        <w:rPr>
          <w:rStyle w:val="WCDate"/>
          <w:b/>
          <w:lang w:val="pt-BR"/>
        </w:rPr>
        <w:t>8 Dic.</w:t>
      </w:r>
      <w:r w:rsidRPr="00F97B19">
        <w:rPr>
          <w:b/>
          <w:sz w:val="20"/>
          <w:lang w:val="pt-BR"/>
        </w:rPr>
        <w:tab/>
      </w:r>
      <w:bookmarkStart w:id="83" w:name="H45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"https://www.wincalendar.com/es/Dia-de-la-Inmaculada-Concepcion"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83"/>
      <w:r w:rsidRPr="00F97B19">
        <w:rPr>
          <w:rStyle w:val="WCHol"/>
          <w:b/>
          <w:lang w:val="pt-BR"/>
        </w:rPr>
        <w:t>Día de la Inmaculada Concepción</w:t>
      </w:r>
      <w:r w:rsidRPr="00F97B19">
        <w:rPr>
          <w:rStyle w:val="WCHol"/>
          <w:b/>
        </w:rPr>
        <w:fldChar w:fldCharType="end"/>
      </w:r>
    </w:p>
    <w:p w:rsidR="00F97B19" w:rsidRPr="00F97B19" w:rsidRDefault="00F97B19" w:rsidP="00F97B19">
      <w:pPr>
        <w:spacing w:before="100" w:after="100" w:line="192" w:lineRule="auto"/>
        <w:rPr>
          <w:sz w:val="20"/>
          <w:lang w:eastAsia="en-US"/>
        </w:rPr>
      </w:pPr>
      <w:r w:rsidRPr="00F97B19">
        <w:rPr>
          <w:rStyle w:val="WCDate"/>
          <w:b/>
          <w:lang w:val="pt-BR"/>
        </w:rPr>
        <w:lastRenderedPageBreak/>
        <w:t>25 Dic.</w:t>
      </w:r>
      <w:r w:rsidRPr="00F97B19">
        <w:rPr>
          <w:b/>
          <w:sz w:val="20"/>
          <w:lang w:val="pt-BR"/>
        </w:rPr>
        <w:tab/>
      </w:r>
      <w:bookmarkStart w:id="84" w:name="H46"/>
      <w:r w:rsidRPr="00F97B19">
        <w:rPr>
          <w:rStyle w:val="WCHol"/>
          <w:b/>
        </w:rPr>
        <w:fldChar w:fldCharType="begin"/>
      </w:r>
      <w:r w:rsidRPr="00F97B19">
        <w:rPr>
          <w:rStyle w:val="WCHol"/>
          <w:b/>
        </w:rPr>
        <w:instrText>HYPERLINK "https://www.wincalendar.com/es/Navidad"</w:instrText>
      </w:r>
      <w:r w:rsidRPr="00F97B19">
        <w:rPr>
          <w:rStyle w:val="WCHol"/>
          <w:b/>
        </w:rPr>
      </w:r>
      <w:r w:rsidRPr="00F97B19">
        <w:rPr>
          <w:rStyle w:val="WCHol"/>
          <w:b/>
        </w:rPr>
        <w:fldChar w:fldCharType="separate"/>
      </w:r>
      <w:bookmarkEnd w:id="84"/>
      <w:r w:rsidRPr="00F97B19">
        <w:rPr>
          <w:rStyle w:val="WCHol"/>
          <w:b/>
          <w:lang w:val="pt-BR"/>
        </w:rPr>
        <w:t>Navidad</w:t>
      </w:r>
      <w:r w:rsidRPr="00F97B19">
        <w:rPr>
          <w:rStyle w:val="WCHol"/>
          <w:b/>
        </w:rPr>
        <w:fldChar w:fldCharType="end"/>
      </w:r>
    </w:p>
    <w:sectPr w:rsidR="00F97B19" w:rsidRPr="00F97B19" w:rsidSect="00F97B19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19" w:rsidRDefault="00F97B19">
      <w:r>
        <w:separator/>
      </w:r>
    </w:p>
  </w:endnote>
  <w:endnote w:type="continuationSeparator" w:id="0">
    <w:p w:rsidR="00F97B19" w:rsidRDefault="00F9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19" w:rsidRDefault="00F97B19">
      <w:r>
        <w:separator/>
      </w:r>
    </w:p>
  </w:footnote>
  <w:footnote w:type="continuationSeparator" w:id="0">
    <w:p w:rsidR="00F97B19" w:rsidRDefault="00F9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1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97B19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215E9-08F0-4575-B775-C89D28DB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97B1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F97B1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97B1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merica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merica/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America/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de-h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1-Feriados-Ameri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D8E6-D360-49DB-9E3F-FA9DD3D1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3</Pages>
  <Words>2450</Words>
  <Characters>4608</Characters>
  <Application>Microsoft Office Word</Application>
  <DocSecurity>0</DocSecurity>
  <Lines>4608</Lines>
  <Paragraphs>3528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2020-11-01T18:36:00Z</dcterms:created>
  <dcterms:modified xsi:type="dcterms:W3CDTF">2020-11-01T18:36:00Z</dcterms:modified>
  <cp:category>Calendario</cp:category>
</cp:coreProperties>
</file>