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E4BA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E4BA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E4BA3" w:rsidRDefault="006E4BA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E4BA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E4BA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E4B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E4B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E4BA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E4BA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E4BA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E4BA3"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E4BA3"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E4BA3" w:rsidRDefault="006E4B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E4BA3">
              <w:tc>
                <w:tcPr>
                  <w:tcW w:w="317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E4BA3" w:rsidRDefault="006E4B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E4B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E4B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E4B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E4B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E4B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E4B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E4BA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E4B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E4B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E4B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E4B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E4BA3" w:rsidRDefault="006E4B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E4B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E4BA3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E4BA3" w:rsidRDefault="006E4B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E4B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E4B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E4BA3" w:rsidP="006E4BA3">
      <w:pPr>
        <w:pStyle w:val="NoSpacing"/>
        <w:ind w:right="540"/>
        <w:jc w:val="right"/>
        <w:rPr>
          <w:color w:val="204066"/>
          <w:sz w:val="22"/>
        </w:rPr>
      </w:pPr>
      <w:r w:rsidRPr="006E4BA3">
        <w:rPr>
          <w:color w:val="666699"/>
          <w:sz w:val="16"/>
        </w:rPr>
        <w:t xml:space="preserve">Más Calendarios de WinCalendar: </w:t>
      </w:r>
      <w:hyperlink r:id="rId8" w:history="1">
        <w:r w:rsidRPr="006E4BA3">
          <w:rPr>
            <w:rStyle w:val="Hyperlink"/>
            <w:color w:val="666699"/>
            <w:sz w:val="16"/>
          </w:rPr>
          <w:t>Calendarios Word</w:t>
        </w:r>
      </w:hyperlink>
      <w:r w:rsidRPr="006E4BA3">
        <w:rPr>
          <w:color w:val="666699"/>
          <w:sz w:val="16"/>
        </w:rPr>
        <w:t xml:space="preserve">, </w:t>
      </w:r>
      <w:hyperlink r:id="rId9" w:history="1">
        <w:r w:rsidRPr="006E4BA3">
          <w:rPr>
            <w:rStyle w:val="Hyperlink"/>
            <w:color w:val="666699"/>
            <w:sz w:val="16"/>
          </w:rPr>
          <w:t>Calendarios Excel</w:t>
        </w:r>
      </w:hyperlink>
      <w:r w:rsidRPr="006E4BA3">
        <w:rPr>
          <w:color w:val="666699"/>
          <w:sz w:val="16"/>
        </w:rPr>
        <w:t xml:space="preserve">, </w:t>
      </w:r>
      <w:hyperlink r:id="rId10" w:history="1">
        <w:r w:rsidRPr="006E4BA3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6E4BA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BA3" w:rsidRDefault="006E4BA3">
      <w:r>
        <w:separator/>
      </w:r>
    </w:p>
  </w:endnote>
  <w:endnote w:type="continuationSeparator" w:id="0">
    <w:p w:rsidR="006E4BA3" w:rsidRDefault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BA3" w:rsidRDefault="006E4BA3">
      <w:r>
        <w:separator/>
      </w:r>
    </w:p>
  </w:footnote>
  <w:footnote w:type="continuationSeparator" w:id="0">
    <w:p w:rsidR="006E4BA3" w:rsidRDefault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A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4BA3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DA50A3-6891-4EC8-AF0F-ADB45CA2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E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Americ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