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A36C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A36C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Argentina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A36C5" w:rsidRDefault="009A36C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A36C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9A36C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A36C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9A36C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A36C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A36C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A36C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A36C5"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9A36C5">
              <w:tc>
                <w:tcPr>
                  <w:tcW w:w="317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A36C5" w:rsidRDefault="009A36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A36C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A36C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9A36C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  <w:shd w:val="clear" w:color="auto" w:fill="F1F0DB"/>
                </w:tcPr>
                <w:p w:rsidR="00E45EDC" w:rsidRPr="009A36C5" w:rsidRDefault="009A36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A36C5">
              <w:tc>
                <w:tcPr>
                  <w:tcW w:w="318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36C5" w:rsidRDefault="009A36C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A36C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A36C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36C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9A36C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9A36C5"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A36C5" w:rsidRDefault="009A36C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36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36C5" w:rsidRDefault="009A36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36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A36C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36C5" w:rsidRDefault="009A36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A36C5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A36C5">
              <w:tc>
                <w:tcPr>
                  <w:tcW w:w="318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A36C5" w:rsidRDefault="009A36C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36C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36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A36C5" w:rsidP="009A36C5">
      <w:pPr>
        <w:pStyle w:val="NoSpacing"/>
        <w:ind w:right="540"/>
        <w:jc w:val="right"/>
        <w:rPr>
          <w:color w:val="204066"/>
          <w:sz w:val="22"/>
        </w:rPr>
      </w:pPr>
      <w:r w:rsidRPr="009A36C5">
        <w:rPr>
          <w:color w:val="666699"/>
          <w:sz w:val="16"/>
        </w:rPr>
        <w:t xml:space="preserve">Plantillas Calendario: </w:t>
      </w:r>
      <w:hyperlink r:id="rId8" w:history="1">
        <w:r w:rsidRPr="009A36C5">
          <w:rPr>
            <w:rStyle w:val="Hyperlink"/>
            <w:color w:val="666699"/>
            <w:sz w:val="16"/>
          </w:rPr>
          <w:t>2024</w:t>
        </w:r>
      </w:hyperlink>
      <w:r w:rsidRPr="009A36C5">
        <w:rPr>
          <w:color w:val="666699"/>
          <w:sz w:val="16"/>
        </w:rPr>
        <w:t xml:space="preserve">, </w:t>
      </w:r>
      <w:hyperlink r:id="rId9" w:history="1">
        <w:r w:rsidRPr="009A36C5">
          <w:rPr>
            <w:rStyle w:val="Hyperlink"/>
            <w:color w:val="666699"/>
            <w:sz w:val="16"/>
          </w:rPr>
          <w:t>2025</w:t>
        </w:r>
      </w:hyperlink>
      <w:r w:rsidRPr="009A36C5">
        <w:rPr>
          <w:color w:val="666699"/>
          <w:sz w:val="16"/>
        </w:rPr>
        <w:t xml:space="preserve">, </w:t>
      </w:r>
      <w:hyperlink r:id="rId10" w:history="1">
        <w:r w:rsidRPr="009A36C5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9A36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6C5" w:rsidRDefault="009A36C5">
      <w:r>
        <w:separator/>
      </w:r>
    </w:p>
  </w:endnote>
  <w:endnote w:type="continuationSeparator" w:id="0">
    <w:p w:rsidR="009A36C5" w:rsidRDefault="009A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6C5" w:rsidRDefault="009A36C5">
      <w:r>
        <w:separator/>
      </w:r>
    </w:p>
  </w:footnote>
  <w:footnote w:type="continuationSeparator" w:id="0">
    <w:p w:rsidR="009A36C5" w:rsidRDefault="009A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C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A36C5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4532F9-5CFA-4282-8001-D5D48495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A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rgentin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Argentina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Argent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876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2023-12-07T15:47:00Z</dcterms:created>
  <dcterms:modified xsi:type="dcterms:W3CDTF">2023-12-07T15:47:00Z</dcterms:modified>
  <cp:category>Calendario</cp:category>
</cp:coreProperties>
</file>