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4312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4312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Calendar - Australia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4312D" w:rsidRDefault="0004312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4312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04312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4312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4312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4312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4312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04312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04312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4312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4312D" w:rsidRDefault="000431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04312D"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04312D"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4312D" w:rsidRDefault="000431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431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4312D"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04312D">
              <w:tc>
                <w:tcPr>
                  <w:tcW w:w="318" w:type="dxa"/>
                  <w:shd w:val="clear" w:color="auto" w:fill="F1F0DB"/>
                </w:tcPr>
                <w:p w:rsidR="00CB75AE" w:rsidRPr="0004312D" w:rsidRDefault="000431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4312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4312D">
              <w:tc>
                <w:tcPr>
                  <w:tcW w:w="317" w:type="dxa"/>
                  <w:shd w:val="clear" w:color="auto" w:fill="F1F0DB"/>
                </w:tcPr>
                <w:p w:rsidR="00CB75AE" w:rsidRPr="0004312D" w:rsidRDefault="000431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 w:rsidRPr="0004312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04312D">
              <w:tc>
                <w:tcPr>
                  <w:tcW w:w="317" w:type="dxa"/>
                  <w:shd w:val="clear" w:color="auto" w:fill="F1F0DB"/>
                </w:tcPr>
                <w:p w:rsidR="00CB75AE" w:rsidRPr="0004312D" w:rsidRDefault="000431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4312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4312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4312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4312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4312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04312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431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4312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4312D" w:rsidRDefault="000431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4312D" w:rsidRDefault="000431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4312D" w:rsidRDefault="000431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04312D">
              <w:tc>
                <w:tcPr>
                  <w:tcW w:w="318" w:type="dxa"/>
                  <w:shd w:val="clear" w:color="auto" w:fill="F1F0DB"/>
                </w:tcPr>
                <w:p w:rsidR="00CB75AE" w:rsidRPr="0004312D" w:rsidRDefault="000431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4312D" w:rsidRDefault="000431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04312D">
              <w:tc>
                <w:tcPr>
                  <w:tcW w:w="318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04312D"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4312D" w:rsidRDefault="0004312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431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4312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04312D">
              <w:tc>
                <w:tcPr>
                  <w:tcW w:w="318" w:type="dxa"/>
                  <w:shd w:val="clear" w:color="auto" w:fill="F1F0DB"/>
                </w:tcPr>
                <w:p w:rsidR="00CB75AE" w:rsidRPr="0004312D" w:rsidRDefault="000431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4312D" w:rsidRDefault="000431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4312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431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4312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4312D" w:rsidRDefault="000431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04312D">
              <w:tc>
                <w:tcPr>
                  <w:tcW w:w="318" w:type="dxa"/>
                  <w:shd w:val="clear" w:color="auto" w:fill="F1F0DB"/>
                </w:tcPr>
                <w:p w:rsidR="00CB75AE" w:rsidRPr="0004312D" w:rsidRDefault="000431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04312D">
              <w:tc>
                <w:tcPr>
                  <w:tcW w:w="318" w:type="dxa"/>
                  <w:shd w:val="clear" w:color="auto" w:fill="F1F0DB"/>
                </w:tcPr>
                <w:p w:rsidR="00CB75AE" w:rsidRPr="0004312D" w:rsidRDefault="000431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431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4312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4312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4312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4312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4312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04312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431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431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04312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04312D">
              <w:tc>
                <w:tcPr>
                  <w:tcW w:w="318" w:type="dxa"/>
                  <w:shd w:val="clear" w:color="auto" w:fill="F1F0DB"/>
                </w:tcPr>
                <w:p w:rsidR="00CB75AE" w:rsidRPr="0004312D" w:rsidRDefault="000431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431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04312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4312D" w:rsidRDefault="000431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04312D"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04312D">
              <w:tc>
                <w:tcPr>
                  <w:tcW w:w="318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4312D" w:rsidRDefault="000431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04312D">
              <w:tc>
                <w:tcPr>
                  <w:tcW w:w="318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04312D">
              <w:tc>
                <w:tcPr>
                  <w:tcW w:w="318" w:type="dxa"/>
                  <w:shd w:val="clear" w:color="auto" w:fill="F1F0DB"/>
                </w:tcPr>
                <w:p w:rsidR="00CB75AE" w:rsidRPr="0004312D" w:rsidRDefault="0004312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4312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4312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4312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4312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4312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04312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431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4312D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04312D">
              <w:tc>
                <w:tcPr>
                  <w:tcW w:w="318" w:type="dxa"/>
                  <w:shd w:val="clear" w:color="auto" w:fill="F1F0DB"/>
                </w:tcPr>
                <w:p w:rsidR="00CB75AE" w:rsidRPr="0004312D" w:rsidRDefault="000431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431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04312D"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4312D" w:rsidRDefault="000431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04312D"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4312D" w:rsidRDefault="000431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4312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4312D" w:rsidRDefault="0004312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4312D" w:rsidRDefault="0004312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4312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04312D"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04312D">
              <w:tc>
                <w:tcPr>
                  <w:tcW w:w="318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4312D" w:rsidRDefault="000431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4312D" w:rsidRDefault="000431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4312D" w:rsidRDefault="000431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04312D">
              <w:tc>
                <w:tcPr>
                  <w:tcW w:w="318" w:type="dxa"/>
                  <w:shd w:val="clear" w:color="auto" w:fill="F1F0DB"/>
                </w:tcPr>
                <w:p w:rsidR="00CB75AE" w:rsidRPr="0004312D" w:rsidRDefault="000431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4312D" w:rsidRDefault="000431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4312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4312D" w:rsidRDefault="0004312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4312D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4312D" w:rsidP="0004312D">
      <w:pPr>
        <w:pStyle w:val="NoSpacing"/>
        <w:ind w:right="540"/>
        <w:jc w:val="right"/>
        <w:rPr>
          <w:color w:val="666699"/>
          <w:sz w:val="16"/>
        </w:rPr>
      </w:pPr>
      <w:r w:rsidRPr="0004312D">
        <w:rPr>
          <w:color w:val="666699"/>
          <w:sz w:val="16"/>
        </w:rPr>
        <w:t xml:space="preserve">More Calendar Templates: </w:t>
      </w:r>
      <w:hyperlink r:id="rId8" w:history="1">
        <w:r w:rsidRPr="0004312D">
          <w:rPr>
            <w:rStyle w:val="Hyperlink"/>
            <w:color w:val="666699"/>
            <w:sz w:val="16"/>
          </w:rPr>
          <w:t>2022</w:t>
        </w:r>
      </w:hyperlink>
      <w:r w:rsidRPr="0004312D">
        <w:rPr>
          <w:color w:val="666699"/>
          <w:sz w:val="16"/>
        </w:rPr>
        <w:t xml:space="preserve">, </w:t>
      </w:r>
      <w:hyperlink r:id="rId9" w:history="1">
        <w:r w:rsidRPr="0004312D">
          <w:rPr>
            <w:rStyle w:val="Hyperlink"/>
            <w:color w:val="666699"/>
            <w:sz w:val="16"/>
          </w:rPr>
          <w:t>2023</w:t>
        </w:r>
      </w:hyperlink>
      <w:r w:rsidRPr="0004312D">
        <w:rPr>
          <w:color w:val="666699"/>
          <w:sz w:val="16"/>
        </w:rPr>
        <w:t xml:space="preserve">, </w:t>
      </w:r>
      <w:hyperlink r:id="rId10" w:history="1">
        <w:r w:rsidRPr="0004312D">
          <w:rPr>
            <w:rStyle w:val="Hyperlink"/>
            <w:color w:val="666699"/>
            <w:sz w:val="16"/>
          </w:rPr>
          <w:t>Online Calendar</w:t>
        </w:r>
      </w:hyperlink>
    </w:p>
    <w:p w:rsidR="0004312D" w:rsidRDefault="0004312D" w:rsidP="0004312D">
      <w:pPr>
        <w:pStyle w:val="NoSpacing"/>
        <w:ind w:right="540"/>
        <w:jc w:val="right"/>
        <w:rPr>
          <w:color w:val="204066"/>
          <w:sz w:val="22"/>
        </w:rPr>
      </w:pPr>
    </w:p>
    <w:p w:rsidR="0004312D" w:rsidRDefault="0004312D" w:rsidP="0004312D">
      <w:pPr>
        <w:pStyle w:val="NoSpacing"/>
        <w:ind w:right="540"/>
        <w:jc w:val="right"/>
        <w:rPr>
          <w:color w:val="204066"/>
          <w:sz w:val="22"/>
        </w:rPr>
      </w:pPr>
    </w:p>
    <w:p w:rsidR="0004312D" w:rsidRDefault="0004312D" w:rsidP="0004312D">
      <w:pPr>
        <w:pStyle w:val="NoSpacing"/>
        <w:ind w:right="540"/>
        <w:jc w:val="right"/>
        <w:rPr>
          <w:color w:val="204066"/>
          <w:sz w:val="22"/>
        </w:rPr>
      </w:pPr>
    </w:p>
    <w:p w:rsidR="0004312D" w:rsidRDefault="0004312D" w:rsidP="0004312D">
      <w:pPr>
        <w:pStyle w:val="NoSpacing"/>
        <w:ind w:right="540"/>
        <w:jc w:val="right"/>
        <w:rPr>
          <w:color w:val="204066"/>
          <w:sz w:val="22"/>
        </w:rPr>
      </w:pPr>
    </w:p>
    <w:p w:rsidR="0004312D" w:rsidRDefault="0004312D" w:rsidP="0004312D">
      <w:pPr>
        <w:pStyle w:val="NoSpacing"/>
        <w:ind w:right="540"/>
        <w:jc w:val="right"/>
        <w:rPr>
          <w:color w:val="204066"/>
          <w:sz w:val="22"/>
        </w:rPr>
      </w:pPr>
    </w:p>
    <w:p w:rsidR="0004312D" w:rsidRDefault="0004312D" w:rsidP="0004312D">
      <w:pPr>
        <w:pStyle w:val="NoSpacing"/>
        <w:ind w:right="540"/>
        <w:jc w:val="right"/>
        <w:rPr>
          <w:color w:val="204066"/>
          <w:sz w:val="22"/>
        </w:rPr>
      </w:pPr>
    </w:p>
    <w:p w:rsidR="0004312D" w:rsidRDefault="0004312D" w:rsidP="0004312D">
      <w:pPr>
        <w:pStyle w:val="Heading1"/>
        <w:spacing w:after="160"/>
      </w:pPr>
      <w:r w:rsidRPr="0004312D">
        <w:lastRenderedPageBreak/>
        <w:t>Australian National Holidays - 2021</w:t>
      </w:r>
      <w:r w:rsidRPr="0004312D">
        <w:br/>
        <w:t xml:space="preserve">Courtesy of </w:t>
      </w:r>
      <w:hyperlink r:id="rId11" w:history="1">
        <w:r w:rsidRPr="0004312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9" w:name="D1"/>
    <w:p w:rsidR="0004312D" w:rsidRPr="0004312D" w:rsidRDefault="0004312D" w:rsidP="0004312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"https://www.wincalendar.com/Calendar-Australia/Date/1-January-2021"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39"/>
      <w:r w:rsidRPr="0004312D">
        <w:rPr>
          <w:rStyle w:val="WCDate"/>
          <w:b/>
          <w:lang w:val="pt-BR"/>
        </w:rPr>
        <w:t>1 Jan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40" w:name="H1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"https://www.wincalendar.com/au/New-Years-Day"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40"/>
      <w:r w:rsidRPr="0004312D">
        <w:rPr>
          <w:rStyle w:val="WCHol"/>
          <w:b/>
          <w:lang w:val="pt-BR"/>
        </w:rPr>
        <w:t>New Year's Day</w:t>
      </w:r>
      <w:r w:rsidRPr="0004312D">
        <w:rPr>
          <w:rStyle w:val="WCHol"/>
          <w:b/>
        </w:rPr>
        <w:fldChar w:fldCharType="end"/>
      </w:r>
    </w:p>
    <w:bookmarkStart w:id="41" w:name="D2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"https://www.wincalendar.com/Calendar-Australia/Date/26-January-2021"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41"/>
      <w:r w:rsidRPr="0004312D">
        <w:rPr>
          <w:rStyle w:val="WCDate"/>
          <w:b/>
          <w:lang w:val="pt-BR"/>
        </w:rPr>
        <w:t>26 Jan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42" w:name="H2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"https://www.wincalendar.com/au/Australia-Day"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42"/>
      <w:r w:rsidRPr="0004312D">
        <w:rPr>
          <w:rStyle w:val="WCHol"/>
          <w:b/>
          <w:lang w:val="pt-BR"/>
        </w:rPr>
        <w:t>Australia Day</w:t>
      </w:r>
      <w:r w:rsidRPr="0004312D">
        <w:rPr>
          <w:rStyle w:val="WCHol"/>
          <w:b/>
        </w:rPr>
        <w:fldChar w:fldCharType="end"/>
      </w:r>
    </w:p>
    <w:bookmarkStart w:id="43" w:name="D3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"https://www.wincalendar.com/Calendar-Australia/Date/8-February-2021"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43"/>
      <w:r w:rsidRPr="0004312D">
        <w:rPr>
          <w:rStyle w:val="WCDate"/>
          <w:b/>
          <w:lang w:val="pt-BR"/>
        </w:rPr>
        <w:t>8 Feb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44" w:name="H3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"https://www.wincalendar.com/Royal-Hobart-Regatta"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44"/>
      <w:r w:rsidRPr="0004312D">
        <w:rPr>
          <w:rStyle w:val="WCHol"/>
          <w:b/>
          <w:lang w:val="pt-BR"/>
        </w:rPr>
        <w:t>The Regatta (TAS)</w:t>
      </w:r>
      <w:r w:rsidRPr="0004312D">
        <w:rPr>
          <w:rStyle w:val="WCHol"/>
          <w:b/>
        </w:rPr>
        <w:fldChar w:fldCharType="end"/>
      </w:r>
    </w:p>
    <w:bookmarkStart w:id="45" w:name="D4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"https://www.wincalendar.com/Calendar-Australia/Date/1-March-2021"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45"/>
      <w:r w:rsidRPr="0004312D">
        <w:rPr>
          <w:rStyle w:val="WCDate"/>
          <w:b/>
          <w:lang w:val="pt-BR"/>
        </w:rPr>
        <w:t>1 Mar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46" w:name="H4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"https://www.wincalendar.com/Labour-Day-WA"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46"/>
      <w:r w:rsidRPr="0004312D">
        <w:rPr>
          <w:rStyle w:val="WCHol"/>
          <w:b/>
          <w:lang w:val="pt-BR"/>
        </w:rPr>
        <w:t>Labour Day (WA)</w:t>
      </w:r>
      <w:r w:rsidRPr="0004312D">
        <w:rPr>
          <w:rStyle w:val="WCHol"/>
          <w:b/>
        </w:rPr>
        <w:fldChar w:fldCharType="end"/>
      </w:r>
    </w:p>
    <w:bookmarkStart w:id="47" w:name="D5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"https://www.wincalendar.com/Calendar-Australia/Date/8-March-2021"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47"/>
      <w:r w:rsidRPr="0004312D">
        <w:rPr>
          <w:rStyle w:val="WCDate"/>
          <w:b/>
          <w:lang w:val="pt-BR"/>
        </w:rPr>
        <w:t>8 Mar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48" w:name="H5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"https://www.wincalendar.com/Canberra-Day-ACT"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48"/>
      <w:r w:rsidRPr="0004312D">
        <w:rPr>
          <w:rStyle w:val="WCHol"/>
          <w:b/>
          <w:lang w:val="pt-BR"/>
        </w:rPr>
        <w:t>Canberra Day (ACT)</w:t>
      </w:r>
      <w:r w:rsidRPr="0004312D">
        <w:rPr>
          <w:rStyle w:val="WCHol"/>
          <w:b/>
        </w:rPr>
        <w:fldChar w:fldCharType="end"/>
      </w:r>
    </w:p>
    <w:bookmarkStart w:id="49" w:name="D6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"https://www.wincalendar.com/Calendar-Australia/Date/8-March-2021"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49"/>
      <w:r w:rsidRPr="0004312D">
        <w:rPr>
          <w:rStyle w:val="WCDate"/>
          <w:b/>
          <w:lang w:val="pt-BR"/>
        </w:rPr>
        <w:t>8 Mar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50" w:name="H6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"https://www.wincalendar.com/Eight-Hours-Day-TAS"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50"/>
      <w:r w:rsidRPr="0004312D">
        <w:rPr>
          <w:rStyle w:val="WCHol"/>
          <w:b/>
          <w:lang w:val="pt-BR"/>
        </w:rPr>
        <w:t>Eight Hours Day (TAS)</w:t>
      </w:r>
      <w:r w:rsidRPr="0004312D">
        <w:rPr>
          <w:rStyle w:val="WCHol"/>
          <w:b/>
        </w:rPr>
        <w:fldChar w:fldCharType="end"/>
      </w:r>
    </w:p>
    <w:bookmarkStart w:id="51" w:name="D7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"https://www.wincalendar.com/Calendar-Australia/Date/8-March-2021"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51"/>
      <w:r w:rsidRPr="0004312D">
        <w:rPr>
          <w:rStyle w:val="WCDate"/>
          <w:b/>
          <w:lang w:val="pt-BR"/>
        </w:rPr>
        <w:t>8 Mar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52" w:name="H7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"https://www.wincalendar.com/Labour-Day-VIC"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52"/>
      <w:r w:rsidRPr="0004312D">
        <w:rPr>
          <w:rStyle w:val="WCHol"/>
          <w:b/>
          <w:lang w:val="pt-BR"/>
        </w:rPr>
        <w:t>Labour Day (VIC)</w:t>
      </w:r>
      <w:r w:rsidRPr="0004312D">
        <w:rPr>
          <w:rStyle w:val="WCHol"/>
          <w:b/>
        </w:rPr>
        <w:fldChar w:fldCharType="end"/>
      </w:r>
    </w:p>
    <w:bookmarkStart w:id="53" w:name="D8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"https://www.wincalendar.com/Calendar-Australia/Date/8-March-2021"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53"/>
      <w:r w:rsidRPr="0004312D">
        <w:rPr>
          <w:rStyle w:val="WCDate"/>
          <w:b/>
          <w:lang w:val="pt-BR"/>
        </w:rPr>
        <w:t>8 Mar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54" w:name="H8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"https://www.wincalendar.com/Public-Holiday-SA"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54"/>
      <w:r w:rsidRPr="0004312D">
        <w:rPr>
          <w:rStyle w:val="WCHol"/>
          <w:b/>
          <w:lang w:val="pt-BR"/>
        </w:rPr>
        <w:t>March Public Holiday (SA)</w:t>
      </w:r>
      <w:r w:rsidRPr="0004312D">
        <w:rPr>
          <w:rStyle w:val="WCHol"/>
          <w:b/>
        </w:rPr>
        <w:fldChar w:fldCharType="end"/>
      </w:r>
    </w:p>
    <w:bookmarkStart w:id="55" w:name="D9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"https://www.wincalendar.com/Calendar-Australia/Date/2-April-2021"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55"/>
      <w:r w:rsidRPr="0004312D">
        <w:rPr>
          <w:rStyle w:val="WCDate"/>
          <w:b/>
          <w:lang w:val="pt-BR"/>
        </w:rPr>
        <w:t>2 Apr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56" w:name="H9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"https://www.wincalendar.com/au/Good-Friday"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56"/>
      <w:r w:rsidRPr="0004312D">
        <w:rPr>
          <w:rStyle w:val="WCHol"/>
          <w:b/>
          <w:lang w:val="pt-BR"/>
        </w:rPr>
        <w:t>Good Friday</w:t>
      </w:r>
      <w:r w:rsidRPr="0004312D">
        <w:rPr>
          <w:rStyle w:val="WCHol"/>
          <w:b/>
        </w:rPr>
        <w:fldChar w:fldCharType="end"/>
      </w:r>
    </w:p>
    <w:bookmarkStart w:id="57" w:name="D10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"https://www.wincalendar.com/Calendar-Australia/Date/3-April-2021"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57"/>
      <w:r w:rsidRPr="0004312D">
        <w:rPr>
          <w:rStyle w:val="WCDate"/>
          <w:b/>
          <w:lang w:val="pt-BR"/>
        </w:rPr>
        <w:t>3 Apr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58" w:name="H10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"https://www.wincalendar.com/Easter-Saturday"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58"/>
      <w:r w:rsidRPr="0004312D">
        <w:rPr>
          <w:rStyle w:val="WCHol"/>
          <w:b/>
          <w:lang w:val="pt-BR"/>
        </w:rPr>
        <w:t>Easter Saturday</w:t>
      </w:r>
      <w:r w:rsidRPr="0004312D">
        <w:rPr>
          <w:rStyle w:val="WCHol"/>
          <w:b/>
        </w:rPr>
        <w:fldChar w:fldCharType="end"/>
      </w:r>
    </w:p>
    <w:bookmarkStart w:id="59" w:name="D11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"https://www.wincalendar.com/Calendar-Australia/Date/4-April-2021"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59"/>
      <w:r w:rsidRPr="0004312D">
        <w:rPr>
          <w:rStyle w:val="WCDate"/>
          <w:b/>
          <w:lang w:val="pt-BR"/>
        </w:rPr>
        <w:t>4 Apr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60" w:name="H11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"https://www.wincalendar.com/au/Easter"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60"/>
      <w:r w:rsidRPr="0004312D">
        <w:rPr>
          <w:rStyle w:val="WCHol"/>
          <w:b/>
          <w:lang w:val="pt-BR"/>
        </w:rPr>
        <w:t>Easter Sunday</w:t>
      </w:r>
      <w:r w:rsidRPr="0004312D">
        <w:rPr>
          <w:rStyle w:val="WCHol"/>
          <w:b/>
        </w:rPr>
        <w:fldChar w:fldCharType="end"/>
      </w:r>
    </w:p>
    <w:bookmarkStart w:id="61" w:name="D12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"https://www.wincalendar.com/Calendar-Australia/Date/5-April-2021"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61"/>
      <w:r w:rsidRPr="0004312D">
        <w:rPr>
          <w:rStyle w:val="WCDate"/>
          <w:b/>
          <w:lang w:val="pt-BR"/>
        </w:rPr>
        <w:t>5 Apr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62" w:name="H12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"https://www.wincalendar.com/au/Easter-Monday"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62"/>
      <w:r w:rsidRPr="0004312D">
        <w:rPr>
          <w:rStyle w:val="WCHol"/>
          <w:b/>
          <w:lang w:val="pt-BR"/>
        </w:rPr>
        <w:t>Easter Monday</w:t>
      </w:r>
      <w:r w:rsidRPr="0004312D">
        <w:rPr>
          <w:rStyle w:val="WCHol"/>
          <w:b/>
        </w:rPr>
        <w:fldChar w:fldCharType="end"/>
      </w:r>
    </w:p>
    <w:bookmarkStart w:id="63" w:name="D13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"https://www.wincalendar.com/Calendar-Australia/Date/6-April-2021"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63"/>
      <w:r w:rsidRPr="0004312D">
        <w:rPr>
          <w:rStyle w:val="WCDate"/>
          <w:b/>
          <w:lang w:val="pt-BR"/>
        </w:rPr>
        <w:t>6 Apr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64" w:name="H13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"https://www.wincalendar.com/Easter-Tuesday-TAS"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64"/>
      <w:r w:rsidRPr="0004312D">
        <w:rPr>
          <w:rStyle w:val="WCHol"/>
          <w:b/>
          <w:lang w:val="pt-BR"/>
        </w:rPr>
        <w:t>Easter Tuesday (TAS)</w:t>
      </w:r>
      <w:r w:rsidRPr="0004312D">
        <w:rPr>
          <w:rStyle w:val="WCHol"/>
          <w:b/>
        </w:rPr>
        <w:fldChar w:fldCharType="end"/>
      </w:r>
    </w:p>
    <w:bookmarkStart w:id="65" w:name="D14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"https://www.wincalendar.com/Calendar-Australia/Date/25-April-2021"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65"/>
      <w:r w:rsidRPr="0004312D">
        <w:rPr>
          <w:rStyle w:val="WCDate"/>
          <w:b/>
          <w:lang w:val="pt-BR"/>
        </w:rPr>
        <w:t>25 Apr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66" w:name="H14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"https://www.wincalendar.com/Anzac-Day"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66"/>
      <w:r w:rsidRPr="0004312D">
        <w:rPr>
          <w:rStyle w:val="WCHol"/>
          <w:b/>
          <w:lang w:val="pt-BR"/>
        </w:rPr>
        <w:t>Anzac Day</w:t>
      </w:r>
      <w:r w:rsidRPr="0004312D">
        <w:rPr>
          <w:rStyle w:val="WCHol"/>
          <w:b/>
        </w:rPr>
        <w:fldChar w:fldCharType="end"/>
      </w:r>
    </w:p>
    <w:bookmarkStart w:id="67" w:name="D15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"https://www.wincalendar.com/Calendar-Australia/Date/3-May-2021"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67"/>
      <w:r w:rsidRPr="0004312D">
        <w:rPr>
          <w:rStyle w:val="WCDate"/>
          <w:b/>
          <w:lang w:val="pt-BR"/>
        </w:rPr>
        <w:t>3 May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68" w:name="H15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"https://www.wincalendar.com/Calendar-Australia\\May-2021?v=3"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68"/>
      <w:r w:rsidRPr="0004312D">
        <w:rPr>
          <w:rStyle w:val="WCHol"/>
          <w:b/>
          <w:lang w:val="pt-BR"/>
        </w:rPr>
        <w:t>Labour Day (QLD)</w:t>
      </w:r>
      <w:r w:rsidRPr="0004312D">
        <w:rPr>
          <w:rStyle w:val="WCHol"/>
          <w:b/>
        </w:rPr>
        <w:fldChar w:fldCharType="end"/>
      </w:r>
    </w:p>
    <w:bookmarkStart w:id="69" w:name="D16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"https://www.wincalendar.com/Calendar-Australia/Date/3-May-2021"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69"/>
      <w:r w:rsidRPr="0004312D">
        <w:rPr>
          <w:rStyle w:val="WCDate"/>
          <w:b/>
          <w:lang w:val="pt-BR"/>
        </w:rPr>
        <w:t>3 May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70" w:name="H16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"https://www.wincalendar.com/au/May-Day-Monday"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70"/>
      <w:r w:rsidRPr="0004312D">
        <w:rPr>
          <w:rStyle w:val="WCHol"/>
          <w:b/>
          <w:lang w:val="pt-BR"/>
        </w:rPr>
        <w:t>May Day (NT)</w:t>
      </w:r>
      <w:r w:rsidRPr="0004312D">
        <w:rPr>
          <w:rStyle w:val="WCHol"/>
          <w:b/>
        </w:rPr>
        <w:fldChar w:fldCharType="end"/>
      </w:r>
    </w:p>
    <w:bookmarkStart w:id="71" w:name="D17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"https://www.wincalendar.com/Calendar-Australia/Date/9-May-2021"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71"/>
      <w:r w:rsidRPr="0004312D">
        <w:rPr>
          <w:rStyle w:val="WCDate"/>
          <w:b/>
          <w:lang w:val="pt-BR"/>
        </w:rPr>
        <w:t>9 May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72" w:name="H17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"https://www.wincalendar.com/au/Mothers-Day"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72"/>
      <w:r w:rsidRPr="0004312D">
        <w:rPr>
          <w:rStyle w:val="WCHol"/>
          <w:b/>
          <w:lang w:val="pt-BR"/>
        </w:rPr>
        <w:t>Mother's Day</w:t>
      </w:r>
      <w:r w:rsidRPr="0004312D">
        <w:rPr>
          <w:rStyle w:val="WCHol"/>
          <w:b/>
        </w:rPr>
        <w:fldChar w:fldCharType="end"/>
      </w:r>
    </w:p>
    <w:bookmarkStart w:id="73" w:name="D18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"https://www.wincalendar.com/Calendar-Australia/Date/6-June-2021"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73"/>
      <w:r w:rsidRPr="0004312D">
        <w:rPr>
          <w:rStyle w:val="WCDate"/>
          <w:b/>
          <w:lang w:val="pt-BR"/>
        </w:rPr>
        <w:t>6 Jun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74" w:name="H18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"https://www.wincalendar.com/Queensland-Day"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74"/>
      <w:r w:rsidRPr="0004312D">
        <w:rPr>
          <w:rStyle w:val="WCHol"/>
          <w:b/>
          <w:lang w:val="pt-BR"/>
        </w:rPr>
        <w:t>Queensland Day (QLD)</w:t>
      </w:r>
      <w:r w:rsidRPr="0004312D">
        <w:rPr>
          <w:rStyle w:val="WCHol"/>
          <w:b/>
        </w:rPr>
        <w:fldChar w:fldCharType="end"/>
      </w:r>
    </w:p>
    <w:bookmarkStart w:id="75" w:name="D19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"https://www.wincalendar.com/Calendar-Australia/Date/7-June-2021"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75"/>
      <w:r w:rsidRPr="0004312D">
        <w:rPr>
          <w:rStyle w:val="WCDate"/>
          <w:b/>
          <w:lang w:val="pt-BR"/>
        </w:rPr>
        <w:t>7 Jun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76" w:name="H19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"https://www.wincalendar.com/Western-Australia-Day"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76"/>
      <w:r w:rsidRPr="0004312D">
        <w:rPr>
          <w:rStyle w:val="WCHol"/>
          <w:b/>
          <w:lang w:val="pt-BR"/>
        </w:rPr>
        <w:t>Western Australia Day (WA)</w:t>
      </w:r>
      <w:r w:rsidRPr="0004312D">
        <w:rPr>
          <w:rStyle w:val="WCHol"/>
          <w:b/>
        </w:rPr>
        <w:fldChar w:fldCharType="end"/>
      </w:r>
    </w:p>
    <w:bookmarkStart w:id="77" w:name="D20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"https://www.wincalendar.com/Calendar-Australia/Date/14-June-2021"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77"/>
      <w:r w:rsidRPr="0004312D">
        <w:rPr>
          <w:rStyle w:val="WCDate"/>
          <w:b/>
          <w:lang w:val="pt-BR"/>
        </w:rPr>
        <w:t>14 Jun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78" w:name="H20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"https://www.wincalendar.com/Queens-Birthday-AUS"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78"/>
      <w:r w:rsidRPr="0004312D">
        <w:rPr>
          <w:rStyle w:val="WCHol"/>
          <w:b/>
          <w:lang w:val="pt-BR"/>
        </w:rPr>
        <w:t>Queen's Birthday</w:t>
      </w:r>
      <w:r w:rsidRPr="0004312D">
        <w:rPr>
          <w:rStyle w:val="WCHol"/>
          <w:b/>
        </w:rPr>
        <w:fldChar w:fldCharType="end"/>
      </w:r>
    </w:p>
    <w:bookmarkStart w:id="79" w:name="D21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"https://www.wincalendar.com/Calendar-Australia/Date/2-August-2021"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79"/>
      <w:r w:rsidRPr="0004312D">
        <w:rPr>
          <w:rStyle w:val="WCDate"/>
          <w:b/>
          <w:lang w:val="pt-BR"/>
        </w:rPr>
        <w:t>2 Aug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80" w:name="H21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"https://www.wincalendar.com/Calendar-Australia\\August-2021?v=2"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80"/>
      <w:r w:rsidRPr="0004312D">
        <w:rPr>
          <w:rStyle w:val="WCHol"/>
          <w:b/>
          <w:lang w:val="pt-BR"/>
        </w:rPr>
        <w:t>Picnic Day (NT)</w:t>
      </w:r>
      <w:r w:rsidRPr="0004312D">
        <w:rPr>
          <w:rStyle w:val="WCHol"/>
          <w:b/>
        </w:rPr>
        <w:fldChar w:fldCharType="end"/>
      </w:r>
    </w:p>
    <w:bookmarkStart w:id="81" w:name="D22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"https://www.wincalendar.com/Calendar-Australia/Date/5-September-2021"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81"/>
      <w:r w:rsidRPr="0004312D">
        <w:rPr>
          <w:rStyle w:val="WCDate"/>
          <w:b/>
          <w:lang w:val="pt-BR"/>
        </w:rPr>
        <w:t>5 Sep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82" w:name="H22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"https://www.wincalendar.com/au/Fathers-Day"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82"/>
      <w:r w:rsidRPr="0004312D">
        <w:rPr>
          <w:rStyle w:val="WCHol"/>
          <w:b/>
          <w:lang w:val="pt-BR"/>
        </w:rPr>
        <w:t>Father's Day</w:t>
      </w:r>
      <w:r w:rsidRPr="0004312D">
        <w:rPr>
          <w:rStyle w:val="WCHol"/>
          <w:b/>
        </w:rPr>
        <w:fldChar w:fldCharType="end"/>
      </w:r>
    </w:p>
    <w:bookmarkStart w:id="83" w:name="D23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"https://www.wincalendar.com/Calendar-Australia/Date/17-September-2021"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83"/>
      <w:r w:rsidRPr="0004312D">
        <w:rPr>
          <w:rStyle w:val="WCDate"/>
          <w:b/>
          <w:lang w:val="pt-BR"/>
        </w:rPr>
        <w:t>17 Sep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84" w:name="H23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"https://www.wincalendar.com/Australian-Citizenship-Day"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84"/>
      <w:r w:rsidRPr="0004312D">
        <w:rPr>
          <w:rStyle w:val="WCHol"/>
          <w:b/>
          <w:lang w:val="pt-BR"/>
        </w:rPr>
        <w:t>Australian Citizenship Day</w:t>
      </w:r>
      <w:r w:rsidRPr="0004312D">
        <w:rPr>
          <w:rStyle w:val="WCHol"/>
          <w:b/>
        </w:rPr>
        <w:fldChar w:fldCharType="end"/>
      </w:r>
    </w:p>
    <w:bookmarkStart w:id="85" w:name="D24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"https://www.wincalendar.com/Calendar-Australia/Date/27-September-2021"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85"/>
      <w:r w:rsidRPr="0004312D">
        <w:rPr>
          <w:rStyle w:val="WCDate"/>
          <w:b/>
          <w:lang w:val="pt-BR"/>
        </w:rPr>
        <w:t>27 Sep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86" w:name="H24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"https://www.wincalendar.com/Family-and-Community-Day-ACT"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86"/>
      <w:r w:rsidRPr="0004312D">
        <w:rPr>
          <w:rStyle w:val="WCHol"/>
          <w:b/>
          <w:lang w:val="pt-BR"/>
        </w:rPr>
        <w:t>Family and Community Day (ACT)</w:t>
      </w:r>
      <w:r w:rsidRPr="0004312D">
        <w:rPr>
          <w:rStyle w:val="WCHol"/>
          <w:b/>
        </w:rPr>
        <w:fldChar w:fldCharType="end"/>
      </w:r>
    </w:p>
    <w:bookmarkStart w:id="87" w:name="D25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"https://www.wincalendar.com/Calendar-Australia/Date/27-September-2021"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87"/>
      <w:r w:rsidRPr="0004312D">
        <w:rPr>
          <w:rStyle w:val="WCDate"/>
          <w:b/>
          <w:lang w:val="pt-BR"/>
        </w:rPr>
        <w:t>27 Sep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88" w:name="H25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"https://www.wincalendar.com/Queens-Birthday-WA"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88"/>
      <w:r w:rsidRPr="0004312D">
        <w:rPr>
          <w:rStyle w:val="WCHol"/>
          <w:b/>
          <w:lang w:val="pt-BR"/>
        </w:rPr>
        <w:t>Queen's Birthday (WA)</w:t>
      </w:r>
      <w:r w:rsidRPr="0004312D">
        <w:rPr>
          <w:rStyle w:val="WCHol"/>
          <w:b/>
        </w:rPr>
        <w:fldChar w:fldCharType="end"/>
      </w:r>
    </w:p>
    <w:bookmarkStart w:id="89" w:name="D26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"https://www.wincalendar.com/Calendar-Australia/Date/4-October-2021"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89"/>
      <w:r w:rsidRPr="0004312D">
        <w:rPr>
          <w:rStyle w:val="WCDate"/>
          <w:b/>
          <w:lang w:val="pt-BR"/>
        </w:rPr>
        <w:t>4 Oct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90" w:name="H26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"https://www.wincalendar.com/Labour-Day-AUS"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90"/>
      <w:r w:rsidRPr="0004312D">
        <w:rPr>
          <w:rStyle w:val="WCHol"/>
          <w:b/>
          <w:lang w:val="pt-BR"/>
        </w:rPr>
        <w:t>Labour Day (ACT,NSW,SA)</w:t>
      </w:r>
      <w:r w:rsidRPr="0004312D">
        <w:rPr>
          <w:rStyle w:val="WCHol"/>
          <w:b/>
        </w:rPr>
        <w:fldChar w:fldCharType="end"/>
      </w:r>
    </w:p>
    <w:bookmarkStart w:id="91" w:name="D27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"https://www.wincalendar.com/Calendar-Australia/Date/4-October-2021"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91"/>
      <w:r w:rsidRPr="0004312D">
        <w:rPr>
          <w:rStyle w:val="WCDate"/>
          <w:b/>
          <w:lang w:val="pt-BR"/>
        </w:rPr>
        <w:t>4 Oct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92" w:name="H27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"https://www.wincalendar.com/Calendar-Australia\\October-2021?v=4"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92"/>
      <w:r w:rsidRPr="0004312D">
        <w:rPr>
          <w:rStyle w:val="WCHol"/>
          <w:b/>
          <w:lang w:val="pt-BR"/>
        </w:rPr>
        <w:t>Queen's Birthday (QLD)</w:t>
      </w:r>
      <w:r w:rsidRPr="0004312D">
        <w:rPr>
          <w:rStyle w:val="WCHol"/>
          <w:b/>
        </w:rPr>
        <w:fldChar w:fldCharType="end"/>
      </w:r>
    </w:p>
    <w:bookmarkStart w:id="93" w:name="D28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"https://www.wincalendar.com/Calendar-Australia/Date/2-November-2021"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93"/>
      <w:r w:rsidRPr="0004312D">
        <w:rPr>
          <w:rStyle w:val="WCDate"/>
          <w:b/>
          <w:lang w:val="pt-BR"/>
        </w:rPr>
        <w:t>2 Nov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94" w:name="H28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"https://www.wincalendar.com/Melbourne-Cup-VIC"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94"/>
      <w:r w:rsidRPr="0004312D">
        <w:rPr>
          <w:rStyle w:val="WCHol"/>
          <w:b/>
          <w:lang w:val="pt-BR"/>
        </w:rPr>
        <w:t>Melbourne Cup (VIC)</w:t>
      </w:r>
      <w:r w:rsidRPr="0004312D">
        <w:rPr>
          <w:rStyle w:val="WCHol"/>
          <w:b/>
        </w:rPr>
        <w:fldChar w:fldCharType="end"/>
      </w:r>
    </w:p>
    <w:bookmarkStart w:id="95" w:name="D29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"https://www.wincalendar.com/Calendar-Australia/Date/11-November-2021"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95"/>
      <w:r w:rsidRPr="0004312D">
        <w:rPr>
          <w:rStyle w:val="WCDate"/>
          <w:b/>
          <w:lang w:val="pt-BR"/>
        </w:rPr>
        <w:t>11 Nov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96" w:name="H29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"https://www.wincalendar.com/Remembrance-Day-Australia"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96"/>
      <w:r w:rsidRPr="0004312D">
        <w:rPr>
          <w:rStyle w:val="WCHol"/>
          <w:b/>
          <w:lang w:val="pt-BR"/>
        </w:rPr>
        <w:t>Remembrance Day</w:t>
      </w:r>
      <w:r w:rsidRPr="0004312D">
        <w:rPr>
          <w:rStyle w:val="WCHol"/>
          <w:b/>
        </w:rPr>
        <w:fldChar w:fldCharType="end"/>
      </w:r>
    </w:p>
    <w:bookmarkStart w:id="97" w:name="D30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"https://www.wincalendar.com/Calendar-Australia/Date/24-December-2021"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97"/>
      <w:r w:rsidRPr="0004312D">
        <w:rPr>
          <w:rStyle w:val="WCDate"/>
          <w:b/>
          <w:lang w:val="pt-BR"/>
        </w:rPr>
        <w:t>24 Dec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98" w:name="H30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"https://www.wincalendar.com/Calendar-Australia\\December-2021?v=24"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98"/>
      <w:r w:rsidRPr="0004312D">
        <w:rPr>
          <w:rStyle w:val="WCHol"/>
          <w:b/>
          <w:lang w:val="pt-BR"/>
        </w:rPr>
        <w:t>Christmas Eve (NT/SA)</w:t>
      </w:r>
      <w:r w:rsidRPr="0004312D">
        <w:rPr>
          <w:rStyle w:val="WCHol"/>
          <w:b/>
        </w:rPr>
        <w:fldChar w:fldCharType="end"/>
      </w:r>
    </w:p>
    <w:bookmarkStart w:id="99" w:name="D31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"https://www.wincalendar.com/Calendar-Australia/Date/25-December-2021"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99"/>
      <w:r w:rsidRPr="0004312D">
        <w:rPr>
          <w:rStyle w:val="WCDate"/>
          <w:b/>
          <w:lang w:val="pt-BR"/>
        </w:rPr>
        <w:t>25 Dec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100" w:name="H31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"https://www.wincalendar.com/au/Christmas"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100"/>
      <w:r w:rsidRPr="0004312D">
        <w:rPr>
          <w:rStyle w:val="WCHol"/>
          <w:b/>
          <w:lang w:val="pt-BR"/>
        </w:rPr>
        <w:t>Christmas</w:t>
      </w:r>
      <w:r w:rsidRPr="0004312D">
        <w:rPr>
          <w:rStyle w:val="WCHol"/>
          <w:b/>
        </w:rPr>
        <w:fldChar w:fldCharType="end"/>
      </w:r>
    </w:p>
    <w:bookmarkStart w:id="101" w:name="D32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"https://www.wincalendar.com/Calendar-Australia/Date/26-December-2021"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101"/>
      <w:r w:rsidRPr="0004312D">
        <w:rPr>
          <w:rStyle w:val="WCDate"/>
          <w:b/>
          <w:lang w:val="pt-BR"/>
        </w:rPr>
        <w:t>26 Dec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102" w:name="H32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"https://www.wincalendar.com/au/Boxing-day"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102"/>
      <w:r w:rsidRPr="0004312D">
        <w:rPr>
          <w:rStyle w:val="WCHol"/>
          <w:b/>
          <w:lang w:val="pt-BR"/>
        </w:rPr>
        <w:t>Boxing Day</w:t>
      </w:r>
      <w:r w:rsidRPr="0004312D">
        <w:rPr>
          <w:rStyle w:val="WCHol"/>
          <w:b/>
        </w:rPr>
        <w:fldChar w:fldCharType="end"/>
      </w:r>
    </w:p>
    <w:bookmarkStart w:id="103" w:name="D33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"https://www.wincalendar.com/Calendar-Australia/Date/27-December-2021"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103"/>
      <w:r w:rsidRPr="0004312D">
        <w:rPr>
          <w:rStyle w:val="WCDate"/>
          <w:b/>
          <w:lang w:val="pt-BR"/>
        </w:rPr>
        <w:t>27 Dec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104" w:name="H33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"https://www.wincalendar.com/Boxing-Day-AUS"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104"/>
      <w:r w:rsidRPr="0004312D">
        <w:rPr>
          <w:rStyle w:val="WCHol"/>
          <w:b/>
          <w:lang w:val="pt-BR"/>
        </w:rPr>
        <w:t>Boxing Day Holiday</w:t>
      </w:r>
      <w:r w:rsidRPr="0004312D">
        <w:rPr>
          <w:rStyle w:val="WCHol"/>
          <w:b/>
        </w:rPr>
        <w:fldChar w:fldCharType="end"/>
      </w:r>
    </w:p>
    <w:bookmarkStart w:id="105" w:name="D34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"https://www.wincalendar.com/Calendar-Australia/Date/27-December-2021"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105"/>
      <w:r w:rsidRPr="0004312D">
        <w:rPr>
          <w:rStyle w:val="WCDate"/>
          <w:b/>
          <w:lang w:val="pt-BR"/>
        </w:rPr>
        <w:t>27 Dec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106" w:name="H34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"https://www.wincalendar.com/Calendar-Australia\\December-2021?v=27"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106"/>
      <w:r w:rsidRPr="0004312D">
        <w:rPr>
          <w:rStyle w:val="WCHol"/>
          <w:b/>
          <w:lang w:val="pt-BR"/>
        </w:rPr>
        <w:t>Proclamation Day (SA)</w:t>
      </w:r>
      <w:r w:rsidRPr="0004312D">
        <w:rPr>
          <w:rStyle w:val="WCHol"/>
          <w:b/>
        </w:rPr>
        <w:fldChar w:fldCharType="end"/>
      </w:r>
    </w:p>
    <w:bookmarkStart w:id="107" w:name="D35"/>
    <w:p w:rsidR="0004312D" w:rsidRPr="0004312D" w:rsidRDefault="0004312D" w:rsidP="000431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"https://www.wincalendar.com/Calendar-Australia/Date/28-December-2021"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107"/>
      <w:r w:rsidRPr="0004312D">
        <w:rPr>
          <w:rStyle w:val="WCDate"/>
          <w:b/>
          <w:lang w:val="pt-BR"/>
        </w:rPr>
        <w:t>28 Dec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108" w:name="H35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"https://www.wincalendar.com/Boxing-Day-WA"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108"/>
      <w:r w:rsidRPr="0004312D">
        <w:rPr>
          <w:rStyle w:val="WCHol"/>
          <w:b/>
          <w:lang w:val="pt-BR"/>
        </w:rPr>
        <w:t>Boxing Day Holiday (WA)</w:t>
      </w:r>
      <w:r w:rsidRPr="0004312D">
        <w:rPr>
          <w:rStyle w:val="WCHol"/>
          <w:b/>
        </w:rPr>
        <w:fldChar w:fldCharType="end"/>
      </w:r>
    </w:p>
    <w:bookmarkStart w:id="109" w:name="D36"/>
    <w:p w:rsidR="0004312D" w:rsidRPr="0004312D" w:rsidRDefault="0004312D" w:rsidP="0004312D">
      <w:pPr>
        <w:spacing w:before="100" w:after="100" w:line="192" w:lineRule="auto"/>
        <w:rPr>
          <w:sz w:val="20"/>
          <w:lang w:eastAsia="en-US"/>
        </w:rPr>
      </w:pPr>
      <w:r w:rsidRPr="0004312D">
        <w:rPr>
          <w:rStyle w:val="WCDate"/>
          <w:b/>
        </w:rPr>
        <w:fldChar w:fldCharType="begin"/>
      </w:r>
      <w:r w:rsidRPr="0004312D">
        <w:rPr>
          <w:rStyle w:val="WCDate"/>
          <w:b/>
        </w:rPr>
        <w:instrText>HYPERLINK "https://www.wincalendar.com/Calendar-Australia/Date/31-December-2021"</w:instrText>
      </w:r>
      <w:r w:rsidRPr="0004312D">
        <w:rPr>
          <w:rStyle w:val="WCDate"/>
          <w:b/>
        </w:rPr>
      </w:r>
      <w:r w:rsidRPr="0004312D">
        <w:rPr>
          <w:rStyle w:val="WCDate"/>
          <w:b/>
        </w:rPr>
        <w:fldChar w:fldCharType="separate"/>
      </w:r>
      <w:bookmarkEnd w:id="109"/>
      <w:r w:rsidRPr="0004312D">
        <w:rPr>
          <w:rStyle w:val="WCDate"/>
          <w:b/>
          <w:lang w:val="pt-BR"/>
        </w:rPr>
        <w:t>31 Dec</w:t>
      </w:r>
      <w:r w:rsidRPr="0004312D">
        <w:rPr>
          <w:rStyle w:val="WCDate"/>
          <w:b/>
        </w:rPr>
        <w:fldChar w:fldCharType="end"/>
      </w:r>
      <w:r w:rsidRPr="0004312D">
        <w:rPr>
          <w:b/>
          <w:sz w:val="20"/>
          <w:lang w:val="pt-BR"/>
        </w:rPr>
        <w:tab/>
      </w:r>
      <w:bookmarkStart w:id="110" w:name="H36"/>
      <w:r w:rsidRPr="0004312D">
        <w:rPr>
          <w:rStyle w:val="WCHol"/>
          <w:b/>
        </w:rPr>
        <w:fldChar w:fldCharType="begin"/>
      </w:r>
      <w:r w:rsidRPr="0004312D">
        <w:rPr>
          <w:rStyle w:val="WCHol"/>
          <w:b/>
        </w:rPr>
        <w:instrText>HYPERLINK "https://www.wincalendar.com/Calendar-Australia\\December-2021?v=31"</w:instrText>
      </w:r>
      <w:r w:rsidRPr="0004312D">
        <w:rPr>
          <w:rStyle w:val="WCHol"/>
          <w:b/>
        </w:rPr>
      </w:r>
      <w:r w:rsidRPr="0004312D">
        <w:rPr>
          <w:rStyle w:val="WCHol"/>
          <w:b/>
        </w:rPr>
        <w:fldChar w:fldCharType="separate"/>
      </w:r>
      <w:bookmarkEnd w:id="110"/>
      <w:r w:rsidRPr="0004312D">
        <w:rPr>
          <w:rStyle w:val="WCHol"/>
          <w:b/>
          <w:lang w:val="pt-BR"/>
        </w:rPr>
        <w:t>New Year's Eve (NT/SA)</w:t>
      </w:r>
      <w:r w:rsidRPr="0004312D">
        <w:rPr>
          <w:rStyle w:val="WCHol"/>
          <w:b/>
        </w:rPr>
        <w:fldChar w:fldCharType="end"/>
      </w:r>
    </w:p>
    <w:sectPr w:rsidR="0004312D" w:rsidRPr="0004312D" w:rsidSect="0004312D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2D" w:rsidRDefault="0004312D">
      <w:r>
        <w:separator/>
      </w:r>
    </w:p>
  </w:endnote>
  <w:endnote w:type="continuationSeparator" w:id="0">
    <w:p w:rsidR="0004312D" w:rsidRDefault="0004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2D" w:rsidRDefault="0004312D">
      <w:r>
        <w:separator/>
      </w:r>
    </w:p>
  </w:footnote>
  <w:footnote w:type="continuationSeparator" w:id="0">
    <w:p w:rsidR="0004312D" w:rsidRDefault="00043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D"/>
    <w:rsid w:val="00037B60"/>
    <w:rsid w:val="0004312D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920A56-49D5-4007-8396-DCE653DD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4312D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04312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4312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Australia-Holid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2-Calendar-with-Australia-Holiday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Australia/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Australia/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3-Calendar-with-Australia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9F426-7A51-4377-94FD-8BBA970D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2901</Words>
  <Characters>5310</Characters>
  <Application>Microsoft Office Word</Application>
  <DocSecurity>0</DocSecurity>
  <Lines>5310</Lines>
  <Paragraphs>4105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Calendar, Full-Year on 1 page</dc:title>
  <dc:subject>2021 Calendar</dc:subject>
  <dc:creator>WinCalendar</dc:creator>
  <cp:keywords>2021 Calendar,2021 Calendar, Full-Year on 1 page</cp:keywords>
  <cp:lastModifiedBy>Administrator</cp:lastModifiedBy>
  <cp:revision>1</cp:revision>
  <dcterms:created xsi:type="dcterms:W3CDTF">2021-11-02T02:57:00Z</dcterms:created>
  <dcterms:modified xsi:type="dcterms:W3CDTF">2021-11-02T02:57:00Z</dcterms:modified>
  <cp:category>Calendar with Australia Holidays</cp:category>
</cp:coreProperties>
</file>