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143D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143D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Australia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143DD" w:rsidRDefault="008143D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143D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8143D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143D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43D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43D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43D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43D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8143D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143D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143DD">
              <w:tc>
                <w:tcPr>
                  <w:tcW w:w="389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8143D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8143DD"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8143DD"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143DD" w:rsidRDefault="008143D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43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8143DD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8143DD">
              <w:tc>
                <w:tcPr>
                  <w:tcW w:w="318" w:type="dxa"/>
                  <w:shd w:val="clear" w:color="auto" w:fill="F1F0DB"/>
                </w:tcPr>
                <w:p w:rsidR="00E45EDC" w:rsidRPr="008143DD" w:rsidRDefault="008143D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143D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143DD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8143DD">
              <w:tc>
                <w:tcPr>
                  <w:tcW w:w="317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8143DD">
              <w:tc>
                <w:tcPr>
                  <w:tcW w:w="317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8143DD">
              <w:tc>
                <w:tcPr>
                  <w:tcW w:w="317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8143DD"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8143DD" w:rsidRDefault="008143D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43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143DD">
              <w:tc>
                <w:tcPr>
                  <w:tcW w:w="318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8143D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8143DD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8143DD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143D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143D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43D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43D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43D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43D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8143D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43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143D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8143DD">
              <w:tc>
                <w:tcPr>
                  <w:tcW w:w="318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8143DD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8143DD">
              <w:tc>
                <w:tcPr>
                  <w:tcW w:w="318" w:type="dxa"/>
                  <w:shd w:val="clear" w:color="auto" w:fill="F1F0DB"/>
                </w:tcPr>
                <w:p w:rsidR="00E45EDC" w:rsidRPr="008143DD" w:rsidRDefault="008143D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43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143D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8143DD">
              <w:tc>
                <w:tcPr>
                  <w:tcW w:w="318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43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43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143D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8143DD">
              <w:tc>
                <w:tcPr>
                  <w:tcW w:w="318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143D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143D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43D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43D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43D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43D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8143D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43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8143DD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8143DD">
              <w:tc>
                <w:tcPr>
                  <w:tcW w:w="318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8143DD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43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143D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8143DD">
              <w:tc>
                <w:tcPr>
                  <w:tcW w:w="318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43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143D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8143DD">
              <w:tc>
                <w:tcPr>
                  <w:tcW w:w="318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43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43DD" w:rsidRDefault="008143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43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8143DD">
              <w:tc>
                <w:tcPr>
                  <w:tcW w:w="318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8143DD"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43DD" w:rsidRDefault="008143D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43DD" w:rsidRDefault="008143D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43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8143DD">
              <w:tc>
                <w:tcPr>
                  <w:tcW w:w="318" w:type="dxa"/>
                </w:tcPr>
                <w:p w:rsidR="00E45EDC" w:rsidRPr="00127174" w:rsidRDefault="008143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43DD" w:rsidRDefault="008143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43D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143DD" w:rsidP="008143DD">
      <w:pPr>
        <w:pStyle w:val="NoSpacing"/>
        <w:ind w:right="540"/>
        <w:jc w:val="right"/>
        <w:rPr>
          <w:color w:val="204066"/>
          <w:sz w:val="22"/>
        </w:rPr>
      </w:pPr>
      <w:r w:rsidRPr="008143DD">
        <w:rPr>
          <w:color w:val="666699"/>
          <w:sz w:val="16"/>
        </w:rPr>
        <w:t xml:space="preserve">More Calendars: </w:t>
      </w:r>
      <w:hyperlink r:id="rId8" w:history="1">
        <w:r w:rsidRPr="008143DD">
          <w:rPr>
            <w:rStyle w:val="Hyperlink"/>
            <w:color w:val="666699"/>
            <w:sz w:val="16"/>
          </w:rPr>
          <w:t>2024</w:t>
        </w:r>
      </w:hyperlink>
      <w:r w:rsidRPr="008143DD">
        <w:rPr>
          <w:color w:val="666699"/>
          <w:sz w:val="16"/>
        </w:rPr>
        <w:t xml:space="preserve">, </w:t>
      </w:r>
      <w:hyperlink r:id="rId9" w:history="1">
        <w:r w:rsidRPr="008143DD">
          <w:rPr>
            <w:rStyle w:val="Hyperlink"/>
            <w:color w:val="666699"/>
            <w:sz w:val="16"/>
          </w:rPr>
          <w:t>Word Calendar</w:t>
        </w:r>
      </w:hyperlink>
      <w:r w:rsidRPr="008143DD">
        <w:rPr>
          <w:color w:val="666699"/>
          <w:sz w:val="16"/>
        </w:rPr>
        <w:t xml:space="preserve">, </w:t>
      </w:r>
      <w:hyperlink r:id="rId10" w:history="1">
        <w:r w:rsidRPr="008143DD">
          <w:rPr>
            <w:rStyle w:val="Hyperlink"/>
            <w:color w:val="666699"/>
            <w:sz w:val="16"/>
          </w:rPr>
          <w:t>PDF Calendar</w:t>
        </w:r>
      </w:hyperlink>
    </w:p>
    <w:p w:rsidR="008143DD" w:rsidRDefault="008143DD" w:rsidP="008143DD">
      <w:pPr>
        <w:pStyle w:val="NoSpacing"/>
        <w:ind w:right="540"/>
        <w:jc w:val="right"/>
        <w:rPr>
          <w:color w:val="204066"/>
          <w:sz w:val="22"/>
        </w:rPr>
      </w:pPr>
    </w:p>
    <w:p w:rsidR="008143DD" w:rsidRDefault="008143DD" w:rsidP="008143DD">
      <w:pPr>
        <w:pStyle w:val="NoSpacing"/>
        <w:ind w:right="540"/>
        <w:jc w:val="right"/>
        <w:rPr>
          <w:color w:val="204066"/>
          <w:sz w:val="22"/>
        </w:rPr>
      </w:pPr>
    </w:p>
    <w:p w:rsidR="008143DD" w:rsidRDefault="008143DD" w:rsidP="008143DD">
      <w:pPr>
        <w:pStyle w:val="Heading1"/>
        <w:spacing w:after="160"/>
      </w:pPr>
      <w:r w:rsidRPr="008143DD">
        <w:t xml:space="preserve">Australian National Holidays - 2024 </w:t>
      </w:r>
      <w:r w:rsidRPr="008143DD">
        <w:tab/>
        <w:t xml:space="preserve">Courtesy of </w:t>
      </w:r>
      <w:hyperlink r:id="rId11" w:history="1">
        <w:r w:rsidRPr="008143D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143DD" w:rsidRDefault="008143DD" w:rsidP="008143DD">
      <w:pPr>
        <w:spacing w:before="100" w:after="100" w:line="192" w:lineRule="auto"/>
        <w:ind w:left="1008" w:hanging="1008"/>
        <w:rPr>
          <w:rStyle w:val="WCDate"/>
          <w:b/>
        </w:rPr>
        <w:sectPr w:rsidR="008143DD" w:rsidSect="008143D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8143DD" w:rsidRPr="008143DD" w:rsidRDefault="008143DD" w:rsidP="008143D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8143DD">
          <w:rPr>
            <w:rStyle w:val="WCDate"/>
            <w:b/>
            <w:lang w:val="pt-BR"/>
          </w:rPr>
          <w:t>1 Jan</w:t>
        </w:r>
      </w:hyperlink>
      <w:r w:rsidRPr="008143DD">
        <w:rPr>
          <w:b/>
          <w:sz w:val="20"/>
          <w:lang w:val="pt-BR"/>
        </w:rPr>
        <w:tab/>
      </w:r>
      <w:bookmarkStart w:id="39" w:name="H1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"https://www.wincalendar.com/au/New-Years-Day"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39"/>
      <w:r w:rsidRPr="008143DD">
        <w:rPr>
          <w:rStyle w:val="WCHol"/>
          <w:b/>
          <w:lang w:val="pt-BR"/>
        </w:rPr>
        <w:t>New Year's Day</w:t>
      </w:r>
      <w:r w:rsidRPr="008143DD">
        <w:rPr>
          <w:rStyle w:val="WCHol"/>
          <w:b/>
        </w:rPr>
        <w:fldChar w:fldCharType="end"/>
      </w:r>
    </w:p>
    <w:bookmarkStart w:id="40" w:name="D2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"https://www.wincalendar.com/Calendar-Australia/Date/26-January-2024"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40"/>
      <w:r w:rsidRPr="008143DD">
        <w:rPr>
          <w:rStyle w:val="WCDate"/>
          <w:b/>
          <w:lang w:val="pt-BR"/>
        </w:rPr>
        <w:t>26 Jan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41" w:name="H2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"https://www.wincalendar.com/au/Australia-Day"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41"/>
      <w:r w:rsidRPr="008143DD">
        <w:rPr>
          <w:rStyle w:val="WCHol"/>
          <w:b/>
          <w:lang w:val="pt-BR"/>
        </w:rPr>
        <w:t>Australia Day</w:t>
      </w:r>
      <w:r w:rsidRPr="008143DD">
        <w:rPr>
          <w:rStyle w:val="WCHol"/>
          <w:b/>
        </w:rPr>
        <w:fldChar w:fldCharType="end"/>
      </w:r>
    </w:p>
    <w:bookmarkStart w:id="42" w:name="D3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"https://www.wincalendar.com/Calendar-Australia/Date/12-February-2024"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42"/>
      <w:r w:rsidRPr="008143DD">
        <w:rPr>
          <w:rStyle w:val="WCDate"/>
          <w:b/>
          <w:lang w:val="pt-BR"/>
        </w:rPr>
        <w:t>12 Feb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43" w:name="H3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"https://www.wincalendar.com/Royal-Hobart-Regatta"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43"/>
      <w:r w:rsidRPr="008143DD">
        <w:rPr>
          <w:rStyle w:val="WCHol"/>
          <w:b/>
          <w:lang w:val="pt-BR"/>
        </w:rPr>
        <w:t>The Regatta (TAS)</w:t>
      </w:r>
      <w:r w:rsidRPr="008143DD">
        <w:rPr>
          <w:rStyle w:val="WCHol"/>
          <w:b/>
        </w:rPr>
        <w:fldChar w:fldCharType="end"/>
      </w:r>
    </w:p>
    <w:bookmarkStart w:id="44" w:name="D4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"https://www.wincalendar.com/Calendar-Australia/Date/4-March-2024"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44"/>
      <w:r w:rsidRPr="008143DD">
        <w:rPr>
          <w:rStyle w:val="WCDate"/>
          <w:b/>
          <w:lang w:val="pt-BR"/>
        </w:rPr>
        <w:t>4 Mar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45" w:name="H4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"https://www.wincalendar.com/Labour-Day-WA"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45"/>
      <w:r w:rsidRPr="008143DD">
        <w:rPr>
          <w:rStyle w:val="WCHol"/>
          <w:b/>
          <w:lang w:val="pt-BR"/>
        </w:rPr>
        <w:t>Labour Day (WA)</w:t>
      </w:r>
      <w:r w:rsidRPr="008143DD">
        <w:rPr>
          <w:rStyle w:val="WCHol"/>
          <w:b/>
        </w:rPr>
        <w:fldChar w:fldCharType="end"/>
      </w:r>
    </w:p>
    <w:bookmarkStart w:id="46" w:name="D5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"https://www.wincalendar.com/Calendar-Australia/Date/11-March-2024"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46"/>
      <w:r w:rsidRPr="008143DD">
        <w:rPr>
          <w:rStyle w:val="WCDate"/>
          <w:b/>
          <w:lang w:val="pt-BR"/>
        </w:rPr>
        <w:t>11 Mar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47" w:name="H5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"https://www.wincalendar.com/Public-Holiday-SA"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47"/>
      <w:r w:rsidRPr="008143DD">
        <w:rPr>
          <w:rStyle w:val="WCHol"/>
          <w:b/>
          <w:lang w:val="pt-BR"/>
        </w:rPr>
        <w:t>Adelaide Cup Day (SA)</w:t>
      </w:r>
      <w:r w:rsidRPr="008143DD">
        <w:rPr>
          <w:rStyle w:val="WCHol"/>
          <w:b/>
        </w:rPr>
        <w:fldChar w:fldCharType="end"/>
      </w:r>
    </w:p>
    <w:bookmarkStart w:id="48" w:name="D6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"https://www.wincalendar.com/Calendar-Australia/Date/11-March-2024"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48"/>
      <w:r w:rsidRPr="008143DD">
        <w:rPr>
          <w:rStyle w:val="WCDate"/>
          <w:b/>
          <w:lang w:val="pt-BR"/>
        </w:rPr>
        <w:t>11 Mar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49" w:name="H6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"https://www.wincalendar.com/Canberra-Day-ACT"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49"/>
      <w:r w:rsidRPr="008143DD">
        <w:rPr>
          <w:rStyle w:val="WCHol"/>
          <w:b/>
          <w:lang w:val="pt-BR"/>
        </w:rPr>
        <w:t>Canberra Day (ACT)</w:t>
      </w:r>
      <w:r w:rsidRPr="008143DD">
        <w:rPr>
          <w:rStyle w:val="WCHol"/>
          <w:b/>
        </w:rPr>
        <w:fldChar w:fldCharType="end"/>
      </w:r>
    </w:p>
    <w:bookmarkStart w:id="50" w:name="D7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"https://www.wincalendar.com/Calendar-Australia/Date/11-March-2024"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50"/>
      <w:r w:rsidRPr="008143DD">
        <w:rPr>
          <w:rStyle w:val="WCDate"/>
          <w:b/>
          <w:lang w:val="pt-BR"/>
        </w:rPr>
        <w:t>11 Mar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51" w:name="H7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"https://www.wincalendar.com/Eight-Hours-Day-TAS"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51"/>
      <w:r w:rsidRPr="008143DD">
        <w:rPr>
          <w:rStyle w:val="WCHol"/>
          <w:b/>
          <w:lang w:val="pt-BR"/>
        </w:rPr>
        <w:t>Eight Hours Day (TAS)</w:t>
      </w:r>
      <w:r w:rsidRPr="008143DD">
        <w:rPr>
          <w:rStyle w:val="WCHol"/>
          <w:b/>
        </w:rPr>
        <w:fldChar w:fldCharType="end"/>
      </w:r>
    </w:p>
    <w:bookmarkStart w:id="52" w:name="D8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"https://www.wincalendar.com/Calendar-Australia/Date/11-March-2024"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52"/>
      <w:r w:rsidRPr="008143DD">
        <w:rPr>
          <w:rStyle w:val="WCDate"/>
          <w:b/>
          <w:lang w:val="pt-BR"/>
        </w:rPr>
        <w:t>11 Mar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53" w:name="H8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"https://www.wincalendar.com/Labour-Day-VIC"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53"/>
      <w:r w:rsidRPr="008143DD">
        <w:rPr>
          <w:rStyle w:val="WCHol"/>
          <w:b/>
          <w:lang w:val="pt-BR"/>
        </w:rPr>
        <w:t>Labour Day (VIC)</w:t>
      </w:r>
      <w:r w:rsidRPr="008143DD">
        <w:rPr>
          <w:rStyle w:val="WCHol"/>
          <w:b/>
        </w:rPr>
        <w:fldChar w:fldCharType="end"/>
      </w:r>
    </w:p>
    <w:bookmarkStart w:id="54" w:name="D9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"https://www.wincalendar.com/Calendar-Australia/Date/29-March-2024"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54"/>
      <w:r w:rsidRPr="008143DD">
        <w:rPr>
          <w:rStyle w:val="WCDate"/>
          <w:b/>
          <w:lang w:val="pt-BR"/>
        </w:rPr>
        <w:t>29 Mar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55" w:name="H9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"https://www.wincalendar.com/au/Good-Friday"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55"/>
      <w:r w:rsidRPr="008143DD">
        <w:rPr>
          <w:rStyle w:val="WCHol"/>
          <w:b/>
          <w:lang w:val="pt-BR"/>
        </w:rPr>
        <w:t>Good Friday</w:t>
      </w:r>
      <w:r w:rsidRPr="008143DD">
        <w:rPr>
          <w:rStyle w:val="WCHol"/>
          <w:b/>
        </w:rPr>
        <w:fldChar w:fldCharType="end"/>
      </w:r>
    </w:p>
    <w:bookmarkStart w:id="56" w:name="D10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"https://www.wincalendar.com/Calendar-Australia/Date/30-March-2024"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56"/>
      <w:r w:rsidRPr="008143DD">
        <w:rPr>
          <w:rStyle w:val="WCDate"/>
          <w:b/>
          <w:lang w:val="pt-BR"/>
        </w:rPr>
        <w:t>30 Mar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57" w:name="H10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"https://www.wincalendar.com/au/Easter-Saturday"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57"/>
      <w:r w:rsidRPr="008143DD">
        <w:rPr>
          <w:rStyle w:val="WCHol"/>
          <w:b/>
          <w:lang w:val="pt-BR"/>
        </w:rPr>
        <w:t>Easter Saturday</w:t>
      </w:r>
      <w:r w:rsidRPr="008143DD">
        <w:rPr>
          <w:rStyle w:val="WCHol"/>
          <w:b/>
        </w:rPr>
        <w:fldChar w:fldCharType="end"/>
      </w:r>
    </w:p>
    <w:bookmarkStart w:id="58" w:name="D11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"https://www.wincalendar.com/Calendar-Australia/Date/30-March-2024"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58"/>
      <w:r w:rsidRPr="008143DD">
        <w:rPr>
          <w:rStyle w:val="WCDate"/>
          <w:b/>
          <w:lang w:val="pt-BR"/>
        </w:rPr>
        <w:t>30 Mar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59" w:name="H11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"https://www.wincalendar.com/Calendar-Australia\\March-2024?v=30"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59"/>
      <w:r w:rsidRPr="008143DD">
        <w:rPr>
          <w:rStyle w:val="WCHol"/>
          <w:b/>
          <w:lang w:val="pt-BR"/>
        </w:rPr>
        <w:t>The day after Good Friday (QLD)</w:t>
      </w:r>
      <w:r w:rsidRPr="008143DD">
        <w:rPr>
          <w:rStyle w:val="WCHol"/>
          <w:b/>
        </w:rPr>
        <w:fldChar w:fldCharType="end"/>
      </w:r>
    </w:p>
    <w:bookmarkStart w:id="60" w:name="D12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"https://www.wincalendar.com/Calendar-Australia/Date/31-March-2024"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60"/>
      <w:r w:rsidRPr="008143DD">
        <w:rPr>
          <w:rStyle w:val="WCDate"/>
          <w:b/>
          <w:lang w:val="pt-BR"/>
        </w:rPr>
        <w:t>31 Mar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61" w:name="H12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"https://www.wincalendar.com/au/Easter"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61"/>
      <w:r w:rsidRPr="008143DD">
        <w:rPr>
          <w:rStyle w:val="WCHol"/>
          <w:b/>
          <w:lang w:val="pt-BR"/>
        </w:rPr>
        <w:t>Easter Sunday</w:t>
      </w:r>
      <w:r w:rsidRPr="008143DD">
        <w:rPr>
          <w:rStyle w:val="WCHol"/>
          <w:b/>
        </w:rPr>
        <w:fldChar w:fldCharType="end"/>
      </w:r>
    </w:p>
    <w:bookmarkStart w:id="62" w:name="D13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"https://www.wincalendar.com/Calendar-Australia/Date/1-April-2024"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62"/>
      <w:r w:rsidRPr="008143DD">
        <w:rPr>
          <w:rStyle w:val="WCDate"/>
          <w:b/>
          <w:lang w:val="pt-BR"/>
        </w:rPr>
        <w:t>1 Apr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63" w:name="H13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"https://www.wincalendar.com/au/Easter-Monday"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63"/>
      <w:r w:rsidRPr="008143DD">
        <w:rPr>
          <w:rStyle w:val="WCHol"/>
          <w:b/>
          <w:lang w:val="pt-BR"/>
        </w:rPr>
        <w:t>Easter Monday</w:t>
      </w:r>
      <w:r w:rsidRPr="008143DD">
        <w:rPr>
          <w:rStyle w:val="WCHol"/>
          <w:b/>
        </w:rPr>
        <w:fldChar w:fldCharType="end"/>
      </w:r>
    </w:p>
    <w:bookmarkStart w:id="64" w:name="D14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"https://www.wincalendar.com/Calendar-Australia/Date/2-April-2024"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64"/>
      <w:r w:rsidRPr="008143DD">
        <w:rPr>
          <w:rStyle w:val="WCDate"/>
          <w:b/>
          <w:lang w:val="pt-BR"/>
        </w:rPr>
        <w:t>2 Apr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65" w:name="H14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"https://www.wincalendar.com/Easter-Tuesday-TAS"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65"/>
      <w:r w:rsidRPr="008143DD">
        <w:rPr>
          <w:rStyle w:val="WCHol"/>
          <w:b/>
          <w:lang w:val="pt-BR"/>
        </w:rPr>
        <w:t>Easter Tuesday (TAS)</w:t>
      </w:r>
      <w:r w:rsidRPr="008143DD">
        <w:rPr>
          <w:rStyle w:val="WCHol"/>
          <w:b/>
        </w:rPr>
        <w:fldChar w:fldCharType="end"/>
      </w:r>
    </w:p>
    <w:bookmarkStart w:id="66" w:name="D15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"https://www.wincalendar.com/Calendar-Australia/Date/25-April-2024"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66"/>
      <w:r w:rsidRPr="008143DD">
        <w:rPr>
          <w:rStyle w:val="WCDate"/>
          <w:b/>
          <w:lang w:val="pt-BR"/>
        </w:rPr>
        <w:t>25 Apr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67" w:name="H15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"https://www.wincalendar.com/Anzac-Day"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67"/>
      <w:r w:rsidRPr="008143DD">
        <w:rPr>
          <w:rStyle w:val="WCHol"/>
          <w:b/>
          <w:lang w:val="pt-BR"/>
        </w:rPr>
        <w:t>Anzac Day</w:t>
      </w:r>
      <w:r w:rsidRPr="008143DD">
        <w:rPr>
          <w:rStyle w:val="WCHol"/>
          <w:b/>
        </w:rPr>
        <w:fldChar w:fldCharType="end"/>
      </w:r>
    </w:p>
    <w:bookmarkStart w:id="68" w:name="D16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"https://www.wincalendar.com/Calendar-Australia/Date/6-May-2024"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68"/>
      <w:r w:rsidRPr="008143DD">
        <w:rPr>
          <w:rStyle w:val="WCDate"/>
          <w:b/>
          <w:lang w:val="pt-BR"/>
        </w:rPr>
        <w:t>6 May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69" w:name="H16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"https://www.wincalendar.com/au/Labour-Day-QLD"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69"/>
      <w:r w:rsidRPr="008143DD">
        <w:rPr>
          <w:rStyle w:val="WCHol"/>
          <w:b/>
          <w:lang w:val="pt-BR"/>
        </w:rPr>
        <w:t>Labour Day (QLD)</w:t>
      </w:r>
      <w:r w:rsidRPr="008143DD">
        <w:rPr>
          <w:rStyle w:val="WCHol"/>
          <w:b/>
        </w:rPr>
        <w:fldChar w:fldCharType="end"/>
      </w:r>
    </w:p>
    <w:bookmarkStart w:id="70" w:name="D17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"https://www.wincalendar.com/Calendar-Australia/Date/6-May-2024"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70"/>
      <w:r w:rsidRPr="008143DD">
        <w:rPr>
          <w:rStyle w:val="WCDate"/>
          <w:b/>
          <w:lang w:val="pt-BR"/>
        </w:rPr>
        <w:t>6 May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71" w:name="H17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"https://www.wincalendar.com/au/May-Day-Monday"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71"/>
      <w:r w:rsidRPr="008143DD">
        <w:rPr>
          <w:rStyle w:val="WCHol"/>
          <w:b/>
          <w:lang w:val="pt-BR"/>
        </w:rPr>
        <w:t>May Day (NT)</w:t>
      </w:r>
      <w:r w:rsidRPr="008143DD">
        <w:rPr>
          <w:rStyle w:val="WCHol"/>
          <w:b/>
        </w:rPr>
        <w:fldChar w:fldCharType="end"/>
      </w:r>
    </w:p>
    <w:bookmarkStart w:id="72" w:name="D18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"https://www.wincalendar.com/Calendar-Australia/Date/27-May-2024"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72"/>
      <w:r w:rsidRPr="008143DD">
        <w:rPr>
          <w:rStyle w:val="WCDate"/>
          <w:b/>
          <w:lang w:val="pt-BR"/>
        </w:rPr>
        <w:t>27 May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73" w:name="H18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"https://www.wincalendar.com/Calendar-Australia\\May-2024?v=27"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73"/>
      <w:r w:rsidRPr="008143DD">
        <w:rPr>
          <w:rStyle w:val="WCHol"/>
          <w:b/>
          <w:lang w:val="pt-BR"/>
        </w:rPr>
        <w:t>Reconciliation Day</w:t>
      </w:r>
      <w:r w:rsidRPr="008143DD">
        <w:rPr>
          <w:rStyle w:val="WCHol"/>
          <w:b/>
        </w:rPr>
        <w:fldChar w:fldCharType="end"/>
      </w:r>
    </w:p>
    <w:bookmarkStart w:id="74" w:name="D19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"https://www.wincalendar.com/Calendar-Australia/Date/3-June-2024"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74"/>
      <w:r w:rsidRPr="008143DD">
        <w:rPr>
          <w:rStyle w:val="WCDate"/>
          <w:b/>
          <w:lang w:val="pt-BR"/>
        </w:rPr>
        <w:t>3 Jun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75" w:name="H19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"https://www.wincalendar.com/Western-Australia-Day"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75"/>
      <w:r w:rsidRPr="008143DD">
        <w:rPr>
          <w:rStyle w:val="WCHol"/>
          <w:b/>
          <w:lang w:val="pt-BR"/>
        </w:rPr>
        <w:t>Western Australia Day (WA)</w:t>
      </w:r>
      <w:r w:rsidRPr="008143DD">
        <w:rPr>
          <w:rStyle w:val="WCHol"/>
          <w:b/>
        </w:rPr>
        <w:fldChar w:fldCharType="end"/>
      </w:r>
    </w:p>
    <w:bookmarkStart w:id="76" w:name="D20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"https://www.wincalendar.com/Calendar-Australia/Date/5-August-2024"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76"/>
      <w:r w:rsidRPr="008143DD">
        <w:rPr>
          <w:rStyle w:val="WCDate"/>
          <w:b/>
          <w:lang w:val="pt-BR"/>
        </w:rPr>
        <w:t>5 Aug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77" w:name="H20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"https://www.wincalendar.com/au/Picnic-Day"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77"/>
      <w:r w:rsidRPr="008143DD">
        <w:rPr>
          <w:rStyle w:val="WCHol"/>
          <w:b/>
          <w:lang w:val="pt-BR"/>
        </w:rPr>
        <w:t>Picnic Day (NT)</w:t>
      </w:r>
      <w:r w:rsidRPr="008143DD">
        <w:rPr>
          <w:rStyle w:val="WCHol"/>
          <w:b/>
        </w:rPr>
        <w:fldChar w:fldCharType="end"/>
      </w:r>
    </w:p>
    <w:bookmarkStart w:id="78" w:name="D21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"https://www.wincalendar.com/Calendar-Australia/Date/23-September-2024"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78"/>
      <w:r w:rsidRPr="008143DD">
        <w:rPr>
          <w:rStyle w:val="WCDate"/>
          <w:b/>
          <w:lang w:val="pt-BR"/>
        </w:rPr>
        <w:t>23 Sep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79" w:name="H21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"https://www.wincalendar.com/au/Kings-Birthday-WA"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79"/>
      <w:r w:rsidRPr="008143DD">
        <w:rPr>
          <w:rStyle w:val="WCHol"/>
          <w:b/>
          <w:lang w:val="pt-BR"/>
        </w:rPr>
        <w:t>King's Birthday (WA)</w:t>
      </w:r>
      <w:r w:rsidRPr="008143DD">
        <w:rPr>
          <w:rStyle w:val="WCHol"/>
          <w:b/>
        </w:rPr>
        <w:fldChar w:fldCharType="end"/>
      </w:r>
    </w:p>
    <w:bookmarkStart w:id="80" w:name="D22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"https://www.wincalendar.com/Calendar-Australia/Date/29-September-2024"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80"/>
      <w:r w:rsidRPr="008143DD">
        <w:rPr>
          <w:rStyle w:val="WCDate"/>
          <w:b/>
          <w:lang w:val="pt-BR"/>
        </w:rPr>
        <w:t>29 Sep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81" w:name="H22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"https://www.wincalendar.com/Calendar-Australia\\September-2024?v=29"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81"/>
      <w:r w:rsidRPr="008143DD">
        <w:rPr>
          <w:rStyle w:val="WCHol"/>
          <w:b/>
          <w:lang w:val="pt-BR"/>
        </w:rPr>
        <w:t>Friday before the AFL Grand Final (VIC)</w:t>
      </w:r>
      <w:r w:rsidRPr="008143DD">
        <w:rPr>
          <w:rStyle w:val="WCHol"/>
          <w:b/>
        </w:rPr>
        <w:fldChar w:fldCharType="end"/>
      </w:r>
    </w:p>
    <w:bookmarkStart w:id="82" w:name="D23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"https://www.wincalendar.com/Calendar-Australia/Date/7-October-2024"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82"/>
      <w:r w:rsidRPr="008143DD">
        <w:rPr>
          <w:rStyle w:val="WCDate"/>
          <w:b/>
          <w:lang w:val="pt-BR"/>
        </w:rPr>
        <w:t>7 Oct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83" w:name="H23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"https://www.wincalendar.com/Labour-Day-AUS"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83"/>
      <w:r w:rsidRPr="008143DD">
        <w:rPr>
          <w:rStyle w:val="WCHol"/>
          <w:b/>
          <w:lang w:val="pt-BR"/>
        </w:rPr>
        <w:t>Labour Day (ACT,NSW,SA)</w:t>
      </w:r>
      <w:r w:rsidRPr="008143DD">
        <w:rPr>
          <w:rStyle w:val="WCHol"/>
          <w:b/>
        </w:rPr>
        <w:fldChar w:fldCharType="end"/>
      </w:r>
    </w:p>
    <w:bookmarkStart w:id="84" w:name="D24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"https://www.wincalendar.com/Calendar-Australia/Date/4-November-2024"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84"/>
      <w:r w:rsidRPr="008143DD">
        <w:rPr>
          <w:rStyle w:val="WCDate"/>
          <w:b/>
          <w:lang w:val="pt-BR"/>
        </w:rPr>
        <w:t>4 Nov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85" w:name="H24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"https://www.wincalendar.com/Calendar-Australia\\November-2024?v=4"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85"/>
      <w:r w:rsidRPr="008143DD">
        <w:rPr>
          <w:rStyle w:val="WCHol"/>
          <w:b/>
          <w:lang w:val="pt-BR"/>
        </w:rPr>
        <w:t>Recreation Day (TAS)</w:t>
      </w:r>
      <w:r w:rsidRPr="008143DD">
        <w:rPr>
          <w:rStyle w:val="WCHol"/>
          <w:b/>
        </w:rPr>
        <w:fldChar w:fldCharType="end"/>
      </w:r>
    </w:p>
    <w:bookmarkStart w:id="86" w:name="D25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"https://www.wincalendar.com/Calendar-Australia/Date/5-November-2024"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86"/>
      <w:r w:rsidRPr="008143DD">
        <w:rPr>
          <w:rStyle w:val="WCDate"/>
          <w:b/>
          <w:lang w:val="pt-BR"/>
        </w:rPr>
        <w:t>5 Nov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87" w:name="H25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"https://www.wincalendar.com/Melbourne-Cup-VIC"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87"/>
      <w:r w:rsidRPr="008143DD">
        <w:rPr>
          <w:rStyle w:val="WCHol"/>
          <w:b/>
          <w:lang w:val="pt-BR"/>
        </w:rPr>
        <w:t>Melbourne Cup (VIC)</w:t>
      </w:r>
      <w:r w:rsidRPr="008143DD">
        <w:rPr>
          <w:rStyle w:val="WCHol"/>
          <w:b/>
        </w:rPr>
        <w:fldChar w:fldCharType="end"/>
      </w:r>
    </w:p>
    <w:bookmarkStart w:id="88" w:name="D26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"https://www.wincalendar.com/Calendar-Australia/Date/25-December-2024"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88"/>
      <w:r w:rsidRPr="008143DD">
        <w:rPr>
          <w:rStyle w:val="WCDate"/>
          <w:b/>
          <w:lang w:val="pt-BR"/>
        </w:rPr>
        <w:t>25 Dec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89" w:name="H26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"https://www.wincalendar.com/au/Christmas"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89"/>
      <w:r w:rsidRPr="008143DD">
        <w:rPr>
          <w:rStyle w:val="WCHol"/>
          <w:b/>
          <w:lang w:val="pt-BR"/>
        </w:rPr>
        <w:t>Christmas</w:t>
      </w:r>
      <w:r w:rsidRPr="008143DD">
        <w:rPr>
          <w:rStyle w:val="WCHol"/>
          <w:b/>
        </w:rPr>
        <w:fldChar w:fldCharType="end"/>
      </w:r>
    </w:p>
    <w:bookmarkStart w:id="90" w:name="D27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"https://www.wincalendar.com/Calendar-Australia/Date/26-December-2024"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90"/>
      <w:r w:rsidRPr="008143DD">
        <w:rPr>
          <w:rStyle w:val="WCDate"/>
          <w:b/>
          <w:lang w:val="pt-BR"/>
        </w:rPr>
        <w:t>26 Dec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91" w:name="H27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"https://www.wincalendar.com/au/Boxing-day"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91"/>
      <w:r w:rsidRPr="008143DD">
        <w:rPr>
          <w:rStyle w:val="WCHol"/>
          <w:b/>
          <w:lang w:val="pt-BR"/>
        </w:rPr>
        <w:t>Boxing Day</w:t>
      </w:r>
      <w:r w:rsidRPr="008143DD">
        <w:rPr>
          <w:rStyle w:val="WCHol"/>
          <w:b/>
        </w:rPr>
        <w:fldChar w:fldCharType="end"/>
      </w:r>
    </w:p>
    <w:bookmarkStart w:id="92" w:name="D28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"https://www.wincalendar.com/Calendar-Australia/Date/26-December-2024"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92"/>
      <w:r w:rsidRPr="008143DD">
        <w:rPr>
          <w:rStyle w:val="WCDate"/>
          <w:b/>
          <w:lang w:val="pt-BR"/>
        </w:rPr>
        <w:t>26 Dec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93" w:name="H28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"https://www.wincalendar.com/Boxing-Day-WA"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93"/>
      <w:r w:rsidRPr="008143DD">
        <w:rPr>
          <w:rStyle w:val="WCHol"/>
          <w:b/>
          <w:lang w:val="pt-BR"/>
        </w:rPr>
        <w:t>Boxing Day Holiday (WA)</w:t>
      </w:r>
      <w:r w:rsidRPr="008143DD">
        <w:rPr>
          <w:rStyle w:val="WCHol"/>
          <w:b/>
        </w:rPr>
        <w:fldChar w:fldCharType="end"/>
      </w:r>
    </w:p>
    <w:bookmarkStart w:id="94" w:name="D29"/>
    <w:p w:rsidR="008143DD" w:rsidRPr="008143DD" w:rsidRDefault="008143DD" w:rsidP="00814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"https://www.wincalendar.com/Calendar-Australia/Date/26-December-2024"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94"/>
      <w:r w:rsidRPr="008143DD">
        <w:rPr>
          <w:rStyle w:val="WCDate"/>
          <w:b/>
          <w:lang w:val="pt-BR"/>
        </w:rPr>
        <w:t>26 Dec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95" w:name="H29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"https://www.wincalendar.com/au/Proclamation-Day-SA"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95"/>
      <w:r w:rsidRPr="008143DD">
        <w:rPr>
          <w:rStyle w:val="WCHol"/>
          <w:b/>
          <w:lang w:val="pt-BR"/>
        </w:rPr>
        <w:t>Proclamation Day (SA)</w:t>
      </w:r>
      <w:r w:rsidRPr="008143DD">
        <w:rPr>
          <w:rStyle w:val="WCHol"/>
          <w:b/>
        </w:rPr>
        <w:fldChar w:fldCharType="end"/>
      </w:r>
    </w:p>
    <w:bookmarkStart w:id="96" w:name="D30"/>
    <w:p w:rsidR="008143DD" w:rsidRDefault="008143DD" w:rsidP="008143DD">
      <w:pPr>
        <w:spacing w:before="100" w:after="100" w:line="192" w:lineRule="auto"/>
        <w:rPr>
          <w:rStyle w:val="WCHol"/>
          <w:b/>
        </w:rPr>
        <w:sectPr w:rsidR="008143DD" w:rsidSect="008143DD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143DD">
        <w:rPr>
          <w:rStyle w:val="WCDate"/>
          <w:b/>
        </w:rPr>
        <w:fldChar w:fldCharType="begin"/>
      </w:r>
      <w:r w:rsidRPr="008143DD">
        <w:rPr>
          <w:rStyle w:val="WCDate"/>
          <w:b/>
        </w:rPr>
        <w:instrText>HYPERLINK "https://www.wincalendar.com/Calendar-Australia/Date/31-December-2024"</w:instrText>
      </w:r>
      <w:r w:rsidRPr="008143DD">
        <w:rPr>
          <w:rStyle w:val="WCDate"/>
          <w:b/>
        </w:rPr>
      </w:r>
      <w:r w:rsidRPr="008143DD">
        <w:rPr>
          <w:rStyle w:val="WCDate"/>
          <w:b/>
        </w:rPr>
        <w:fldChar w:fldCharType="separate"/>
      </w:r>
      <w:bookmarkEnd w:id="96"/>
      <w:r w:rsidRPr="008143DD">
        <w:rPr>
          <w:rStyle w:val="WCDate"/>
          <w:b/>
          <w:lang w:val="pt-BR"/>
        </w:rPr>
        <w:t>31 Dec</w:t>
      </w:r>
      <w:r w:rsidRPr="008143DD">
        <w:rPr>
          <w:rStyle w:val="WCDate"/>
          <w:b/>
        </w:rPr>
        <w:fldChar w:fldCharType="end"/>
      </w:r>
      <w:r w:rsidRPr="008143DD">
        <w:rPr>
          <w:b/>
          <w:sz w:val="20"/>
          <w:lang w:val="pt-BR"/>
        </w:rPr>
        <w:tab/>
      </w:r>
      <w:bookmarkStart w:id="97" w:name="H30"/>
      <w:r w:rsidRPr="008143DD">
        <w:rPr>
          <w:rStyle w:val="WCHol"/>
          <w:b/>
        </w:rPr>
        <w:fldChar w:fldCharType="begin"/>
      </w:r>
      <w:r w:rsidRPr="008143DD">
        <w:rPr>
          <w:rStyle w:val="WCHol"/>
          <w:b/>
        </w:rPr>
        <w:instrText>HYPERLINK "https://www.wincalendar.com/au/New-Years-Eve"</w:instrText>
      </w:r>
      <w:r w:rsidRPr="008143DD">
        <w:rPr>
          <w:rStyle w:val="WCHol"/>
          <w:b/>
        </w:rPr>
      </w:r>
      <w:r w:rsidRPr="008143DD">
        <w:rPr>
          <w:rStyle w:val="WCHol"/>
          <w:b/>
        </w:rPr>
        <w:fldChar w:fldCharType="separate"/>
      </w:r>
      <w:bookmarkEnd w:id="97"/>
      <w:r w:rsidRPr="008143DD">
        <w:rPr>
          <w:rStyle w:val="WCHol"/>
          <w:b/>
          <w:lang w:val="pt-BR"/>
        </w:rPr>
        <w:t>New Year's Eve (NT/SA)</w:t>
      </w:r>
      <w:r w:rsidRPr="008143DD">
        <w:rPr>
          <w:rStyle w:val="WCHol"/>
          <w:b/>
        </w:rPr>
        <w:fldChar w:fldCharType="end"/>
      </w:r>
    </w:p>
    <w:p w:rsidR="008143DD" w:rsidRPr="008143DD" w:rsidRDefault="008143DD" w:rsidP="008143DD">
      <w:pPr>
        <w:spacing w:before="100" w:after="100" w:line="192" w:lineRule="auto"/>
        <w:rPr>
          <w:lang w:eastAsia="en-US"/>
        </w:rPr>
      </w:pPr>
    </w:p>
    <w:sectPr w:rsidR="008143DD" w:rsidRPr="008143DD" w:rsidSect="008143DD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43DD" w:rsidRDefault="008143DD">
      <w:r>
        <w:separator/>
      </w:r>
    </w:p>
  </w:endnote>
  <w:endnote w:type="continuationSeparator" w:id="0">
    <w:p w:rsidR="008143DD" w:rsidRDefault="0081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3DD" w:rsidRDefault="00814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3DD" w:rsidRDefault="00814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3DD" w:rsidRDefault="00814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43DD" w:rsidRDefault="008143DD">
      <w:r>
        <w:separator/>
      </w:r>
    </w:p>
  </w:footnote>
  <w:footnote w:type="continuationSeparator" w:id="0">
    <w:p w:rsidR="008143DD" w:rsidRDefault="0081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3DD" w:rsidRDefault="00814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3DD" w:rsidRDefault="00814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3DD" w:rsidRDefault="00814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D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143DD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66D9F9-F1B5-4C89-9819-6803A14A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14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3D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143D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143DD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814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4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Australia/Date/1-January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Australia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Australia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4-Calendar-Australia-Holidays-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Australi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636</Words>
  <Characters>1549</Characters>
  <Application>Microsoft Office Word</Application>
  <DocSecurity>0</DocSecurity>
  <Lines>692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2023-11-30T09:52:00Z</dcterms:created>
  <dcterms:modified xsi:type="dcterms:W3CDTF">2023-11-30T09:52:00Z</dcterms:modified>
  <cp:category>Calendar with Australia Holidays</cp:category>
</cp:coreProperties>
</file>