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5E5B59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5E5B5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2027 Calendar - Australia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5E5B59" w:rsidRDefault="005E5B5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5E5B59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5E5B59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5E5B5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E5B59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E5B59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E5B59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E5B59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5E5B5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5E5B5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5E5B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5E5B59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5E5B59" w:rsidRDefault="005E5B5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E5B5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5B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5B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5E5B59">
              <w:tc>
                <w:tcPr>
                  <w:tcW w:w="389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5B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5B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5B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5B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5E5B59">
              <w:tc>
                <w:tcPr>
                  <w:tcW w:w="389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5E5B59" w:rsidRDefault="005E5B5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E5B59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E5B5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5E5B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5E5B59">
              <w:tc>
                <w:tcPr>
                  <w:tcW w:w="318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5E5B59">
              <w:tc>
                <w:tcPr>
                  <w:tcW w:w="318" w:type="dxa"/>
                  <w:shd w:val="clear" w:color="auto" w:fill="F1F0DB"/>
                </w:tcPr>
                <w:p w:rsidR="00E45EDC" w:rsidRPr="005E5B59" w:rsidRDefault="005E5B5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E5B59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B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5B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5B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5E5B5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5E5B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5E5B59">
              <w:tc>
                <w:tcPr>
                  <w:tcW w:w="317" w:type="dxa"/>
                  <w:shd w:val="clear" w:color="auto" w:fill="F1F0DB"/>
                </w:tcPr>
                <w:p w:rsidR="00E45EDC" w:rsidRPr="005E5B59" w:rsidRDefault="005E5B5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 w:rsidRPr="005E5B5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5E5B59">
              <w:tc>
                <w:tcPr>
                  <w:tcW w:w="317" w:type="dxa"/>
                  <w:shd w:val="clear" w:color="auto" w:fill="F1F0DB"/>
                </w:tcPr>
                <w:p w:rsidR="00E45EDC" w:rsidRPr="005E5B59" w:rsidRDefault="005E5B5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E5B59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5B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5E5B59">
              <w:tc>
                <w:tcPr>
                  <w:tcW w:w="317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5B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5B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5B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5E5B59">
              <w:tc>
                <w:tcPr>
                  <w:tcW w:w="317" w:type="dxa"/>
                </w:tcPr>
                <w:p w:rsidR="00E45EDC" w:rsidRPr="00127174" w:rsidRDefault="005E5B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5B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5B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5E5B59" w:rsidRDefault="005E5B5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E5B59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5E5B59" w:rsidRDefault="005E5B5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E5B59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5E5B59" w:rsidRDefault="005E5B5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E5B59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5E5B59">
              <w:tc>
                <w:tcPr>
                  <w:tcW w:w="317" w:type="dxa"/>
                  <w:shd w:val="clear" w:color="auto" w:fill="F1F0DB"/>
                </w:tcPr>
                <w:p w:rsidR="00E45EDC" w:rsidRPr="005E5B59" w:rsidRDefault="005E5B5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E5B59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5E5B59" w:rsidRDefault="005E5B5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E5B59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E5B5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5E5B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5E5B59">
              <w:tc>
                <w:tcPr>
                  <w:tcW w:w="318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5E5B59">
              <w:tc>
                <w:tcPr>
                  <w:tcW w:w="318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5E5B59" w:rsidRDefault="005E5B5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E5B5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5B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5E5B5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5E5B5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E5B5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E5B5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E5B59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E5B59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5E5B5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E5B5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5E5B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5E5B5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5E5B59">
              <w:tc>
                <w:tcPr>
                  <w:tcW w:w="318" w:type="dxa"/>
                  <w:shd w:val="clear" w:color="auto" w:fill="F1F0DB"/>
                </w:tcPr>
                <w:p w:rsidR="00E45EDC" w:rsidRPr="005E5B59" w:rsidRDefault="005E5B5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E5B59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B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5B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B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5B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E5B5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5E5B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5E5B5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5E5B59">
              <w:tc>
                <w:tcPr>
                  <w:tcW w:w="318" w:type="dxa"/>
                  <w:shd w:val="clear" w:color="auto" w:fill="F1F0DB"/>
                </w:tcPr>
                <w:p w:rsidR="00E45EDC" w:rsidRPr="005E5B59" w:rsidRDefault="005E5B5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E5B59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B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5B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B5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E5B5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5E5B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5B5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E5B5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5E5B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B5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5B5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B5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5B5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5E5B5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5E5B5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E5B59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E5B5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E5B5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E5B59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5E5B5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E5B5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5E5B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B5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5E5B59">
              <w:tc>
                <w:tcPr>
                  <w:tcW w:w="318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B5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5E5B59">
              <w:tc>
                <w:tcPr>
                  <w:tcW w:w="318" w:type="dxa"/>
                  <w:shd w:val="clear" w:color="auto" w:fill="F1F0DB"/>
                </w:tcPr>
                <w:p w:rsidR="00E45EDC" w:rsidRPr="005E5B59" w:rsidRDefault="005E5B5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E5B59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E5B5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5E5B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5E5B5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 w:rsidTr="005E5B59">
              <w:tc>
                <w:tcPr>
                  <w:tcW w:w="318" w:type="dxa"/>
                  <w:shd w:val="clear" w:color="auto" w:fill="F1F0DB"/>
                </w:tcPr>
                <w:p w:rsidR="00E45EDC" w:rsidRPr="005E5B59" w:rsidRDefault="005E5B5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E5B59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B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E5B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B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E5B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B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E5B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E5B5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5E5B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5E5B59">
              <w:tc>
                <w:tcPr>
                  <w:tcW w:w="318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E5B59" w:rsidRDefault="005E5B5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E5B59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B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B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E5B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B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E5B5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5E5B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5B59" w:rsidRDefault="005E5B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5B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5E5B59">
              <w:tc>
                <w:tcPr>
                  <w:tcW w:w="318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5B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5E5B59">
              <w:tc>
                <w:tcPr>
                  <w:tcW w:w="318" w:type="dxa"/>
                </w:tcPr>
                <w:p w:rsidR="00E45EDC" w:rsidRPr="00127174" w:rsidRDefault="005E5B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E5B59" w:rsidRDefault="005E5B5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E5B5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5E5B59" w:rsidRDefault="005E5B5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E5B59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 w:rsidTr="005E5B59">
              <w:tc>
                <w:tcPr>
                  <w:tcW w:w="318" w:type="dxa"/>
                  <w:shd w:val="clear" w:color="auto" w:fill="F1F0DB"/>
                </w:tcPr>
                <w:p w:rsidR="00E45EDC" w:rsidRPr="005E5B59" w:rsidRDefault="005E5B5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E5B59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5B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E5B59" w:rsidRDefault="005E5B5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E5B59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5E5B59" w:rsidP="005E5B59">
      <w:pPr>
        <w:pStyle w:val="NoSpacing"/>
        <w:ind w:right="540"/>
        <w:jc w:val="right"/>
        <w:rPr>
          <w:color w:val="204066"/>
          <w:sz w:val="22"/>
        </w:rPr>
      </w:pPr>
      <w:r w:rsidRPr="005E5B59">
        <w:rPr>
          <w:color w:val="666699"/>
          <w:sz w:val="16"/>
        </w:rPr>
        <w:t xml:space="preserve">More Calendar Templates: </w:t>
      </w:r>
      <w:hyperlink r:id="rId8" w:history="1">
        <w:r w:rsidRPr="005E5B59">
          <w:rPr>
            <w:rStyle w:val="Hyperlink"/>
            <w:color w:val="666699"/>
            <w:sz w:val="16"/>
          </w:rPr>
          <w:t>2024</w:t>
        </w:r>
      </w:hyperlink>
      <w:r w:rsidRPr="005E5B59">
        <w:rPr>
          <w:color w:val="666699"/>
          <w:sz w:val="16"/>
        </w:rPr>
        <w:t xml:space="preserve">, </w:t>
      </w:r>
      <w:hyperlink r:id="rId9" w:history="1">
        <w:r w:rsidRPr="005E5B59">
          <w:rPr>
            <w:rStyle w:val="Hyperlink"/>
            <w:color w:val="666699"/>
            <w:sz w:val="16"/>
          </w:rPr>
          <w:t>2025</w:t>
        </w:r>
      </w:hyperlink>
      <w:r w:rsidRPr="005E5B59">
        <w:rPr>
          <w:color w:val="666699"/>
          <w:sz w:val="16"/>
        </w:rPr>
        <w:t xml:space="preserve">, </w:t>
      </w:r>
      <w:hyperlink r:id="rId10" w:history="1">
        <w:r w:rsidRPr="005E5B59">
          <w:rPr>
            <w:rStyle w:val="Hyperlink"/>
            <w:color w:val="666699"/>
            <w:sz w:val="16"/>
          </w:rPr>
          <w:t>Online Calendar</w:t>
        </w:r>
      </w:hyperlink>
    </w:p>
    <w:sectPr w:rsidR="00AF26B2" w:rsidRPr="0091671F" w:rsidSect="005E5B59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5B59" w:rsidRDefault="005E5B59">
      <w:r>
        <w:separator/>
      </w:r>
    </w:p>
  </w:endnote>
  <w:endnote w:type="continuationSeparator" w:id="0">
    <w:p w:rsidR="005E5B59" w:rsidRDefault="005E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5B59" w:rsidRDefault="005E5B59">
      <w:r>
        <w:separator/>
      </w:r>
    </w:p>
  </w:footnote>
  <w:footnote w:type="continuationSeparator" w:id="0">
    <w:p w:rsidR="005E5B59" w:rsidRDefault="005E5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59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5E5B59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F3CBD98-6ECB-4FD7-9F54-2093DCD8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E5B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Australia-Holid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Calendar-with-Australia-Holiday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Australia/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5-Calendar-with-Australia-Holiday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1</Pages>
  <Words>475</Words>
  <Characters>873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2027 Calendar, Full-Year on 1 page</dc:title>
  <dc:subject>2027 Calendar</dc:subject>
  <dc:creator>WinCalendar</dc:creator>
  <cp:keywords>2027 Calendar,2027 Calendar, Full-Year on 1 page</cp:keywords>
  <cp:lastModifiedBy>Kenny Garcia</cp:lastModifiedBy>
  <cp:revision>1</cp:revision>
  <dcterms:created xsi:type="dcterms:W3CDTF">2023-12-03T14:45:00Z</dcterms:created>
  <dcterms:modified xsi:type="dcterms:W3CDTF">2023-12-03T14:46:00Z</dcterms:modified>
  <cp:category>Calendar with Australia Holidays</cp:category>
</cp:coreProperties>
</file>