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8176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8176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81765" w:rsidRDefault="00D8176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8176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D8176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817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817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8176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D8176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8176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81765"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D81765"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D81765">
              <w:tc>
                <w:tcPr>
                  <w:tcW w:w="317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817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817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D817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81765"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817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817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176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817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D81765">
              <w:tc>
                <w:tcPr>
                  <w:tcW w:w="318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D817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D81765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17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1765" w:rsidRDefault="00D817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17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D81765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81765"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1765" w:rsidRDefault="00D817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176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17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81765" w:rsidP="00D81765">
      <w:pPr>
        <w:pStyle w:val="NoSpacing"/>
        <w:ind w:right="540"/>
        <w:jc w:val="right"/>
        <w:rPr>
          <w:color w:val="204066"/>
          <w:sz w:val="22"/>
        </w:rPr>
      </w:pPr>
      <w:r w:rsidRPr="00D81765">
        <w:rPr>
          <w:color w:val="666699"/>
          <w:sz w:val="16"/>
        </w:rPr>
        <w:t xml:space="preserve">Meer kalenders met Belgium Feestdagen van WinCalendar: </w:t>
      </w:r>
      <w:hyperlink r:id="rId8" w:history="1">
        <w:r w:rsidRPr="00D81765">
          <w:rPr>
            <w:rStyle w:val="Hyperlink"/>
            <w:color w:val="666699"/>
            <w:sz w:val="16"/>
          </w:rPr>
          <w:t>Word Agenda sjablonen</w:t>
        </w:r>
      </w:hyperlink>
      <w:r w:rsidRPr="00D81765">
        <w:rPr>
          <w:color w:val="666699"/>
          <w:sz w:val="16"/>
        </w:rPr>
        <w:t xml:space="preserve">, </w:t>
      </w:r>
      <w:hyperlink r:id="rId9" w:history="1">
        <w:r w:rsidRPr="00D81765">
          <w:rPr>
            <w:rStyle w:val="Hyperlink"/>
            <w:color w:val="666699"/>
            <w:sz w:val="16"/>
          </w:rPr>
          <w:t>Excel Agenda sjablonen</w:t>
        </w:r>
      </w:hyperlink>
      <w:r w:rsidRPr="00D81765">
        <w:rPr>
          <w:color w:val="666699"/>
          <w:sz w:val="16"/>
        </w:rPr>
        <w:t xml:space="preserve">, </w:t>
      </w:r>
      <w:hyperlink r:id="rId10" w:history="1">
        <w:r w:rsidRPr="00D81765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D81765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765" w:rsidRDefault="00D81765">
      <w:r>
        <w:separator/>
      </w:r>
    </w:p>
  </w:endnote>
  <w:endnote w:type="continuationSeparator" w:id="0">
    <w:p w:rsidR="00D81765" w:rsidRDefault="00D8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765" w:rsidRDefault="00D81765">
      <w:r>
        <w:separator/>
      </w:r>
    </w:p>
  </w:footnote>
  <w:footnote w:type="continuationSeparator" w:id="0">
    <w:p w:rsidR="00D81765" w:rsidRDefault="00D8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6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81765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128A31-8DD3-4A8D-9EEB-D38FD44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81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Belgie-Feestda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4-Kalender-Belgi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Excel-Kalender-Belg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482</Words>
  <Characters>930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2027 kalender op 1 pagina</dc:title>
  <dc:subject>2027 Kalender</dc:subject>
  <dc:creator>WinCalendar</dc:creator>
  <cp:keywords>2027 Kalender,Volledige jaar 2027 kalender op 1 pagina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Kalender</cp:category>
</cp:coreProperties>
</file>