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378E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378E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378E0" w:rsidRDefault="00B378E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378E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B378E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378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B378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378E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378E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378E0" w:rsidRDefault="00B378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378E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378E0"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378E0"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378E0" w:rsidRDefault="00B378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B378E0">
              <w:tc>
                <w:tcPr>
                  <w:tcW w:w="317" w:type="dxa"/>
                  <w:shd w:val="clear" w:color="auto" w:fill="F1F0DB"/>
                </w:tcPr>
                <w:p w:rsidR="00CB75AE" w:rsidRPr="00B378E0" w:rsidRDefault="00B378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378E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378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378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378E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8E0" w:rsidRDefault="00B378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378E0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8E0" w:rsidRDefault="00B378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378E0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378E0" w:rsidRDefault="00B378E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378E0">
              <w:tc>
                <w:tcPr>
                  <w:tcW w:w="318" w:type="dxa"/>
                  <w:shd w:val="clear" w:color="auto" w:fill="F1F0DB"/>
                </w:tcPr>
                <w:p w:rsidR="00CB75AE" w:rsidRPr="00B378E0" w:rsidRDefault="00B378E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378E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378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378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378E0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378E0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8E0" w:rsidRDefault="00B378E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B378E0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B378E0"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378E0" w:rsidRDefault="00B378E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378E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378E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8E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378E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B378E0">
              <w:tc>
                <w:tcPr>
                  <w:tcW w:w="318" w:type="dxa"/>
                  <w:shd w:val="clear" w:color="auto" w:fill="F1F0DB"/>
                </w:tcPr>
                <w:p w:rsidR="00CB75AE" w:rsidRPr="00B378E0" w:rsidRDefault="00B378E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B378E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B378E0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8E0" w:rsidRDefault="00B378E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8E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8E0" w:rsidRDefault="00B378E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8E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B378E0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378E0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8E0" w:rsidRDefault="00B378E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8E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8E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378E0" w:rsidP="00B378E0">
      <w:pPr>
        <w:pStyle w:val="NoSpacing"/>
        <w:ind w:right="540"/>
        <w:jc w:val="right"/>
        <w:rPr>
          <w:color w:val="204066"/>
          <w:sz w:val="22"/>
        </w:rPr>
      </w:pPr>
      <w:r w:rsidRPr="00B378E0">
        <w:rPr>
          <w:color w:val="666699"/>
          <w:sz w:val="16"/>
        </w:rPr>
        <w:t xml:space="preserve">Meer gratis kalendersjablonen: </w:t>
      </w:r>
      <w:hyperlink r:id="rId8" w:history="1">
        <w:r w:rsidRPr="00B378E0">
          <w:rPr>
            <w:rStyle w:val="Hyperlink"/>
            <w:color w:val="666699"/>
            <w:sz w:val="16"/>
          </w:rPr>
          <w:t>2024 Kalender</w:t>
        </w:r>
      </w:hyperlink>
      <w:r w:rsidRPr="00B378E0">
        <w:rPr>
          <w:color w:val="666699"/>
          <w:sz w:val="16"/>
        </w:rPr>
        <w:t xml:space="preserve">, </w:t>
      </w:r>
      <w:hyperlink r:id="rId9" w:history="1">
        <w:r w:rsidRPr="00B378E0">
          <w:rPr>
            <w:rStyle w:val="Hyperlink"/>
            <w:color w:val="666699"/>
            <w:sz w:val="16"/>
          </w:rPr>
          <w:t>kalender printen</w:t>
        </w:r>
      </w:hyperlink>
      <w:r w:rsidRPr="00B378E0">
        <w:rPr>
          <w:color w:val="666699"/>
          <w:sz w:val="16"/>
        </w:rPr>
        <w:t xml:space="preserve">, </w:t>
      </w:r>
      <w:hyperlink r:id="rId10" w:history="1">
        <w:r w:rsidRPr="00B378E0">
          <w:rPr>
            <w:rStyle w:val="Hyperlink"/>
            <w:color w:val="666699"/>
            <w:sz w:val="16"/>
          </w:rPr>
          <w:t>Feestdagkalender</w:t>
        </w:r>
      </w:hyperlink>
    </w:p>
    <w:sectPr w:rsidR="00AF26B2" w:rsidRPr="0091671F" w:rsidSect="00B378E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8E0" w:rsidRDefault="00B378E0">
      <w:r>
        <w:separator/>
      </w:r>
    </w:p>
  </w:endnote>
  <w:endnote w:type="continuationSeparator" w:id="0">
    <w:p w:rsidR="00B378E0" w:rsidRDefault="00B3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8E0" w:rsidRDefault="00B378E0">
      <w:r>
        <w:separator/>
      </w:r>
    </w:p>
  </w:footnote>
  <w:footnote w:type="continuationSeparator" w:id="0">
    <w:p w:rsidR="00B378E0" w:rsidRDefault="00B3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378E0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2AA858-6734-495C-B094-4D508A7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37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e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Belgie/kalender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2027 kalender op 1 pagina</dc:title>
  <dc:subject>2027 Kalender</dc:subject>
  <dc:creator>WinCalendar</dc:creator>
  <cp:keywords>2027 Kalender,Volledige jaar 2027 kalender op 1 pagina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Wekelijkse Kalender BE</cp:category>
</cp:coreProperties>
</file>