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3743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3743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2027 - Belgique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37435" w:rsidRDefault="00D3743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3743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D3743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3743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D3743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3743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3743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3743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37435"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D37435">
              <w:tc>
                <w:tcPr>
                  <w:tcW w:w="317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D37435">
              <w:tc>
                <w:tcPr>
                  <w:tcW w:w="317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743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3743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D3743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3743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37435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37435"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37435">
              <w:tc>
                <w:tcPr>
                  <w:tcW w:w="318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D37435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D37435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37435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D37435">
              <w:tc>
                <w:tcPr>
                  <w:tcW w:w="318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743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3743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743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D3743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37435">
              <w:tc>
                <w:tcPr>
                  <w:tcW w:w="318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D3743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D37435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74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7435" w:rsidRDefault="00D374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74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D37435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D37435"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37435" w:rsidRDefault="00D3743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3743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74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37435" w:rsidP="00D37435">
      <w:pPr>
        <w:pStyle w:val="NoSpacing"/>
        <w:ind w:right="540"/>
        <w:jc w:val="right"/>
        <w:rPr>
          <w:color w:val="204066"/>
          <w:sz w:val="22"/>
        </w:rPr>
      </w:pPr>
      <w:r w:rsidRPr="00D37435">
        <w:rPr>
          <w:color w:val="666699"/>
          <w:sz w:val="16"/>
        </w:rPr>
        <w:t xml:space="preserve">Plus de calendriers de WinCalendar: </w:t>
      </w:r>
      <w:hyperlink r:id="rId8" w:history="1">
        <w:r w:rsidRPr="00D37435">
          <w:rPr>
            <w:rStyle w:val="Hyperlink"/>
            <w:color w:val="666699"/>
            <w:sz w:val="16"/>
          </w:rPr>
          <w:t>Calendrier Word</w:t>
        </w:r>
      </w:hyperlink>
      <w:r w:rsidRPr="00D37435">
        <w:rPr>
          <w:color w:val="666699"/>
          <w:sz w:val="16"/>
        </w:rPr>
        <w:t xml:space="preserve">, </w:t>
      </w:r>
      <w:hyperlink r:id="rId9" w:history="1">
        <w:r w:rsidRPr="00D37435">
          <w:rPr>
            <w:rStyle w:val="Hyperlink"/>
            <w:color w:val="666699"/>
            <w:sz w:val="16"/>
          </w:rPr>
          <w:t>Calendrier Excel</w:t>
        </w:r>
      </w:hyperlink>
      <w:r w:rsidRPr="00D37435">
        <w:rPr>
          <w:color w:val="666699"/>
          <w:sz w:val="16"/>
        </w:rPr>
        <w:t xml:space="preserve">, </w:t>
      </w:r>
      <w:hyperlink r:id="rId10" w:history="1">
        <w:r w:rsidRPr="00D37435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D37435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435" w:rsidRDefault="00D37435">
      <w:r>
        <w:separator/>
      </w:r>
    </w:p>
  </w:endnote>
  <w:endnote w:type="continuationSeparator" w:id="0">
    <w:p w:rsidR="00D37435" w:rsidRDefault="00D3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435" w:rsidRDefault="00D37435">
      <w:r>
        <w:separator/>
      </w:r>
    </w:p>
  </w:footnote>
  <w:footnote w:type="continuationSeparator" w:id="0">
    <w:p w:rsidR="00D37435" w:rsidRDefault="00D3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3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37435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CD29A3-48E0-4DA4-A75C-B2FCC5B6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37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qu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4-Belgiq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482</Words>
  <Characters>915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2027 sur une page</dc:title>
  <dc:subject>2027 Calendrier</dc:subject>
  <dc:creator>WinCalendar</dc:creator>
  <cp:keywords>2027 Calendrier,Calendrier annuel 2027 sur une page</cp:keywords>
  <cp:lastModifiedBy>Olivia LaCoff</cp:lastModifiedBy>
  <cp:revision>1</cp:revision>
  <dcterms:created xsi:type="dcterms:W3CDTF">2023-12-07T15:53:00Z</dcterms:created>
  <dcterms:modified xsi:type="dcterms:W3CDTF">2023-12-07T15:53:00Z</dcterms:modified>
  <cp:category>Calendrier</cp:category>
</cp:coreProperties>
</file>