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866BA1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866BA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2026 - Bolivia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866BA1" w:rsidRDefault="00866BA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866BA1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866BA1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866BA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6BA1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6BA1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6BA1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6BA1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866BA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866BA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866BA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866BA1" w:rsidRDefault="00866BA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66BA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6B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866BA1">
              <w:tc>
                <w:tcPr>
                  <w:tcW w:w="318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866BA1">
              <w:tc>
                <w:tcPr>
                  <w:tcW w:w="318" w:type="dxa"/>
                  <w:shd w:val="clear" w:color="auto" w:fill="F1F0DB"/>
                </w:tcPr>
                <w:p w:rsidR="00E45EDC" w:rsidRPr="00866BA1" w:rsidRDefault="00866BA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66BA1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866BA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6B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866BA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66BA1" w:rsidRDefault="00866BA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66BA1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66BA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866BA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6BA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6BA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6BA1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6BA1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866BA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6B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866BA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66BA1" w:rsidRDefault="00866BA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66BA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6B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866BA1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66BA1" w:rsidRDefault="00866BA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66BA1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866BA1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866BA1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66BA1" w:rsidRDefault="00866BA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66BA1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6B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6B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866BA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866BA1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66BA1" w:rsidRDefault="00866BA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66BA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66BA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866BA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6BA1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6BA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6BA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66BA1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866BA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6B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6B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6B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866BA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866BA1">
              <w:tc>
                <w:tcPr>
                  <w:tcW w:w="318" w:type="dxa"/>
                  <w:shd w:val="clear" w:color="auto" w:fill="F1F0DB"/>
                </w:tcPr>
                <w:p w:rsidR="00E45EDC" w:rsidRPr="00866BA1" w:rsidRDefault="00866BA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66BA1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66B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66BA1" w:rsidRDefault="00866B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66B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866BA1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866BA1">
              <w:tc>
                <w:tcPr>
                  <w:tcW w:w="318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66BA1" w:rsidRDefault="00866BA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66BA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66B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866BA1" w:rsidP="00866BA1">
      <w:pPr>
        <w:pStyle w:val="NoSpacing"/>
        <w:ind w:right="540"/>
        <w:jc w:val="right"/>
        <w:rPr>
          <w:color w:val="204066"/>
          <w:sz w:val="22"/>
        </w:rPr>
      </w:pPr>
      <w:r w:rsidRPr="00866BA1">
        <w:rPr>
          <w:color w:val="666699"/>
          <w:sz w:val="16"/>
        </w:rPr>
        <w:t xml:space="preserve">Calendario con Feriados (Bolivia) de WinCalendar: </w:t>
      </w:r>
      <w:hyperlink r:id="rId8" w:history="1">
        <w:r w:rsidRPr="00866BA1">
          <w:rPr>
            <w:rStyle w:val="Hyperlink"/>
            <w:color w:val="666699"/>
            <w:sz w:val="16"/>
          </w:rPr>
          <w:t>Calendarios Word</w:t>
        </w:r>
      </w:hyperlink>
      <w:r w:rsidRPr="00866BA1">
        <w:rPr>
          <w:color w:val="666699"/>
          <w:sz w:val="16"/>
        </w:rPr>
        <w:t xml:space="preserve">, </w:t>
      </w:r>
      <w:hyperlink r:id="rId9" w:history="1">
        <w:r w:rsidRPr="00866BA1">
          <w:rPr>
            <w:rStyle w:val="Hyperlink"/>
            <w:color w:val="666699"/>
            <w:sz w:val="16"/>
          </w:rPr>
          <w:t>Calendarios Excel</w:t>
        </w:r>
      </w:hyperlink>
      <w:r w:rsidRPr="00866BA1">
        <w:rPr>
          <w:color w:val="666699"/>
          <w:sz w:val="16"/>
        </w:rPr>
        <w:t xml:space="preserve">, </w:t>
      </w:r>
      <w:hyperlink r:id="rId10" w:history="1">
        <w:r w:rsidRPr="00866BA1">
          <w:rPr>
            <w:rStyle w:val="Hyperlink"/>
            <w:color w:val="666699"/>
            <w:sz w:val="16"/>
          </w:rPr>
          <w:t>Calendarios PDF</w:t>
        </w:r>
      </w:hyperlink>
    </w:p>
    <w:sectPr w:rsidR="00AF26B2" w:rsidRPr="0091671F" w:rsidSect="00866B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6BA1" w:rsidRDefault="00866BA1">
      <w:r>
        <w:separator/>
      </w:r>
    </w:p>
  </w:endnote>
  <w:endnote w:type="continuationSeparator" w:id="0">
    <w:p w:rsidR="00866BA1" w:rsidRDefault="0086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6BA1" w:rsidRDefault="00866BA1">
      <w:r>
        <w:separator/>
      </w:r>
    </w:p>
  </w:footnote>
  <w:footnote w:type="continuationSeparator" w:id="0">
    <w:p w:rsidR="00866BA1" w:rsidRDefault="00866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A1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66BA1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2EBB400-9313-44A3-94F0-C3EF9A6F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66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Boliv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Bolivia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6-Bolivia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6-Feriados-Bolivia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480</Words>
  <Characters>921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2026 en 1 página</dc:title>
  <dc:subject>2026 Calendario</dc:subject>
  <dc:creator>WinCalendar</dc:creator>
  <cp:keywords>2026 Calendario,Calendario Año Completo 2026 en 1 página</cp:keywords>
  <cp:lastModifiedBy>Olivia LaCoff</cp:lastModifiedBy>
  <cp:revision>1</cp:revision>
  <dcterms:created xsi:type="dcterms:W3CDTF">2023-12-07T15:38:00Z</dcterms:created>
  <dcterms:modified xsi:type="dcterms:W3CDTF">2023-12-07T15:38:00Z</dcterms:modified>
  <cp:category>Calendario</cp:category>
</cp:coreProperties>
</file>