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6555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6555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2026 - Brasil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65553" w:rsidRDefault="0096555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6555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96555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6555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555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555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555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555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96555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6555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6555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65553" w:rsidRDefault="009655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5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55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965553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965553">
              <w:tc>
                <w:tcPr>
                  <w:tcW w:w="318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5553" w:rsidRDefault="009655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553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5553" w:rsidRDefault="0096555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55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6555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55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6555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5553" w:rsidRDefault="009655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55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965553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965553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5553" w:rsidRDefault="009655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553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6555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6555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555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555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555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555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96555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55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6555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5553" w:rsidRDefault="009655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55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55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6555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5553" w:rsidRDefault="009655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55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55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55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6555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6555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555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555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555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6555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6"/>
      <w:bookmarkEnd w:id="27"/>
      <w:bookmarkEnd w:id="28"/>
      <w:bookmarkEnd w:id="29"/>
      <w:tr w:rsidR="00E45EDC" w:rsidRPr="0091671F" w:rsidTr="0096555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55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6555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965553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5553" w:rsidRDefault="009655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553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55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965553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965553">
              <w:tc>
                <w:tcPr>
                  <w:tcW w:w="318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5553" w:rsidRDefault="009655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553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965553">
              <w:tc>
                <w:tcPr>
                  <w:tcW w:w="318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965553">
              <w:tc>
                <w:tcPr>
                  <w:tcW w:w="318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5553" w:rsidRDefault="009655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553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55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65553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5553" w:rsidRDefault="009655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55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965553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965553">
              <w:tc>
                <w:tcPr>
                  <w:tcW w:w="318" w:type="dxa"/>
                  <w:shd w:val="clear" w:color="auto" w:fill="F1F0DB"/>
                </w:tcPr>
                <w:p w:rsidR="00E45EDC" w:rsidRPr="00965553" w:rsidRDefault="009655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553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6555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65553" w:rsidRDefault="0096555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55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965553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965553">
              <w:tc>
                <w:tcPr>
                  <w:tcW w:w="318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65553" w:rsidRDefault="0096555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55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6555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965553" w:rsidP="00965553">
      <w:pPr>
        <w:pStyle w:val="NoSpacing"/>
        <w:ind w:right="540"/>
        <w:jc w:val="right"/>
        <w:rPr>
          <w:color w:val="204066"/>
          <w:sz w:val="22"/>
        </w:rPr>
      </w:pPr>
      <w:r w:rsidRPr="00965553">
        <w:rPr>
          <w:color w:val="666699"/>
          <w:sz w:val="16"/>
        </w:rPr>
        <w:t xml:space="preserve">Mais Calendários de WinCalendar: </w:t>
      </w:r>
      <w:hyperlink r:id="rId8" w:history="1">
        <w:r w:rsidRPr="00965553">
          <w:rPr>
            <w:rStyle w:val="Hyperlink"/>
            <w:color w:val="666699"/>
            <w:sz w:val="16"/>
          </w:rPr>
          <w:t>Calendários Word</w:t>
        </w:r>
      </w:hyperlink>
      <w:r w:rsidRPr="00965553">
        <w:rPr>
          <w:color w:val="666699"/>
          <w:sz w:val="16"/>
        </w:rPr>
        <w:t xml:space="preserve">, </w:t>
      </w:r>
      <w:hyperlink r:id="rId9" w:history="1">
        <w:r w:rsidRPr="00965553">
          <w:rPr>
            <w:rStyle w:val="Hyperlink"/>
            <w:color w:val="666699"/>
            <w:sz w:val="16"/>
          </w:rPr>
          <w:t>Calendários Excel</w:t>
        </w:r>
      </w:hyperlink>
      <w:r w:rsidRPr="00965553">
        <w:rPr>
          <w:color w:val="666699"/>
          <w:sz w:val="16"/>
        </w:rPr>
        <w:t xml:space="preserve">, </w:t>
      </w:r>
      <w:hyperlink r:id="rId10" w:history="1">
        <w:r w:rsidRPr="00965553">
          <w:rPr>
            <w:rStyle w:val="Hyperlink"/>
            <w:color w:val="666699"/>
            <w:sz w:val="16"/>
          </w:rPr>
          <w:t>Calendário on-line</w:t>
        </w:r>
      </w:hyperlink>
    </w:p>
    <w:sectPr w:rsidR="00AF26B2" w:rsidRPr="0091671F" w:rsidSect="009655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5553" w:rsidRDefault="00965553">
      <w:r>
        <w:separator/>
      </w:r>
    </w:p>
  </w:endnote>
  <w:endnote w:type="continuationSeparator" w:id="0">
    <w:p w:rsidR="00965553" w:rsidRDefault="0096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5553" w:rsidRDefault="00965553">
      <w:r>
        <w:separator/>
      </w:r>
    </w:p>
  </w:footnote>
  <w:footnote w:type="continuationSeparator" w:id="0">
    <w:p w:rsidR="00965553" w:rsidRDefault="0096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5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6555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009C6A4-9BBD-49A7-A2C2-1384A9CE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65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Bras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4-Feriados-Bras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6-Feriados-Brasil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478</Words>
  <Characters>908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2026 em 1 página</dc:title>
  <dc:subject>2026 Calendário</dc:subject>
  <dc:creator>WinCalendar</dc:creator>
  <cp:keywords>2026 Calendário,Calendário Completo de 2026 em 1 página</cp:keywords>
  <cp:lastModifiedBy>Kenny Garcia</cp:lastModifiedBy>
  <cp:revision>1</cp:revision>
  <dcterms:created xsi:type="dcterms:W3CDTF">2023-12-03T14:41:00Z</dcterms:created>
  <dcterms:modified xsi:type="dcterms:W3CDTF">2023-12-03T14:42:00Z</dcterms:modified>
  <cp:category>Calendário com feriados brasileiros</cp:category>
</cp:coreProperties>
</file>