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4D7A4F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4D7A4F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Calendário 2027 - Brasil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4D7A4F" w:rsidRDefault="004D7A4F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4D7A4F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Baixe calendários gratuitos em </w:t>
            </w:r>
            <w:hyperlink r:id="rId7" w:history="1">
              <w:r w:rsidRPr="004D7A4F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4D7A4F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" w:name="M1" w:colFirst="1" w:colLast="1"/>
            <w:bookmarkStart w:id="3" w:name="M2" w:colFirst="3" w:colLast="3"/>
            <w:bookmarkStart w:id="4" w:name="M3" w:colFirst="5" w:colLast="5"/>
            <w:bookmarkStart w:id="5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D7A4F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JANEIRO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D7A4F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FEVEREIRO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D7A4F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MARÇO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D7A4F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ABRIL</w:t>
            </w:r>
          </w:p>
        </w:tc>
      </w:tr>
      <w:bookmarkEnd w:id="2"/>
      <w:bookmarkEnd w:id="3"/>
      <w:bookmarkEnd w:id="4"/>
      <w:bookmarkEnd w:id="5"/>
      <w:tr w:rsidR="00E45EDC" w:rsidRPr="0091671F" w:rsidTr="004D7A4F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4D7A4F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D7A4F" w:rsidRDefault="004D7A4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6" w:name="M1d" w:colFirst="0" w:colLast="6"/>
                  <w:r w:rsidRPr="004D7A4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D7A4F" w:rsidRDefault="004D7A4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D7A4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D7A4F" w:rsidRDefault="004D7A4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D7A4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D7A4F" w:rsidRDefault="004D7A4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D7A4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D7A4F" w:rsidRDefault="004D7A4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D7A4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D7A4F" w:rsidRDefault="004D7A4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D7A4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D7A4F" w:rsidRDefault="004D7A4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D7A4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4D7A4F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4D7A4F" w:rsidRDefault="004D7A4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D7A4F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4D7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4D7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4D7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4D7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E45EDC" w:rsidRPr="00127174" w:rsidRDefault="004D7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4D7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4D7A4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4D7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4D7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4D7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4D7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4D7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4D7A4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4D7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4D7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4D7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4D7A4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4D7A4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4D7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4D7A4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4D7A4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4D7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4D7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4D7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4D7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4D7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4D7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4D7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4D7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4D7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4D7A4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D7A4F" w:rsidRDefault="004D7A4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8" w:name="M2d" w:colFirst="0" w:colLast="6"/>
                  <w:r w:rsidRPr="004D7A4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D7A4F" w:rsidRDefault="004D7A4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D7A4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D7A4F" w:rsidRDefault="004D7A4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D7A4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D7A4F" w:rsidRDefault="004D7A4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D7A4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D7A4F" w:rsidRDefault="004D7A4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D7A4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D7A4F" w:rsidRDefault="004D7A4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D7A4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D7A4F" w:rsidRDefault="004D7A4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D7A4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4D7A4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E45EDC" w:rsidRPr="00127174" w:rsidRDefault="004D7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4D7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 w:rsidTr="004D7A4F">
              <w:tc>
                <w:tcPr>
                  <w:tcW w:w="318" w:type="dxa"/>
                </w:tcPr>
                <w:p w:rsidR="00E45EDC" w:rsidRPr="00127174" w:rsidRDefault="004D7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4D7A4F" w:rsidRDefault="004D7A4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D7A4F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4D7A4F" w:rsidRDefault="004D7A4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D7A4F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4D7A4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D7A4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A4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A4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A4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A4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A4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4D7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D7A4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A4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A4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A4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4D7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D7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4D7A4F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D7A4F" w:rsidRDefault="004D7A4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0" w:name="M3d" w:colFirst="0" w:colLast="6"/>
                  <w:r w:rsidRPr="004D7A4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D7A4F" w:rsidRDefault="004D7A4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D7A4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D7A4F" w:rsidRDefault="004D7A4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D7A4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D7A4F" w:rsidRDefault="004D7A4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D7A4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D7A4F" w:rsidRDefault="004D7A4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D7A4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D7A4F" w:rsidRDefault="004D7A4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D7A4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D7A4F" w:rsidRDefault="004D7A4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D7A4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E45EDC" w:rsidRPr="00127174" w:rsidRDefault="004D7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4D7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4D7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4D7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4D7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4D7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4D7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4D7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4D7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4D7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4D7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4D7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4D7A4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 w:rsidTr="004D7A4F">
              <w:tc>
                <w:tcPr>
                  <w:tcW w:w="317" w:type="dxa"/>
                </w:tcPr>
                <w:p w:rsidR="00E45EDC" w:rsidRPr="00127174" w:rsidRDefault="004D7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4D7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4D7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4D7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4D7A4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4D7A4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4D7A4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 w:rsidTr="004D7A4F">
              <w:tc>
                <w:tcPr>
                  <w:tcW w:w="317" w:type="dxa"/>
                </w:tcPr>
                <w:p w:rsidR="00E45EDC" w:rsidRPr="00127174" w:rsidRDefault="004D7A4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4D7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4D7A4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4D7A4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4D7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E45EDC" w:rsidRPr="004D7A4F" w:rsidRDefault="004D7A4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D7A4F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4D7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4D7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4D7A4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4D7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4D7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4D7A4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D7A4F" w:rsidRDefault="004D7A4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2" w:name="M4d" w:colFirst="0" w:colLast="6"/>
                  <w:r w:rsidRPr="004D7A4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D7A4F" w:rsidRDefault="004D7A4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D7A4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D7A4F" w:rsidRDefault="004D7A4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D7A4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D7A4F" w:rsidRDefault="004D7A4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D7A4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D7A4F" w:rsidRDefault="004D7A4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D7A4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D7A4F" w:rsidRDefault="004D7A4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D7A4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D7A4F" w:rsidRDefault="004D7A4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D7A4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3" w:name="M4g" w:colFirst="0" w:colLast="6"/>
                  <w:bookmarkEnd w:id="1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4D7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4D7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D7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4D7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 w:rsidTr="004D7A4F">
              <w:tc>
                <w:tcPr>
                  <w:tcW w:w="318" w:type="dxa"/>
                </w:tcPr>
                <w:p w:rsidR="00E45EDC" w:rsidRPr="00127174" w:rsidRDefault="004D7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A4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4D7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 w:rsidTr="004D7A4F">
              <w:tc>
                <w:tcPr>
                  <w:tcW w:w="318" w:type="dxa"/>
                </w:tcPr>
                <w:p w:rsidR="00E45EDC" w:rsidRPr="00127174" w:rsidRDefault="004D7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4D7A4F" w:rsidRDefault="004D7A4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D7A4F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A4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4D7A4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D7A4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4D7A4F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4D7A4F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4" w:name="M5" w:colFirst="1" w:colLast="1"/>
            <w:bookmarkStart w:id="15" w:name="M6" w:colFirst="3" w:colLast="3"/>
            <w:bookmarkStart w:id="16" w:name="M7" w:colFirst="5" w:colLast="5"/>
            <w:bookmarkStart w:id="17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D7A4F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D7A4F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JUNHO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D7A4F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JULHO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D7A4F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AGOSTO</w:t>
            </w:r>
          </w:p>
        </w:tc>
      </w:tr>
      <w:bookmarkEnd w:id="14"/>
      <w:bookmarkEnd w:id="15"/>
      <w:bookmarkEnd w:id="16"/>
      <w:bookmarkEnd w:id="17"/>
      <w:tr w:rsidR="00E45EDC" w:rsidRPr="0091671F" w:rsidTr="004D7A4F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4D7A4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D7A4F" w:rsidRDefault="004D7A4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8" w:name="M5d" w:colFirst="0" w:colLast="6"/>
                  <w:r w:rsidRPr="004D7A4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D7A4F" w:rsidRDefault="004D7A4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D7A4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D7A4F" w:rsidRDefault="004D7A4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D7A4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D7A4F" w:rsidRDefault="004D7A4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D7A4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D7A4F" w:rsidRDefault="004D7A4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D7A4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D7A4F" w:rsidRDefault="004D7A4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D7A4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D7A4F" w:rsidRDefault="004D7A4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D7A4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4D7A4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5g" w:colFirst="0" w:colLast="6"/>
                  <w:bookmarkEnd w:id="1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4D7A4F" w:rsidRDefault="004D7A4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D7A4F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D7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4D7A4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D7A4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A4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A4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4D7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 w:rsidTr="004D7A4F">
              <w:tc>
                <w:tcPr>
                  <w:tcW w:w="318" w:type="dxa"/>
                </w:tcPr>
                <w:p w:rsidR="00E45EDC" w:rsidRPr="00127174" w:rsidRDefault="004D7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A4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A4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A4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A4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A4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4D7A4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 w:rsidTr="004D7A4F">
              <w:tc>
                <w:tcPr>
                  <w:tcW w:w="318" w:type="dxa"/>
                </w:tcPr>
                <w:p w:rsidR="00E45EDC" w:rsidRPr="00127174" w:rsidRDefault="004D7A4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A4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A4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4D7A4F" w:rsidRDefault="004D7A4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D7A4F">
                    <w:rPr>
                      <w:color w:val="C0000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4D7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D7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4D7A4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D7A4F" w:rsidRDefault="004D7A4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0" w:name="M6d" w:colFirst="0" w:colLast="6"/>
                  <w:r w:rsidRPr="004D7A4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D7A4F" w:rsidRDefault="004D7A4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D7A4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D7A4F" w:rsidRDefault="004D7A4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D7A4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D7A4F" w:rsidRDefault="004D7A4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D7A4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D7A4F" w:rsidRDefault="004D7A4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D7A4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D7A4F" w:rsidRDefault="004D7A4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D7A4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D7A4F" w:rsidRDefault="004D7A4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D7A4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1" w:name="M6g" w:colFirst="0" w:colLast="6"/>
                  <w:bookmarkEnd w:id="2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4D7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4D7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D7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4D7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D7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A4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A4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4D7A4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D7A4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4D7A4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D7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A4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A4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4D7A4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D7A4F" w:rsidRDefault="004D7A4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2" w:name="M7d" w:colFirst="0" w:colLast="6"/>
                  <w:r w:rsidRPr="004D7A4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D7A4F" w:rsidRDefault="004D7A4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D7A4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D7A4F" w:rsidRDefault="004D7A4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D7A4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D7A4F" w:rsidRDefault="004D7A4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D7A4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D7A4F" w:rsidRDefault="004D7A4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D7A4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D7A4F" w:rsidRDefault="004D7A4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D7A4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D7A4F" w:rsidRDefault="004D7A4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D7A4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3" w:name="M7g" w:colFirst="0" w:colLast="6"/>
                  <w:bookmarkEnd w:id="2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4D7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4D7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D7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4D7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D7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A4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A4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4D7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D7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4D7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D7A4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4D7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4D7A4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D7A4F" w:rsidRDefault="004D7A4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4" w:name="M8d" w:colFirst="0" w:colLast="6"/>
                  <w:r w:rsidRPr="004D7A4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D7A4F" w:rsidRDefault="004D7A4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D7A4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D7A4F" w:rsidRDefault="004D7A4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D7A4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D7A4F" w:rsidRDefault="004D7A4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D7A4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D7A4F" w:rsidRDefault="004D7A4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D7A4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D7A4F" w:rsidRDefault="004D7A4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D7A4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D7A4F" w:rsidRDefault="004D7A4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D7A4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D7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8g" w:colFirst="0" w:colLast="6"/>
                  <w:bookmarkEnd w:id="24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4D7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D7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A4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4D7A4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D7A4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A4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A4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4D7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D7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A4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A4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A4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4D7A4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D7A4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A4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A4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4D7A4F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4D7A4F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6" w:name="M9" w:colFirst="1" w:colLast="1"/>
            <w:bookmarkStart w:id="27" w:name="M10" w:colFirst="3" w:colLast="3"/>
            <w:bookmarkStart w:id="28" w:name="M11" w:colFirst="5" w:colLast="5"/>
            <w:bookmarkStart w:id="29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D7A4F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SETEMBRO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D7A4F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OUTUBRO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D7A4F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D7A4F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DEZEMBRO</w:t>
            </w:r>
          </w:p>
        </w:tc>
      </w:tr>
      <w:bookmarkEnd w:id="26"/>
      <w:bookmarkEnd w:id="27"/>
      <w:bookmarkEnd w:id="28"/>
      <w:bookmarkEnd w:id="29"/>
      <w:tr w:rsidR="00E45EDC" w:rsidRPr="0091671F" w:rsidTr="004D7A4F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4D7A4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D7A4F" w:rsidRDefault="004D7A4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0" w:name="M9d" w:colFirst="0" w:colLast="6"/>
                  <w:r w:rsidRPr="004D7A4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D7A4F" w:rsidRDefault="004D7A4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D7A4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D7A4F" w:rsidRDefault="004D7A4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D7A4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D7A4F" w:rsidRDefault="004D7A4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D7A4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D7A4F" w:rsidRDefault="004D7A4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D7A4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D7A4F" w:rsidRDefault="004D7A4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D7A4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D7A4F" w:rsidRDefault="004D7A4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D7A4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4D7A4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1" w:name="M9g" w:colFirst="0" w:colLast="6"/>
                  <w:bookmarkEnd w:id="3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4D7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4D7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 w:rsidTr="004D7A4F">
              <w:tc>
                <w:tcPr>
                  <w:tcW w:w="318" w:type="dxa"/>
                </w:tcPr>
                <w:p w:rsidR="00E45EDC" w:rsidRPr="00127174" w:rsidRDefault="004D7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4D7A4F" w:rsidRDefault="004D7A4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D7A4F">
                    <w:rPr>
                      <w:color w:val="C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4D7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D7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A4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A4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4D7A4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D7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4D7A4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D7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A4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A4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A4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4D7A4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D7A4F" w:rsidRDefault="004D7A4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2" w:name="M10d" w:colFirst="0" w:colLast="6"/>
                  <w:r w:rsidRPr="004D7A4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D7A4F" w:rsidRDefault="004D7A4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D7A4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D7A4F" w:rsidRDefault="004D7A4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D7A4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D7A4F" w:rsidRDefault="004D7A4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D7A4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D7A4F" w:rsidRDefault="004D7A4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D7A4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D7A4F" w:rsidRDefault="004D7A4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D7A4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D7A4F" w:rsidRDefault="004D7A4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D7A4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4D7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4D7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127174" w:rsidTr="004D7A4F">
              <w:tc>
                <w:tcPr>
                  <w:tcW w:w="318" w:type="dxa"/>
                </w:tcPr>
                <w:p w:rsidR="00E45EDC" w:rsidRPr="00127174" w:rsidRDefault="004D7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A4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4D7A4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127174" w:rsidTr="004D7A4F">
              <w:tc>
                <w:tcPr>
                  <w:tcW w:w="318" w:type="dxa"/>
                </w:tcPr>
                <w:p w:rsidR="00E45EDC" w:rsidRPr="00127174" w:rsidRDefault="004D7A4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4D7A4F" w:rsidRDefault="004D7A4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D7A4F">
                    <w:rPr>
                      <w:color w:val="C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A4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A4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4D7A4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127174" w:rsidTr="004D7A4F">
              <w:tc>
                <w:tcPr>
                  <w:tcW w:w="318" w:type="dxa"/>
                </w:tcPr>
                <w:p w:rsidR="00E45EDC" w:rsidRPr="00127174" w:rsidRDefault="004D7A4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A4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A4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A4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A4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4D7A4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127174" w:rsidTr="004D7A4F">
              <w:tc>
                <w:tcPr>
                  <w:tcW w:w="318" w:type="dxa"/>
                </w:tcPr>
                <w:p w:rsidR="00E45EDC" w:rsidRPr="00127174" w:rsidRDefault="004D7A4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A4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4D7A4F" w:rsidRDefault="004D7A4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D7A4F">
                    <w:rPr>
                      <w:color w:val="C0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4D7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4D7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4D7A4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D7A4F" w:rsidRDefault="004D7A4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4" w:name="M11d" w:colFirst="0" w:colLast="6"/>
                  <w:r w:rsidRPr="004D7A4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D7A4F" w:rsidRDefault="004D7A4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D7A4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D7A4F" w:rsidRDefault="004D7A4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D7A4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D7A4F" w:rsidRDefault="004D7A4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D7A4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D7A4F" w:rsidRDefault="004D7A4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D7A4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D7A4F" w:rsidRDefault="004D7A4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D7A4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D7A4F" w:rsidRDefault="004D7A4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D7A4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 w:rsidTr="004D7A4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E45EDC" w:rsidRPr="00127174" w:rsidRDefault="004D7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4D7A4F" w:rsidRDefault="004D7A4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D7A4F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4D7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127174" w:rsidTr="004D7A4F">
              <w:tc>
                <w:tcPr>
                  <w:tcW w:w="318" w:type="dxa"/>
                </w:tcPr>
                <w:p w:rsidR="00E45EDC" w:rsidRPr="00127174" w:rsidRDefault="004D7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4D7A4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127174" w:rsidTr="004D7A4F">
              <w:tc>
                <w:tcPr>
                  <w:tcW w:w="318" w:type="dxa"/>
                </w:tcPr>
                <w:p w:rsidR="00E45EDC" w:rsidRPr="00127174" w:rsidRDefault="004D7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4D7A4F" w:rsidRDefault="004D7A4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D7A4F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A4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A4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4D7A4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4D7A4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A4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4D7A4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4D7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A4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4D7A4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D7A4F" w:rsidRDefault="004D7A4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6" w:name="M12d" w:colFirst="0" w:colLast="6"/>
                  <w:r w:rsidRPr="004D7A4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D7A4F" w:rsidRDefault="004D7A4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D7A4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D7A4F" w:rsidRDefault="004D7A4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D7A4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D7A4F" w:rsidRDefault="004D7A4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D7A4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D7A4F" w:rsidRDefault="004D7A4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D7A4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D7A4F" w:rsidRDefault="004D7A4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D7A4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D7A4F" w:rsidRDefault="004D7A4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D7A4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4D7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4D7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4D7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4D7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127174" w:rsidTr="004D7A4F">
              <w:tc>
                <w:tcPr>
                  <w:tcW w:w="318" w:type="dxa"/>
                </w:tcPr>
                <w:p w:rsidR="00E45EDC" w:rsidRPr="00127174" w:rsidRDefault="004D7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A4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A4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A4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A4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4D7A4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127174" w:rsidTr="004D7A4F">
              <w:tc>
                <w:tcPr>
                  <w:tcW w:w="318" w:type="dxa"/>
                </w:tcPr>
                <w:p w:rsidR="00E45EDC" w:rsidRPr="00127174" w:rsidRDefault="004D7A4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A4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A4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A4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4D7A4F" w:rsidRDefault="004D7A4F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D7A4F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4D7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A4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A4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A4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D7A4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4D7A4F" w:rsidP="004D7A4F">
      <w:pPr>
        <w:pStyle w:val="NoSpacing"/>
        <w:ind w:right="540"/>
        <w:jc w:val="right"/>
        <w:rPr>
          <w:color w:val="204066"/>
          <w:sz w:val="22"/>
        </w:rPr>
      </w:pPr>
      <w:r w:rsidRPr="004D7A4F">
        <w:rPr>
          <w:color w:val="666699"/>
          <w:sz w:val="16"/>
        </w:rPr>
        <w:t xml:space="preserve">Calendários com Feriados de Brazil: </w:t>
      </w:r>
      <w:hyperlink r:id="rId8" w:history="1">
        <w:r w:rsidRPr="004D7A4F">
          <w:rPr>
            <w:rStyle w:val="Hyperlink"/>
            <w:color w:val="666699"/>
            <w:sz w:val="16"/>
          </w:rPr>
          <w:t>2024</w:t>
        </w:r>
      </w:hyperlink>
      <w:r w:rsidRPr="004D7A4F">
        <w:rPr>
          <w:color w:val="666699"/>
          <w:sz w:val="16"/>
        </w:rPr>
        <w:t xml:space="preserve">, </w:t>
      </w:r>
      <w:hyperlink r:id="rId9" w:history="1">
        <w:r w:rsidRPr="004D7A4F">
          <w:rPr>
            <w:rStyle w:val="Hyperlink"/>
            <w:color w:val="666699"/>
            <w:sz w:val="16"/>
          </w:rPr>
          <w:t>Calendário Inteligente</w:t>
        </w:r>
      </w:hyperlink>
      <w:r w:rsidRPr="004D7A4F">
        <w:rPr>
          <w:color w:val="666699"/>
          <w:sz w:val="16"/>
        </w:rPr>
        <w:t xml:space="preserve">, </w:t>
      </w:r>
      <w:hyperlink r:id="rId10" w:history="1">
        <w:r w:rsidRPr="004D7A4F">
          <w:rPr>
            <w:rStyle w:val="Hyperlink"/>
            <w:color w:val="666699"/>
            <w:sz w:val="16"/>
          </w:rPr>
          <w:t>Calendário Hoje</w:t>
        </w:r>
      </w:hyperlink>
    </w:p>
    <w:sectPr w:rsidR="00AF26B2" w:rsidRPr="0091671F" w:rsidSect="004D7A4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D7A4F" w:rsidRDefault="004D7A4F">
      <w:r>
        <w:separator/>
      </w:r>
    </w:p>
  </w:endnote>
  <w:endnote w:type="continuationSeparator" w:id="0">
    <w:p w:rsidR="004D7A4F" w:rsidRDefault="004D7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D7A4F" w:rsidRDefault="004D7A4F">
      <w:r>
        <w:separator/>
      </w:r>
    </w:p>
  </w:footnote>
  <w:footnote w:type="continuationSeparator" w:id="0">
    <w:p w:rsidR="004D7A4F" w:rsidRDefault="004D7A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A4F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D7A4F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0EB4EE86-FD48-433D-A0CD-C6DBE28BA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4D7A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7A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4-Feriados-Brasi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calendario/Brasil-202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calendario/Brasil/Hoj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calendario/Brasil-202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9179E-C331-4A4D-892C-855E1B83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1</Pages>
  <Words>480</Words>
  <Characters>918</Characters>
  <Application>Microsoft Office Word</Application>
  <DocSecurity>0</DocSecurity>
  <Lines>657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Completo de 2027 em 1 página</dc:title>
  <dc:subject>2027 Calendário</dc:subject>
  <dc:creator>WinCalendar</dc:creator>
  <cp:keywords>2027 Calendário,Calendário Completo de 2027 em 1 página</cp:keywords>
  <cp:lastModifiedBy>Kenny Garcia</cp:lastModifiedBy>
  <cp:revision>1</cp:revision>
  <dcterms:created xsi:type="dcterms:W3CDTF">2023-12-03T14:44:00Z</dcterms:created>
  <dcterms:modified xsi:type="dcterms:W3CDTF">2023-12-03T14:44:00Z</dcterms:modified>
  <cp:category>Calendário com feriados brasileiros</cp:category>
</cp:coreProperties>
</file>