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F190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F190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2023 - Brasil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F1904" w:rsidRDefault="00CF190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F190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CF190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F190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F190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190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190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CF190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F190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F1904">
              <w:tc>
                <w:tcPr>
                  <w:tcW w:w="389" w:type="dxa"/>
                  <w:shd w:val="clear" w:color="auto" w:fill="F1F0DB"/>
                </w:tcPr>
                <w:p w:rsidR="00CB75AE" w:rsidRPr="00CF1904" w:rsidRDefault="00CF19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CF19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19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1904" w:rsidRDefault="00CF19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190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1904" w:rsidRDefault="00CF190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190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F190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F190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F190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F190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190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190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CF190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19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1904" w:rsidRDefault="00CF19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190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1904" w:rsidRDefault="00CF190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190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19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1904" w:rsidRDefault="00CF19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19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19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1904" w:rsidRDefault="00CF19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190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F190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F190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F190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190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190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CF190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19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F1904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CF1904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19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19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CF190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CF1904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1904" w:rsidRDefault="00CF19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190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F190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F190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F190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190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190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CF190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19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1904" w:rsidRDefault="00CF190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190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CF190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F1904" w:rsidRDefault="00CF190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190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19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CF190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1904" w:rsidRDefault="00CF190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190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CF190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CF190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1904" w:rsidRDefault="00CF190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190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19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1904" w:rsidRDefault="00CF190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19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CF190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CF1904"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1904" w:rsidRDefault="00CF190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190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F190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F1904" w:rsidP="00CF1904">
      <w:pPr>
        <w:pStyle w:val="NoSpacing"/>
        <w:ind w:right="540"/>
        <w:jc w:val="right"/>
        <w:rPr>
          <w:color w:val="204066"/>
          <w:sz w:val="22"/>
        </w:rPr>
      </w:pPr>
      <w:r w:rsidRPr="00CF1904">
        <w:rPr>
          <w:color w:val="666699"/>
          <w:sz w:val="16"/>
        </w:rPr>
        <w:t xml:space="preserve">Mais projetos de calendários 2024... </w:t>
      </w:r>
      <w:hyperlink r:id="rId8" w:history="1">
        <w:r w:rsidRPr="00CF1904">
          <w:rPr>
            <w:rStyle w:val="Hyperlink"/>
            <w:color w:val="666699"/>
            <w:sz w:val="16"/>
          </w:rPr>
          <w:t>Formato Excel</w:t>
        </w:r>
      </w:hyperlink>
      <w:r w:rsidRPr="00CF1904">
        <w:rPr>
          <w:color w:val="666699"/>
          <w:sz w:val="16"/>
        </w:rPr>
        <w:t xml:space="preserve">, </w:t>
      </w:r>
      <w:hyperlink r:id="rId9" w:history="1">
        <w:r w:rsidRPr="00CF1904">
          <w:rPr>
            <w:rStyle w:val="Hyperlink"/>
            <w:color w:val="666699"/>
            <w:sz w:val="16"/>
          </w:rPr>
          <w:t>Formato Word</w:t>
        </w:r>
      </w:hyperlink>
      <w:r w:rsidRPr="00CF1904">
        <w:rPr>
          <w:color w:val="666699"/>
          <w:sz w:val="16"/>
        </w:rPr>
        <w:t xml:space="preserve">, </w:t>
      </w:r>
      <w:hyperlink r:id="rId10" w:history="1">
        <w:r w:rsidRPr="00CF1904">
          <w:rPr>
            <w:rStyle w:val="Hyperlink"/>
            <w:color w:val="666699"/>
            <w:sz w:val="16"/>
          </w:rPr>
          <w:t>Calendário Online</w:t>
        </w:r>
      </w:hyperlink>
    </w:p>
    <w:p w:rsidR="00CF1904" w:rsidRDefault="00CF1904" w:rsidP="00CF1904">
      <w:pPr>
        <w:pStyle w:val="NoSpacing"/>
        <w:ind w:right="540"/>
        <w:jc w:val="right"/>
        <w:rPr>
          <w:color w:val="204066"/>
          <w:sz w:val="22"/>
        </w:rPr>
      </w:pPr>
    </w:p>
    <w:p w:rsidR="00CF1904" w:rsidRDefault="00CF1904" w:rsidP="00CF1904">
      <w:pPr>
        <w:pStyle w:val="NoSpacing"/>
        <w:ind w:right="540"/>
        <w:jc w:val="right"/>
        <w:rPr>
          <w:color w:val="204066"/>
          <w:sz w:val="22"/>
        </w:rPr>
      </w:pPr>
    </w:p>
    <w:p w:rsidR="00CF1904" w:rsidRDefault="00CF1904" w:rsidP="00CF1904">
      <w:pPr>
        <w:pStyle w:val="NoSpacing"/>
        <w:ind w:right="540"/>
        <w:jc w:val="right"/>
        <w:rPr>
          <w:color w:val="204066"/>
          <w:sz w:val="22"/>
        </w:rPr>
      </w:pPr>
    </w:p>
    <w:p w:rsidR="00CF1904" w:rsidRDefault="00CF1904" w:rsidP="00CF1904">
      <w:pPr>
        <w:pStyle w:val="Heading1"/>
        <w:spacing w:after="160"/>
      </w:pPr>
      <w:r w:rsidRPr="00CF1904">
        <w:t>2023 Feriados Nacionais - Brasil</w:t>
      </w:r>
      <w:r w:rsidRPr="00CF1904">
        <w:br/>
        <w:t xml:space="preserve">Cortesia de </w:t>
      </w:r>
      <w:hyperlink r:id="rId11" w:history="1">
        <w:r w:rsidRPr="00CF190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CF1904" w:rsidRPr="00CF1904" w:rsidRDefault="00CF1904" w:rsidP="00CF190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"https://www.wincalendar.com/calendario/Brasil/data/1-Janeiro-2023"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38"/>
      <w:r w:rsidRPr="00CF1904">
        <w:rPr>
          <w:rStyle w:val="WCDate"/>
          <w:b/>
          <w:lang w:val="pt-BR"/>
        </w:rPr>
        <w:t>1 Jan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39" w:name="H1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"https://www.wincalendar.com/pt/br/Ano-Novo"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39"/>
      <w:r w:rsidRPr="00CF1904">
        <w:rPr>
          <w:rStyle w:val="WCHol"/>
          <w:b/>
          <w:lang w:val="pt-BR"/>
        </w:rPr>
        <w:t>Ano Novo</w:t>
      </w:r>
      <w:r w:rsidRPr="00CF1904">
        <w:rPr>
          <w:rStyle w:val="WCHol"/>
          <w:b/>
        </w:rPr>
        <w:fldChar w:fldCharType="end"/>
      </w:r>
    </w:p>
    <w:bookmarkStart w:id="40" w:name="D2"/>
    <w:p w:rsidR="00CF1904" w:rsidRPr="00CF1904" w:rsidRDefault="00CF1904" w:rsidP="00CF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"https://www.wincalendar.com/calendario/Brasil/data/20-Fevereiro-2023"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40"/>
      <w:r w:rsidRPr="00CF1904">
        <w:rPr>
          <w:rStyle w:val="WCDate"/>
          <w:b/>
          <w:lang w:val="pt-BR"/>
        </w:rPr>
        <w:t>20 Fev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41" w:name="H2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"https://www.wincalendar.com/pt/br/Carnaval-Segunda-feira"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41"/>
      <w:r w:rsidRPr="00CF1904">
        <w:rPr>
          <w:rStyle w:val="WCHol"/>
          <w:b/>
          <w:lang w:val="pt-BR"/>
        </w:rPr>
        <w:t>Carnaval (Segunda-Feira)</w:t>
      </w:r>
      <w:r w:rsidRPr="00CF1904">
        <w:rPr>
          <w:rStyle w:val="WCHol"/>
          <w:b/>
        </w:rPr>
        <w:fldChar w:fldCharType="end"/>
      </w:r>
    </w:p>
    <w:bookmarkStart w:id="42" w:name="D3"/>
    <w:p w:rsidR="00CF1904" w:rsidRPr="00CF1904" w:rsidRDefault="00CF1904" w:rsidP="00CF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"https://www.wincalendar.com/calendario/Brasil/data/21-Fevereiro-2023"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42"/>
      <w:r w:rsidRPr="00CF1904">
        <w:rPr>
          <w:rStyle w:val="WCDate"/>
          <w:b/>
          <w:lang w:val="pt-BR"/>
        </w:rPr>
        <w:t>21 Fev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43" w:name="H3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"https://www.wincalendar.com/pt/br/Carnaval-Terca-feira"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43"/>
      <w:r w:rsidRPr="00CF1904">
        <w:rPr>
          <w:rStyle w:val="WCHol"/>
          <w:b/>
          <w:lang w:val="pt-BR"/>
        </w:rPr>
        <w:t>Carnaval (Terça-Feira)</w:t>
      </w:r>
      <w:r w:rsidRPr="00CF1904">
        <w:rPr>
          <w:rStyle w:val="WCHol"/>
          <w:b/>
        </w:rPr>
        <w:fldChar w:fldCharType="end"/>
      </w:r>
    </w:p>
    <w:bookmarkStart w:id="44" w:name="D4"/>
    <w:p w:rsidR="00CF1904" w:rsidRPr="00CF1904" w:rsidRDefault="00CF1904" w:rsidP="00CF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"https://www.wincalendar.com/calendario/Brasil/data/7-Abril-2023"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44"/>
      <w:r w:rsidRPr="00CF1904">
        <w:rPr>
          <w:rStyle w:val="WCDate"/>
          <w:b/>
          <w:lang w:val="pt-BR"/>
        </w:rPr>
        <w:t>7 Abr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45" w:name="H4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"https://www.wincalendar.com/pt/br/Sexta-Feira-Santa"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45"/>
      <w:r w:rsidRPr="00CF1904">
        <w:rPr>
          <w:rStyle w:val="WCHol"/>
          <w:b/>
          <w:lang w:val="pt-BR"/>
        </w:rPr>
        <w:t>Sexta-Feira Santa</w:t>
      </w:r>
      <w:r w:rsidRPr="00CF1904">
        <w:rPr>
          <w:rStyle w:val="WCHol"/>
          <w:b/>
        </w:rPr>
        <w:fldChar w:fldCharType="end"/>
      </w:r>
    </w:p>
    <w:bookmarkStart w:id="46" w:name="D5"/>
    <w:p w:rsidR="00CF1904" w:rsidRPr="00CF1904" w:rsidRDefault="00CF1904" w:rsidP="00CF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"https://www.wincalendar.com/calendario/Brasil/data/21-Abril-2023"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46"/>
      <w:r w:rsidRPr="00CF1904">
        <w:rPr>
          <w:rStyle w:val="WCDate"/>
          <w:b/>
          <w:lang w:val="pt-BR"/>
        </w:rPr>
        <w:t>21 Abr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47" w:name="H5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"https://www.wincalendar.com/pt/br/Tiradentes"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47"/>
      <w:r w:rsidRPr="00CF1904">
        <w:rPr>
          <w:rStyle w:val="WCHol"/>
          <w:b/>
          <w:lang w:val="pt-BR"/>
        </w:rPr>
        <w:t>Tiradentes</w:t>
      </w:r>
      <w:r w:rsidRPr="00CF1904">
        <w:rPr>
          <w:rStyle w:val="WCHol"/>
          <w:b/>
        </w:rPr>
        <w:fldChar w:fldCharType="end"/>
      </w:r>
    </w:p>
    <w:bookmarkStart w:id="48" w:name="D6"/>
    <w:p w:rsidR="00CF1904" w:rsidRPr="00CF1904" w:rsidRDefault="00CF1904" w:rsidP="00CF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"https://www.wincalendar.com/calendario/Brasil/data/1-Maio-2023"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48"/>
      <w:r w:rsidRPr="00CF1904">
        <w:rPr>
          <w:rStyle w:val="WCDate"/>
          <w:b/>
          <w:lang w:val="pt-BR"/>
        </w:rPr>
        <w:t>1 Mai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49" w:name="H6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"https://www.wincalendar.com/pt/br/Dia-do-Trabalho"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49"/>
      <w:r w:rsidRPr="00CF1904">
        <w:rPr>
          <w:rStyle w:val="WCHol"/>
          <w:b/>
          <w:lang w:val="pt-BR"/>
        </w:rPr>
        <w:t>Dia do Trabalho</w:t>
      </w:r>
      <w:r w:rsidRPr="00CF1904">
        <w:rPr>
          <w:rStyle w:val="WCHol"/>
          <w:b/>
        </w:rPr>
        <w:fldChar w:fldCharType="end"/>
      </w:r>
    </w:p>
    <w:bookmarkStart w:id="50" w:name="D7"/>
    <w:p w:rsidR="00CF1904" w:rsidRPr="00CF1904" w:rsidRDefault="00CF1904" w:rsidP="00CF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"https://www.wincalendar.com/calendario/Brasil/data/8-Junho-2023"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50"/>
      <w:r w:rsidRPr="00CF1904">
        <w:rPr>
          <w:rStyle w:val="WCDate"/>
          <w:b/>
          <w:lang w:val="pt-BR"/>
        </w:rPr>
        <w:t>8 Jun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51" w:name="H7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"https://www.wincalendar.com/pt/br/Corpus-Christi"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51"/>
      <w:r w:rsidRPr="00CF1904">
        <w:rPr>
          <w:rStyle w:val="WCHol"/>
          <w:b/>
          <w:lang w:val="pt-BR"/>
        </w:rPr>
        <w:t>Corpus Christi</w:t>
      </w:r>
      <w:r w:rsidRPr="00CF1904">
        <w:rPr>
          <w:rStyle w:val="WCHol"/>
          <w:b/>
        </w:rPr>
        <w:fldChar w:fldCharType="end"/>
      </w:r>
    </w:p>
    <w:bookmarkStart w:id="52" w:name="D8"/>
    <w:p w:rsidR="00CF1904" w:rsidRPr="00CF1904" w:rsidRDefault="00CF1904" w:rsidP="00CF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"https://www.wincalendar.com/calendario/Brasil/data/7-Setembro-2023"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52"/>
      <w:r w:rsidRPr="00CF1904">
        <w:rPr>
          <w:rStyle w:val="WCDate"/>
          <w:b/>
          <w:lang w:val="pt-BR"/>
        </w:rPr>
        <w:t>7 Set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53" w:name="H8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"https://www.wincalendar.com/pt/br/Independencia-do-Brasil"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53"/>
      <w:r w:rsidRPr="00CF1904">
        <w:rPr>
          <w:rStyle w:val="WCHol"/>
          <w:b/>
          <w:lang w:val="pt-BR"/>
        </w:rPr>
        <w:t>Independência do Brasil</w:t>
      </w:r>
      <w:r w:rsidRPr="00CF1904">
        <w:rPr>
          <w:rStyle w:val="WCHol"/>
          <w:b/>
        </w:rPr>
        <w:fldChar w:fldCharType="end"/>
      </w:r>
    </w:p>
    <w:bookmarkStart w:id="54" w:name="D9"/>
    <w:p w:rsidR="00CF1904" w:rsidRPr="00CF1904" w:rsidRDefault="00CF1904" w:rsidP="00CF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"https://www.wincalendar.com/calendario/Brasil/data/12-Outubro-2023"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54"/>
      <w:r w:rsidRPr="00CF1904">
        <w:rPr>
          <w:rStyle w:val="WCDate"/>
          <w:b/>
          <w:lang w:val="pt-BR"/>
        </w:rPr>
        <w:t>12 Out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55" w:name="H9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"https://www.wincalendar.com/pt/br/Nossa-Senhora-de-Aparecida"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55"/>
      <w:r w:rsidRPr="00CF1904">
        <w:rPr>
          <w:rStyle w:val="WCHol"/>
          <w:b/>
          <w:lang w:val="pt-BR"/>
        </w:rPr>
        <w:t>Nossa Senhora de Aparecida</w:t>
      </w:r>
      <w:r w:rsidRPr="00CF1904">
        <w:rPr>
          <w:rStyle w:val="WCHol"/>
          <w:b/>
        </w:rPr>
        <w:fldChar w:fldCharType="end"/>
      </w:r>
    </w:p>
    <w:bookmarkStart w:id="56" w:name="D10"/>
    <w:p w:rsidR="00CF1904" w:rsidRPr="00CF1904" w:rsidRDefault="00CF1904" w:rsidP="00CF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"https://www.wincalendar.com/calendario/Brasil/data/28-Outubro-2023"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56"/>
      <w:r w:rsidRPr="00CF1904">
        <w:rPr>
          <w:rStyle w:val="WCDate"/>
          <w:b/>
          <w:lang w:val="pt-BR"/>
        </w:rPr>
        <w:t>28 Out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57" w:name="H10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"https://www.wincalendar.com/calendario\\Brasil\\Outubro-2023?v=28"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57"/>
      <w:r w:rsidRPr="00CF1904">
        <w:rPr>
          <w:rStyle w:val="WCHol"/>
          <w:b/>
          <w:lang w:val="pt-BR"/>
        </w:rPr>
        <w:t>Dia do Servidor Público</w:t>
      </w:r>
      <w:r w:rsidRPr="00CF1904">
        <w:rPr>
          <w:rStyle w:val="WCHol"/>
          <w:b/>
        </w:rPr>
        <w:fldChar w:fldCharType="end"/>
      </w:r>
    </w:p>
    <w:bookmarkStart w:id="58" w:name="D11"/>
    <w:p w:rsidR="00CF1904" w:rsidRPr="00CF1904" w:rsidRDefault="00CF1904" w:rsidP="00CF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"https://www.wincalendar.com/calendario/Brasil/data/2-Novembro-2023"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58"/>
      <w:r w:rsidRPr="00CF1904">
        <w:rPr>
          <w:rStyle w:val="WCDate"/>
          <w:b/>
          <w:lang w:val="pt-BR"/>
        </w:rPr>
        <w:t>2 Nov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59" w:name="H11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"https://www.wincalendar.com/pt/br/Dia-dos-Mortos"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59"/>
      <w:r w:rsidRPr="00CF1904">
        <w:rPr>
          <w:rStyle w:val="WCHol"/>
          <w:b/>
          <w:lang w:val="pt-BR"/>
        </w:rPr>
        <w:t>Finados (Dia dos Mortos)</w:t>
      </w:r>
      <w:r w:rsidRPr="00CF1904">
        <w:rPr>
          <w:rStyle w:val="WCHol"/>
          <w:b/>
        </w:rPr>
        <w:fldChar w:fldCharType="end"/>
      </w:r>
    </w:p>
    <w:bookmarkStart w:id="60" w:name="D12"/>
    <w:p w:rsidR="00CF1904" w:rsidRPr="00CF1904" w:rsidRDefault="00CF1904" w:rsidP="00CF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"https://www.wincalendar.com/calendario/Brasil/data/15-Novembro-2023"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60"/>
      <w:r w:rsidRPr="00CF1904">
        <w:rPr>
          <w:rStyle w:val="WCDate"/>
          <w:b/>
          <w:lang w:val="pt-BR"/>
        </w:rPr>
        <w:t>15 Nov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61" w:name="H12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"https://www.wincalendar.com/pt/br/Proclamacao-da-Republica"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61"/>
      <w:r w:rsidRPr="00CF1904">
        <w:rPr>
          <w:rStyle w:val="WCHol"/>
          <w:b/>
          <w:lang w:val="pt-BR"/>
        </w:rPr>
        <w:t>Proclamação da República</w:t>
      </w:r>
      <w:r w:rsidRPr="00CF1904">
        <w:rPr>
          <w:rStyle w:val="WCHol"/>
          <w:b/>
        </w:rPr>
        <w:fldChar w:fldCharType="end"/>
      </w:r>
    </w:p>
    <w:bookmarkStart w:id="62" w:name="D13"/>
    <w:p w:rsidR="00CF1904" w:rsidRPr="00CF1904" w:rsidRDefault="00CF1904" w:rsidP="00CF1904">
      <w:pPr>
        <w:spacing w:before="100" w:after="100" w:line="192" w:lineRule="auto"/>
        <w:rPr>
          <w:lang w:eastAsia="en-US"/>
        </w:rPr>
      </w:pPr>
      <w:r w:rsidRPr="00CF1904">
        <w:rPr>
          <w:rStyle w:val="WCDate"/>
          <w:b/>
        </w:rPr>
        <w:fldChar w:fldCharType="begin"/>
      </w:r>
      <w:r w:rsidRPr="00CF1904">
        <w:rPr>
          <w:rStyle w:val="WCDate"/>
          <w:b/>
        </w:rPr>
        <w:instrText>HYPERLINK "https://www.wincalendar.com/calendario/Brasil/data/25-Dezembro-2023"</w:instrText>
      </w:r>
      <w:r w:rsidRPr="00CF1904">
        <w:rPr>
          <w:rStyle w:val="WCDate"/>
          <w:b/>
        </w:rPr>
      </w:r>
      <w:r w:rsidRPr="00CF1904">
        <w:rPr>
          <w:rStyle w:val="WCDate"/>
          <w:b/>
        </w:rPr>
        <w:fldChar w:fldCharType="separate"/>
      </w:r>
      <w:bookmarkEnd w:id="62"/>
      <w:r w:rsidRPr="00CF1904">
        <w:rPr>
          <w:rStyle w:val="WCDate"/>
          <w:b/>
          <w:lang w:val="pt-BR"/>
        </w:rPr>
        <w:t>25 Dez</w:t>
      </w:r>
      <w:r w:rsidRPr="00CF1904">
        <w:rPr>
          <w:rStyle w:val="WCDate"/>
          <w:b/>
        </w:rPr>
        <w:fldChar w:fldCharType="end"/>
      </w:r>
      <w:r w:rsidRPr="00CF1904">
        <w:rPr>
          <w:b/>
          <w:sz w:val="20"/>
          <w:lang w:val="pt-BR"/>
        </w:rPr>
        <w:tab/>
      </w:r>
      <w:bookmarkStart w:id="63" w:name="H13"/>
      <w:r w:rsidRPr="00CF1904">
        <w:rPr>
          <w:rStyle w:val="WCHol"/>
          <w:b/>
        </w:rPr>
        <w:fldChar w:fldCharType="begin"/>
      </w:r>
      <w:r w:rsidRPr="00CF1904">
        <w:rPr>
          <w:rStyle w:val="WCHol"/>
          <w:b/>
        </w:rPr>
        <w:instrText>HYPERLINK "https://www.wincalendar.com/pt/br/Natal"</w:instrText>
      </w:r>
      <w:r w:rsidRPr="00CF1904">
        <w:rPr>
          <w:rStyle w:val="WCHol"/>
          <w:b/>
        </w:rPr>
      </w:r>
      <w:r w:rsidRPr="00CF1904">
        <w:rPr>
          <w:rStyle w:val="WCHol"/>
          <w:b/>
        </w:rPr>
        <w:fldChar w:fldCharType="separate"/>
      </w:r>
      <w:bookmarkEnd w:id="63"/>
      <w:r w:rsidRPr="00CF1904">
        <w:rPr>
          <w:rStyle w:val="WCHol"/>
          <w:b/>
          <w:lang w:val="pt-BR"/>
        </w:rPr>
        <w:t>Natal</w:t>
      </w:r>
      <w:r w:rsidRPr="00CF1904">
        <w:rPr>
          <w:rStyle w:val="WCHol"/>
          <w:b/>
        </w:rPr>
        <w:fldChar w:fldCharType="end"/>
      </w:r>
    </w:p>
    <w:sectPr w:rsidR="00CF1904" w:rsidRPr="00CF1904" w:rsidSect="00CF19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1904" w:rsidRDefault="00CF1904">
      <w:r>
        <w:separator/>
      </w:r>
    </w:p>
  </w:endnote>
  <w:endnote w:type="continuationSeparator" w:id="0">
    <w:p w:rsidR="00CF1904" w:rsidRDefault="00CF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904" w:rsidRDefault="00CF1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904" w:rsidRDefault="00CF1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904" w:rsidRDefault="00CF1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904" w:rsidRDefault="00CF1904">
      <w:r>
        <w:separator/>
      </w:r>
    </w:p>
  </w:footnote>
  <w:footnote w:type="continuationSeparator" w:id="0">
    <w:p w:rsidR="00CF1904" w:rsidRDefault="00CF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904" w:rsidRDefault="00CF1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904" w:rsidRDefault="00CF1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904" w:rsidRDefault="00CF1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0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1904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CC2183-F356-4269-8567-3DFCC35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F1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90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F190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F190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Brasi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Brasil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Brasi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Brasi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546</Words>
  <Characters>1229</Characters>
  <Application>Microsoft Office Word</Application>
  <DocSecurity>0</DocSecurity>
  <Lines>665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2023 em 1 página</dc:title>
  <dc:subject>2023 Calendário</dc:subject>
  <dc:creator>WinCalendar</dc:creator>
  <cp:keywords>2023 Calendário,Calendário Completo de 2023 em 1 página</cp:keywords>
  <cp:lastModifiedBy>Kenny Garcia</cp:lastModifiedBy>
  <cp:revision>1</cp:revision>
  <dcterms:created xsi:type="dcterms:W3CDTF">2023-11-30T09:21:00Z</dcterms:created>
  <dcterms:modified xsi:type="dcterms:W3CDTF">2023-11-30T09:21:00Z</dcterms:modified>
  <cp:category>Calendário Semenal com feriados brasileiros</cp:category>
</cp:coreProperties>
</file>