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3F2E5D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3F2E5D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Calendário 2026 - Brasil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3F2E5D" w:rsidRDefault="003F2E5D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3F2E5D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3F2E5D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3F2E5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F2E5D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F2E5D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FEVEREIRO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F2E5D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MARÇO</w:t>
            </w:r>
          </w:p>
        </w:tc>
      </w:tr>
      <w:tr w:rsidR="00CB75AE" w:rsidRPr="0091671F" w:rsidTr="003F2E5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3F2E5D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F2E5D" w:rsidRDefault="003F2E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3F2E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2E5D" w:rsidRDefault="003F2E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2E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2E5D" w:rsidRDefault="003F2E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2E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2E5D" w:rsidRDefault="003F2E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2E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2E5D" w:rsidRDefault="003F2E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2E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2E5D" w:rsidRDefault="003F2E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2E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F2E5D" w:rsidRDefault="003F2E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F2E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3F2E5D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3F2E5D" w:rsidRDefault="003F2E5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F2E5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3F2E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3F2E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3F2E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3F2E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3F2E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3F2E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F2E5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F2E5D" w:rsidRDefault="003F2E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3F2E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2E5D" w:rsidRDefault="003F2E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2E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2E5D" w:rsidRDefault="003F2E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2E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2E5D" w:rsidRDefault="003F2E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2E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2E5D" w:rsidRDefault="003F2E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2E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2E5D" w:rsidRDefault="003F2E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2E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F2E5D" w:rsidRDefault="003F2E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F2E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3F2E5D">
              <w:tc>
                <w:tcPr>
                  <w:tcW w:w="318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F2E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3F2E5D">
              <w:tc>
                <w:tcPr>
                  <w:tcW w:w="318" w:type="dxa"/>
                </w:tcPr>
                <w:p w:rsidR="00CB75AE" w:rsidRPr="00127174" w:rsidRDefault="003F2E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F2E5D" w:rsidRDefault="003F2E5D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F2E5D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F2E5D" w:rsidRDefault="003F2E5D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F2E5D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F2E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3F2E5D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F2E5D" w:rsidRDefault="003F2E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3F2E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2E5D" w:rsidRDefault="003F2E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2E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2E5D" w:rsidRDefault="003F2E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2E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2E5D" w:rsidRDefault="003F2E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2E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2E5D" w:rsidRDefault="003F2E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2E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2E5D" w:rsidRDefault="003F2E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2E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F2E5D" w:rsidRDefault="003F2E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F2E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3F2E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3F2E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3F2E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3F2E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F2E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3F2E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3F2E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3F2E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3F2E5D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3F2E5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F2E5D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F2E5D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F2E5D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JUNHO</w:t>
            </w:r>
          </w:p>
        </w:tc>
      </w:tr>
      <w:tr w:rsidR="00CB75AE" w:rsidRPr="0091671F" w:rsidTr="003F2E5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F2E5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F2E5D" w:rsidRDefault="003F2E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3F2E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2E5D" w:rsidRDefault="003F2E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2E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2E5D" w:rsidRDefault="003F2E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2E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2E5D" w:rsidRDefault="003F2E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2E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2E5D" w:rsidRDefault="003F2E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2E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2E5D" w:rsidRDefault="003F2E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2E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F2E5D" w:rsidRDefault="003F2E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F2E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3F2E5D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F2E5D" w:rsidRDefault="003F2E5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F2E5D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F2E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3F2E5D">
              <w:tc>
                <w:tcPr>
                  <w:tcW w:w="318" w:type="dxa"/>
                </w:tcPr>
                <w:p w:rsidR="00CB75AE" w:rsidRPr="00127174" w:rsidRDefault="003F2E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3F2E5D">
              <w:tc>
                <w:tcPr>
                  <w:tcW w:w="318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F2E5D" w:rsidRDefault="003F2E5D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F2E5D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F2E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F2E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F2E5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F2E5D" w:rsidRDefault="003F2E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3F2E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2E5D" w:rsidRDefault="003F2E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2E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2E5D" w:rsidRDefault="003F2E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2E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2E5D" w:rsidRDefault="003F2E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2E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2E5D" w:rsidRDefault="003F2E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2E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2E5D" w:rsidRDefault="003F2E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2E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F2E5D" w:rsidRDefault="003F2E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F2E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3F2E5D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F2E5D" w:rsidRDefault="003F2E5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F2E5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F2E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F2E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F2E5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F2E5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F2E5D" w:rsidRDefault="003F2E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3F2E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2E5D" w:rsidRDefault="003F2E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2E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2E5D" w:rsidRDefault="003F2E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2E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2E5D" w:rsidRDefault="003F2E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2E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2E5D" w:rsidRDefault="003F2E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2E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2E5D" w:rsidRDefault="003F2E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2E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F2E5D" w:rsidRDefault="003F2E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F2E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3F2E5D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F2E5D" w:rsidRDefault="003F2E5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F2E5D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F2E5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3F2E5D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3F2E5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F2E5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F2E5D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F2E5D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SETEMBRO</w:t>
            </w:r>
          </w:p>
        </w:tc>
      </w:tr>
      <w:tr w:rsidR="00CB75AE" w:rsidRPr="0091671F" w:rsidTr="003F2E5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F2E5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F2E5D" w:rsidRDefault="003F2E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3F2E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2E5D" w:rsidRDefault="003F2E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2E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2E5D" w:rsidRDefault="003F2E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2E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2E5D" w:rsidRDefault="003F2E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2E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2E5D" w:rsidRDefault="003F2E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2E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2E5D" w:rsidRDefault="003F2E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2E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F2E5D" w:rsidRDefault="003F2E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F2E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F2E5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F2E5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F2E5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F2E5D" w:rsidRDefault="003F2E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3F2E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2E5D" w:rsidRDefault="003F2E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2E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2E5D" w:rsidRDefault="003F2E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2E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2E5D" w:rsidRDefault="003F2E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2E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2E5D" w:rsidRDefault="003F2E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2E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2E5D" w:rsidRDefault="003F2E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2E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F2E5D" w:rsidRDefault="003F2E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F2E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F2E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F2E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F2E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F2E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F2E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F2E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F2E5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F2E5D" w:rsidRDefault="003F2E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3F2E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2E5D" w:rsidRDefault="003F2E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2E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2E5D" w:rsidRDefault="003F2E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2E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2E5D" w:rsidRDefault="003F2E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2E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2E5D" w:rsidRDefault="003F2E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2E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2E5D" w:rsidRDefault="003F2E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2E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F2E5D" w:rsidRDefault="003F2E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F2E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3F2E5D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3F2E5D">
              <w:tc>
                <w:tcPr>
                  <w:tcW w:w="318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F2E5D" w:rsidRDefault="003F2E5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F2E5D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F2E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F2E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F2E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F2E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3F2E5D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3F2E5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F2E5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OUTUBRO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F2E5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F2E5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DEZEMBRO</w:t>
            </w:r>
          </w:p>
        </w:tc>
      </w:tr>
      <w:tr w:rsidR="00CB75AE" w:rsidRPr="0091671F" w:rsidTr="003F2E5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F2E5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F2E5D" w:rsidRDefault="003F2E5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3F2E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2E5D" w:rsidRDefault="003F2E5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2E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2E5D" w:rsidRDefault="003F2E5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2E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2E5D" w:rsidRDefault="003F2E5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2E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2E5D" w:rsidRDefault="003F2E5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2E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2E5D" w:rsidRDefault="003F2E5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2E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F2E5D" w:rsidRDefault="003F2E5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F2E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F2E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F2E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3F2E5D">
              <w:tc>
                <w:tcPr>
                  <w:tcW w:w="318" w:type="dxa"/>
                </w:tcPr>
                <w:p w:rsidR="00CB75AE" w:rsidRPr="00127174" w:rsidRDefault="003F2E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F2E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3F2E5D">
              <w:tc>
                <w:tcPr>
                  <w:tcW w:w="318" w:type="dxa"/>
                </w:tcPr>
                <w:p w:rsidR="00CB75AE" w:rsidRPr="00127174" w:rsidRDefault="003F2E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F2E5D" w:rsidRDefault="003F2E5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F2E5D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F2E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3F2E5D">
              <w:tc>
                <w:tcPr>
                  <w:tcW w:w="318" w:type="dxa"/>
                </w:tcPr>
                <w:p w:rsidR="00CB75AE" w:rsidRPr="00127174" w:rsidRDefault="003F2E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F2E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3F2E5D">
              <w:tc>
                <w:tcPr>
                  <w:tcW w:w="318" w:type="dxa"/>
                </w:tcPr>
                <w:p w:rsidR="00CB75AE" w:rsidRPr="00127174" w:rsidRDefault="003F2E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F2E5D" w:rsidRDefault="003F2E5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F2E5D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F2E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F2E5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F2E5D" w:rsidRDefault="003F2E5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3F2E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2E5D" w:rsidRDefault="003F2E5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2E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2E5D" w:rsidRDefault="003F2E5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2E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2E5D" w:rsidRDefault="003F2E5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2E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2E5D" w:rsidRDefault="003F2E5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2E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2E5D" w:rsidRDefault="003F2E5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2E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F2E5D" w:rsidRDefault="003F2E5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F2E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3F2E5D">
              <w:tc>
                <w:tcPr>
                  <w:tcW w:w="318" w:type="dxa"/>
                </w:tcPr>
                <w:p w:rsidR="00CB75AE" w:rsidRPr="00127174" w:rsidRDefault="003F2E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F2E5D" w:rsidRDefault="003F2E5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F2E5D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F2E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3F2E5D">
              <w:tc>
                <w:tcPr>
                  <w:tcW w:w="318" w:type="dxa"/>
                </w:tcPr>
                <w:p w:rsidR="00CB75AE" w:rsidRPr="00127174" w:rsidRDefault="003F2E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F2E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3F2E5D">
              <w:tc>
                <w:tcPr>
                  <w:tcW w:w="318" w:type="dxa"/>
                  <w:shd w:val="clear" w:color="auto" w:fill="F1F0DB"/>
                </w:tcPr>
                <w:p w:rsidR="00CB75AE" w:rsidRPr="003F2E5D" w:rsidRDefault="003F2E5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F2E5D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F2E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F2E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F2E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F2E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F2E5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F2E5D" w:rsidRDefault="003F2E5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3F2E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2E5D" w:rsidRDefault="003F2E5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2E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2E5D" w:rsidRDefault="003F2E5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2E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2E5D" w:rsidRDefault="003F2E5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2E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2E5D" w:rsidRDefault="003F2E5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2E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2E5D" w:rsidRDefault="003F2E5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2E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F2E5D" w:rsidRDefault="003F2E5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F2E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F2E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F2E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F2E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F2E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3F2E5D">
              <w:tc>
                <w:tcPr>
                  <w:tcW w:w="318" w:type="dxa"/>
                </w:tcPr>
                <w:p w:rsidR="00CB75AE" w:rsidRPr="00127174" w:rsidRDefault="003F2E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F2E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3F2E5D">
              <w:tc>
                <w:tcPr>
                  <w:tcW w:w="318" w:type="dxa"/>
                </w:tcPr>
                <w:p w:rsidR="00CB75AE" w:rsidRPr="00127174" w:rsidRDefault="003F2E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F2E5D" w:rsidRDefault="003F2E5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F2E5D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F2E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F2E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2E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3F2E5D" w:rsidP="003F2E5D">
      <w:pPr>
        <w:pStyle w:val="NoSpacing"/>
        <w:ind w:right="540"/>
        <w:jc w:val="right"/>
        <w:rPr>
          <w:color w:val="204066"/>
          <w:sz w:val="22"/>
        </w:rPr>
      </w:pPr>
      <w:r w:rsidRPr="003F2E5D">
        <w:rPr>
          <w:color w:val="666699"/>
          <w:sz w:val="16"/>
        </w:rPr>
        <w:t xml:space="preserve">Modelos de calendário grátis: </w:t>
      </w:r>
      <w:hyperlink r:id="rId8" w:history="1">
        <w:r w:rsidRPr="003F2E5D">
          <w:rPr>
            <w:rStyle w:val="Hyperlink"/>
            <w:color w:val="666699"/>
            <w:sz w:val="16"/>
          </w:rPr>
          <w:t>Calendário 2026</w:t>
        </w:r>
      </w:hyperlink>
      <w:r w:rsidRPr="003F2E5D">
        <w:rPr>
          <w:color w:val="666699"/>
          <w:sz w:val="16"/>
        </w:rPr>
        <w:t xml:space="preserve">, </w:t>
      </w:r>
      <w:hyperlink r:id="rId9" w:history="1">
        <w:r w:rsidRPr="003F2E5D">
          <w:rPr>
            <w:rStyle w:val="Hyperlink"/>
            <w:color w:val="666699"/>
            <w:sz w:val="16"/>
          </w:rPr>
          <w:t>Calendário De Impressão</w:t>
        </w:r>
      </w:hyperlink>
      <w:r w:rsidRPr="003F2E5D">
        <w:rPr>
          <w:color w:val="666699"/>
          <w:sz w:val="16"/>
        </w:rPr>
        <w:t xml:space="preserve">, </w:t>
      </w:r>
      <w:hyperlink r:id="rId10" w:history="1">
        <w:r w:rsidRPr="003F2E5D">
          <w:rPr>
            <w:rStyle w:val="Hyperlink"/>
            <w:color w:val="666699"/>
            <w:sz w:val="16"/>
          </w:rPr>
          <w:t>Calendário Online</w:t>
        </w:r>
      </w:hyperlink>
    </w:p>
    <w:sectPr w:rsidR="00AF26B2" w:rsidRPr="0091671F" w:rsidSect="003F2E5D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2E5D" w:rsidRDefault="003F2E5D">
      <w:r>
        <w:separator/>
      </w:r>
    </w:p>
  </w:endnote>
  <w:endnote w:type="continuationSeparator" w:id="0">
    <w:p w:rsidR="003F2E5D" w:rsidRDefault="003F2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2E5D" w:rsidRDefault="003F2E5D">
      <w:r>
        <w:separator/>
      </w:r>
    </w:p>
  </w:footnote>
  <w:footnote w:type="continuationSeparator" w:id="0">
    <w:p w:rsidR="003F2E5D" w:rsidRDefault="003F2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E5D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2E5D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15B649C-9B96-43A7-BC8E-837BAB96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3F2E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2E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6-Feriados-Brasi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pt/Calendario-2024-Feriados-Bras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io/Bras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alendario/Brasil-202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479</Words>
  <Characters>908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Completo de 2026 em 1 página</dc:title>
  <dc:subject>2026 Calendário</dc:subject>
  <dc:creator>WinCalendar</dc:creator>
  <cp:keywords>2026 Calendário,Calendário Completo de 2026 em 1 página</cp:keywords>
  <cp:lastModifiedBy>Kenny Garcia</cp:lastModifiedBy>
  <cp:revision>1</cp:revision>
  <dcterms:created xsi:type="dcterms:W3CDTF">2023-12-03T14:42:00Z</dcterms:created>
  <dcterms:modified xsi:type="dcterms:W3CDTF">2023-12-03T14:42:00Z</dcterms:modified>
  <cp:category>Calendário Semenal com feriados brasileiros</cp:category>
</cp:coreProperties>
</file>