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2072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2072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2020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2072A" w:rsidRDefault="0022072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2072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22072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2072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072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072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072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072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22072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2072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07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2072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07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2072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2072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072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072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072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072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22072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07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07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07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07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2072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2072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072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072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072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2072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7"/>
      <w:bookmarkEnd w:id="28"/>
      <w:bookmarkEnd w:id="29"/>
      <w:bookmarkEnd w:id="30"/>
      <w:tr w:rsidR="00E45EDC" w:rsidRPr="0091671F" w:rsidTr="0022072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07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07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07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207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2072A" w:rsidRDefault="002207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207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207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2072A" w:rsidP="0022072A">
      <w:pPr>
        <w:pStyle w:val="NoSpacing"/>
        <w:ind w:right="540"/>
        <w:jc w:val="right"/>
        <w:rPr>
          <w:color w:val="204066"/>
          <w:sz w:val="22"/>
        </w:rPr>
      </w:pPr>
      <w:r w:rsidRPr="0022072A">
        <w:rPr>
          <w:color w:val="666699"/>
          <w:sz w:val="16"/>
        </w:rPr>
        <w:t xml:space="preserve">Modelos de calendário grátis: </w:t>
      </w:r>
      <w:hyperlink r:id="rId8" w:history="1">
        <w:r w:rsidRPr="0022072A">
          <w:rPr>
            <w:rStyle w:val="Hyperlink"/>
            <w:color w:val="666699"/>
            <w:sz w:val="16"/>
          </w:rPr>
          <w:t>Calendário 2021</w:t>
        </w:r>
      </w:hyperlink>
      <w:r w:rsidRPr="0022072A">
        <w:rPr>
          <w:color w:val="666699"/>
          <w:sz w:val="16"/>
        </w:rPr>
        <w:t xml:space="preserve">, </w:t>
      </w:r>
      <w:hyperlink r:id="rId9" w:history="1">
        <w:r w:rsidRPr="0022072A">
          <w:rPr>
            <w:rStyle w:val="Hyperlink"/>
            <w:color w:val="666699"/>
            <w:sz w:val="16"/>
          </w:rPr>
          <w:t>Calendário Imprimível</w:t>
        </w:r>
      </w:hyperlink>
      <w:r w:rsidRPr="0022072A">
        <w:rPr>
          <w:color w:val="666699"/>
          <w:sz w:val="16"/>
        </w:rPr>
        <w:t xml:space="preserve">, </w:t>
      </w:r>
      <w:hyperlink r:id="rId10" w:history="1">
        <w:r w:rsidRPr="0022072A">
          <w:rPr>
            <w:rStyle w:val="Hyperlink"/>
            <w:color w:val="666699"/>
            <w:sz w:val="16"/>
          </w:rPr>
          <w:t>Calendário Online</w:t>
        </w:r>
      </w:hyperlink>
    </w:p>
    <w:sectPr w:rsidR="00AF26B2" w:rsidRPr="0091671F" w:rsidSect="002207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2A" w:rsidRDefault="0022072A">
      <w:r>
        <w:separator/>
      </w:r>
    </w:p>
  </w:endnote>
  <w:endnote w:type="continuationSeparator" w:id="0">
    <w:p w:rsidR="0022072A" w:rsidRDefault="0022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2A" w:rsidRDefault="0022072A">
      <w:r>
        <w:separator/>
      </w:r>
    </w:p>
  </w:footnote>
  <w:footnote w:type="continuationSeparator" w:id="0">
    <w:p w:rsidR="0022072A" w:rsidRDefault="00220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2072A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396656-CBA2-4FF5-B3B4-DB44AA2A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20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Word-Em-Branco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Brasil-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2E6E-886E-47E3-BBB7-7B109DDF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479</Words>
  <Characters>919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2020 em 1 página</dc:title>
  <dc:subject>2020 Calendário</dc:subject>
  <dc:creator>WinCalendar</dc:creator>
  <cp:keywords>2020 Calendário,Calendário Completo de 2020 em 1 página</cp:keywords>
  <cp:lastModifiedBy>Administrator</cp:lastModifiedBy>
  <cp:revision>1</cp:revision>
  <dcterms:created xsi:type="dcterms:W3CDTF">2020-11-01T18:44:00Z</dcterms:created>
  <dcterms:modified xsi:type="dcterms:W3CDTF">2020-11-01T18:44:00Z</dcterms:modified>
  <cp:category>Calendário em Branco</cp:category>
</cp:coreProperties>
</file>