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050DA2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050DA2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Calendário 2021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050DA2" w:rsidRDefault="00050DA2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050DA2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Baixe calendários gratuitos em </w:t>
            </w:r>
            <w:hyperlink r:id="rId7" w:history="1">
              <w:r w:rsidRPr="00050DA2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050DA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50DA2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50DA2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50DA2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50DA2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3"/>
      <w:bookmarkEnd w:id="4"/>
      <w:bookmarkEnd w:id="5"/>
      <w:bookmarkEnd w:id="6"/>
      <w:tr w:rsidR="00E45EDC" w:rsidRPr="0091671F" w:rsidTr="00050DA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050DA2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1d" w:colFirst="0" w:colLast="6"/>
                  <w:r w:rsidRPr="00050D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0D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0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0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0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0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0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0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50DA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2d" w:colFirst="0" w:colLast="6"/>
                  <w:r w:rsidRPr="00050D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0D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0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50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50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050DA2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1" w:name="M3d" w:colFirst="0" w:colLast="6"/>
                  <w:r w:rsidRPr="00050D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0D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0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0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0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0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50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0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0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0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50DA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3" w:name="M4d" w:colFirst="0" w:colLast="6"/>
                  <w:r w:rsidRPr="00050D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0D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0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50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050DA2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050DA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50DA2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50DA2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50DA2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50DA2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5"/>
      <w:bookmarkEnd w:id="16"/>
      <w:bookmarkEnd w:id="17"/>
      <w:bookmarkEnd w:id="18"/>
      <w:tr w:rsidR="00E45EDC" w:rsidRPr="0091671F" w:rsidTr="00050DA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50DA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5d" w:colFirst="0" w:colLast="6"/>
                  <w:r w:rsidRPr="00050D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0D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0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50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0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50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50DA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1" w:name="M6d" w:colFirst="0" w:colLast="6"/>
                  <w:r w:rsidRPr="00050D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0D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0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50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0DA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50DA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r w:rsidRPr="00050D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0D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50DA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50DA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050D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0D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0DA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50DA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0DA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50DA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050DA2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050DA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50DA2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50DA2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50DA2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50DA2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</w:p>
        </w:tc>
      </w:tr>
      <w:bookmarkEnd w:id="27"/>
      <w:bookmarkEnd w:id="28"/>
      <w:bookmarkEnd w:id="29"/>
      <w:bookmarkEnd w:id="30"/>
      <w:tr w:rsidR="00E45EDC" w:rsidRPr="0091671F" w:rsidTr="00050DA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50DA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1" w:name="M9d" w:colFirst="0" w:colLast="6"/>
                  <w:r w:rsidRPr="00050D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0D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0DA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0DA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50DA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r w:rsidRPr="00050D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0D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0D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50D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0D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50D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0D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50D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50DA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050D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0D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0D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0D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50D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0D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50DA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050D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0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0DA2" w:rsidRDefault="00050D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0D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0D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50D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0D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0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050DA2" w:rsidP="00050DA2">
      <w:pPr>
        <w:pStyle w:val="NoSpacing"/>
        <w:ind w:right="540"/>
        <w:jc w:val="right"/>
        <w:rPr>
          <w:color w:val="204066"/>
          <w:sz w:val="22"/>
        </w:rPr>
      </w:pPr>
      <w:r w:rsidRPr="00050DA2">
        <w:rPr>
          <w:color w:val="666699"/>
          <w:sz w:val="16"/>
        </w:rPr>
        <w:t xml:space="preserve">Mais Calendários de WinCalendar: </w:t>
      </w:r>
      <w:hyperlink r:id="rId8" w:history="1">
        <w:r w:rsidRPr="00050DA2">
          <w:rPr>
            <w:rStyle w:val="Hyperlink"/>
            <w:color w:val="666699"/>
            <w:sz w:val="16"/>
          </w:rPr>
          <w:t>Calendários Word</w:t>
        </w:r>
      </w:hyperlink>
      <w:r w:rsidRPr="00050DA2">
        <w:rPr>
          <w:color w:val="666699"/>
          <w:sz w:val="16"/>
        </w:rPr>
        <w:t xml:space="preserve">, </w:t>
      </w:r>
      <w:hyperlink r:id="rId9" w:history="1">
        <w:r w:rsidRPr="00050DA2">
          <w:rPr>
            <w:rStyle w:val="Hyperlink"/>
            <w:color w:val="666699"/>
            <w:sz w:val="16"/>
          </w:rPr>
          <w:t>Calendários Excel</w:t>
        </w:r>
      </w:hyperlink>
      <w:r w:rsidRPr="00050DA2">
        <w:rPr>
          <w:color w:val="666699"/>
          <w:sz w:val="16"/>
        </w:rPr>
        <w:t xml:space="preserve">, </w:t>
      </w:r>
      <w:hyperlink r:id="rId10" w:history="1">
        <w:r w:rsidRPr="00050DA2">
          <w:rPr>
            <w:rStyle w:val="Hyperlink"/>
            <w:color w:val="666699"/>
            <w:sz w:val="16"/>
          </w:rPr>
          <w:t>Calendário on-line</w:t>
        </w:r>
      </w:hyperlink>
    </w:p>
    <w:sectPr w:rsidR="00AF26B2" w:rsidRPr="0091671F" w:rsidSect="00050DA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DA2" w:rsidRDefault="00050DA2">
      <w:r>
        <w:separator/>
      </w:r>
    </w:p>
  </w:endnote>
  <w:endnote w:type="continuationSeparator" w:id="0">
    <w:p w:rsidR="00050DA2" w:rsidRDefault="0005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DA2" w:rsidRDefault="00050DA2">
      <w:r>
        <w:separator/>
      </w:r>
    </w:p>
  </w:footnote>
  <w:footnote w:type="continuationSeparator" w:id="0">
    <w:p w:rsidR="00050DA2" w:rsidRDefault="00050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A2"/>
    <w:rsid w:val="00037B60"/>
    <w:rsid w:val="00050DA2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76DBE9-1DF4-44A3-9478-E8E6A1D8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050D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t/Calendario-Word-Em-Branco-20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Bras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t/Calendario-Em-Branco-2022-Gratuit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5E64A-4309-4DB2-92F9-4C362DEEC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1</Pages>
  <Words>478</Words>
  <Characters>918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2021 em 1 página</dc:title>
  <dc:subject>2021 Calendário</dc:subject>
  <dc:creator>WinCalendar</dc:creator>
  <cp:keywords>2021 Calendário,Calendário Completo de 2021 em 1 página</cp:keywords>
  <cp:lastModifiedBy>Administrator</cp:lastModifiedBy>
  <cp:revision>1</cp:revision>
  <dcterms:created xsi:type="dcterms:W3CDTF">2021-11-06T10:19:00Z</dcterms:created>
  <dcterms:modified xsi:type="dcterms:W3CDTF">2021-11-06T10:20:00Z</dcterms:modified>
  <cp:category>Calendário em Branco</cp:category>
</cp:coreProperties>
</file>