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674126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67412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2026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674126" w:rsidRDefault="0067412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674126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Baixe calendários gratuitos em </w:t>
            </w:r>
            <w:hyperlink r:id="rId7" w:history="1">
              <w:r w:rsidRPr="00674126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67412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4126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4126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4126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4126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67412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674126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67412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7412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67412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67412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67412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7412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67412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7412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67412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412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412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4126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4126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67412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7412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67412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7412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67412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412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412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7412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67412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412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7412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67412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412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412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412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412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7412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67412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4126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412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412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4126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bookmarkEnd w:id="26"/>
      <w:bookmarkEnd w:id="27"/>
      <w:bookmarkEnd w:id="28"/>
      <w:bookmarkEnd w:id="29"/>
      <w:tr w:rsidR="00E45EDC" w:rsidRPr="0091671F" w:rsidTr="0067412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7412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67412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412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412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7412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67412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412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7412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412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7412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412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7412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7412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67412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412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412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7412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412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7412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67412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4126" w:rsidRDefault="0067412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412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412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7412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412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412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674126" w:rsidP="00674126">
      <w:pPr>
        <w:pStyle w:val="NoSpacing"/>
        <w:ind w:right="540"/>
        <w:jc w:val="right"/>
        <w:rPr>
          <w:color w:val="204066"/>
          <w:sz w:val="22"/>
        </w:rPr>
      </w:pPr>
      <w:r w:rsidRPr="00674126">
        <w:rPr>
          <w:color w:val="666699"/>
          <w:sz w:val="16"/>
        </w:rPr>
        <w:t xml:space="preserve">Modelos de calendário grátis: </w:t>
      </w:r>
      <w:hyperlink r:id="rId8" w:history="1">
        <w:r w:rsidRPr="00674126">
          <w:rPr>
            <w:rStyle w:val="Hyperlink"/>
            <w:color w:val="666699"/>
            <w:sz w:val="16"/>
          </w:rPr>
          <w:t>Calendário 2026</w:t>
        </w:r>
      </w:hyperlink>
      <w:r w:rsidRPr="00674126">
        <w:rPr>
          <w:color w:val="666699"/>
          <w:sz w:val="16"/>
        </w:rPr>
        <w:t xml:space="preserve">, </w:t>
      </w:r>
      <w:hyperlink r:id="rId9" w:history="1">
        <w:r w:rsidRPr="00674126">
          <w:rPr>
            <w:rStyle w:val="Hyperlink"/>
            <w:color w:val="666699"/>
            <w:sz w:val="16"/>
          </w:rPr>
          <w:t>Calendário Imprimível</w:t>
        </w:r>
      </w:hyperlink>
      <w:r w:rsidRPr="00674126">
        <w:rPr>
          <w:color w:val="666699"/>
          <w:sz w:val="16"/>
        </w:rPr>
        <w:t xml:space="preserve">, </w:t>
      </w:r>
      <w:hyperlink r:id="rId10" w:history="1">
        <w:r w:rsidRPr="00674126">
          <w:rPr>
            <w:rStyle w:val="Hyperlink"/>
            <w:color w:val="666699"/>
            <w:sz w:val="16"/>
          </w:rPr>
          <w:t>Calendário Online</w:t>
        </w:r>
      </w:hyperlink>
    </w:p>
    <w:sectPr w:rsidR="00AF26B2" w:rsidRPr="0091671F" w:rsidSect="006741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4126" w:rsidRDefault="00674126">
      <w:r>
        <w:separator/>
      </w:r>
    </w:p>
  </w:endnote>
  <w:endnote w:type="continuationSeparator" w:id="0">
    <w:p w:rsidR="00674126" w:rsidRDefault="0067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4126" w:rsidRDefault="00674126">
      <w:r>
        <w:separator/>
      </w:r>
    </w:p>
  </w:footnote>
  <w:footnote w:type="continuationSeparator" w:id="0">
    <w:p w:rsidR="00674126" w:rsidRDefault="00674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26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74126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9BCC2C3-1629-415E-864D-2F09E4D6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74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Word-Em-Branco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Bras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Brasil-202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478</Words>
  <Characters>917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2026 em 1 página</dc:title>
  <dc:subject>2026 Calendário</dc:subject>
  <dc:creator>WinCalendar</dc:creator>
  <cp:keywords>2026 Calendário,Calendário Completo de 2026 em 1 página</cp:keywords>
  <cp:lastModifiedBy>Olivia LaCoff</cp:lastModifiedBy>
  <cp:revision>1</cp:revision>
  <dcterms:created xsi:type="dcterms:W3CDTF">2023-12-07T15:39:00Z</dcterms:created>
  <dcterms:modified xsi:type="dcterms:W3CDTF">2023-12-07T15:39:00Z</dcterms:modified>
  <cp:category>Calendário em Branco</cp:category>
</cp:coreProperties>
</file>