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E3119E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E3119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2020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E3119E" w:rsidRDefault="00E3119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E3119E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Baixado de </w:t>
            </w:r>
            <w:hyperlink r:id="rId7" w:history="1">
              <w:r w:rsidRPr="00E3119E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E3119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3119E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3119E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3119E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E3119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E3119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E311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311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E311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E3119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E311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3119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E3119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3119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3119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3119E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E3119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311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E311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311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E311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119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311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E311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11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3119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E3119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3119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3119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3119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E3119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311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E311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311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E311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311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311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311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311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E311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119E" w:rsidRDefault="00E3119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311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E3119E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E3119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3119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3119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3119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E3119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311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119E" w:rsidRDefault="00E3119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E311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119E" w:rsidRDefault="00E3119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311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119E" w:rsidRDefault="00E3119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E311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119E" w:rsidRDefault="00E3119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3119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119E" w:rsidRDefault="00E3119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E311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3119E" w:rsidRDefault="00E3119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3119E" w:rsidRDefault="00E3119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3119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3119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3119E" w:rsidP="00E3119E">
      <w:pPr>
        <w:pStyle w:val="NoSpacing"/>
        <w:ind w:right="540"/>
        <w:jc w:val="right"/>
        <w:rPr>
          <w:color w:val="204066"/>
          <w:sz w:val="22"/>
        </w:rPr>
      </w:pPr>
      <w:r w:rsidRPr="00E3119E">
        <w:rPr>
          <w:color w:val="666699"/>
          <w:sz w:val="16"/>
        </w:rPr>
        <w:t xml:space="preserve">Mais Calendários de WinCalendar: </w:t>
      </w:r>
      <w:hyperlink r:id="rId8" w:history="1">
        <w:r w:rsidRPr="00E3119E">
          <w:rPr>
            <w:rStyle w:val="Hyperlink"/>
            <w:color w:val="666699"/>
            <w:sz w:val="16"/>
          </w:rPr>
          <w:t>Calendários Word</w:t>
        </w:r>
      </w:hyperlink>
      <w:r w:rsidRPr="00E3119E">
        <w:rPr>
          <w:color w:val="666699"/>
          <w:sz w:val="16"/>
        </w:rPr>
        <w:t xml:space="preserve">, </w:t>
      </w:r>
      <w:hyperlink r:id="rId9" w:history="1">
        <w:r w:rsidRPr="00E3119E">
          <w:rPr>
            <w:rStyle w:val="Hyperlink"/>
            <w:color w:val="666699"/>
            <w:sz w:val="16"/>
          </w:rPr>
          <w:t>Calendários Excel</w:t>
        </w:r>
      </w:hyperlink>
      <w:r w:rsidRPr="00E3119E">
        <w:rPr>
          <w:color w:val="666699"/>
          <w:sz w:val="16"/>
        </w:rPr>
        <w:t xml:space="preserve">, </w:t>
      </w:r>
      <w:hyperlink r:id="rId10" w:history="1">
        <w:r w:rsidRPr="00E3119E">
          <w:rPr>
            <w:rStyle w:val="Hyperlink"/>
            <w:color w:val="666699"/>
            <w:sz w:val="16"/>
          </w:rPr>
          <w:t>Calendário on-line</w:t>
        </w:r>
      </w:hyperlink>
    </w:p>
    <w:sectPr w:rsidR="00AF26B2" w:rsidRPr="0091671F" w:rsidSect="00E3119E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9E" w:rsidRDefault="00E3119E">
      <w:r>
        <w:separator/>
      </w:r>
    </w:p>
  </w:endnote>
  <w:endnote w:type="continuationSeparator" w:id="0">
    <w:p w:rsidR="00E3119E" w:rsidRDefault="00E3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9E" w:rsidRDefault="00E3119E">
      <w:r>
        <w:separator/>
      </w:r>
    </w:p>
  </w:footnote>
  <w:footnote w:type="continuationSeparator" w:id="0">
    <w:p w:rsidR="00E3119E" w:rsidRDefault="00E31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9E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3119E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576AF8-C81B-4B24-A0F5-4FD81386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31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Word-Em-Branco-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Bras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Em-Branco-2021-Gratuit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4EDE0-0651-4423-AF7B-2F0D087A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477</Words>
  <Characters>902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2020 em 1 página</dc:title>
  <dc:subject>2020 Calendário</dc:subject>
  <dc:creator>WinCalendar</dc:creator>
  <cp:keywords>2020 Calendário,Calendário Completo de 2020 em 1 página</cp:keywords>
  <cp:lastModifiedBy>Administrator</cp:lastModifiedBy>
  <cp:revision>1</cp:revision>
  <dcterms:created xsi:type="dcterms:W3CDTF">2020-11-01T18:44:00Z</dcterms:created>
  <dcterms:modified xsi:type="dcterms:W3CDTF">2020-11-01T18:45:00Z</dcterms:modified>
  <cp:category>Calendário Semenal em Branco</cp:category>
</cp:coreProperties>
</file>