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C0E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C0E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C0E74" w:rsidRDefault="00AC0E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C0E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AC0E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C0E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AC0E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C0E7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C0E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C0E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C0E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AC0E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C0E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C0E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0E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AC0E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0E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0E74" w:rsidRDefault="00AC0E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0E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0E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C0E74" w:rsidP="00AC0E74">
      <w:pPr>
        <w:pStyle w:val="NoSpacing"/>
        <w:ind w:right="540"/>
        <w:jc w:val="right"/>
        <w:rPr>
          <w:color w:val="204066"/>
          <w:sz w:val="22"/>
        </w:rPr>
      </w:pPr>
      <w:r w:rsidRPr="00AC0E74">
        <w:rPr>
          <w:color w:val="666699"/>
          <w:sz w:val="16"/>
        </w:rPr>
        <w:t xml:space="preserve">Plantillas Calendario Gratis: </w:t>
      </w:r>
      <w:hyperlink r:id="rId8" w:history="1">
        <w:r w:rsidRPr="00AC0E74">
          <w:rPr>
            <w:rStyle w:val="Hyperlink"/>
            <w:color w:val="666699"/>
            <w:sz w:val="16"/>
          </w:rPr>
          <w:t>Calendario 2021</w:t>
        </w:r>
      </w:hyperlink>
      <w:r w:rsidRPr="00AC0E74">
        <w:rPr>
          <w:color w:val="666699"/>
          <w:sz w:val="16"/>
        </w:rPr>
        <w:t xml:space="preserve">, </w:t>
      </w:r>
      <w:hyperlink r:id="rId9" w:history="1">
        <w:r w:rsidRPr="00AC0E74">
          <w:rPr>
            <w:rStyle w:val="Hyperlink"/>
            <w:color w:val="666699"/>
            <w:sz w:val="16"/>
          </w:rPr>
          <w:t>Calendario Imprimible</w:t>
        </w:r>
      </w:hyperlink>
      <w:r w:rsidRPr="00AC0E74">
        <w:rPr>
          <w:color w:val="666699"/>
          <w:sz w:val="16"/>
        </w:rPr>
        <w:t xml:space="preserve">, </w:t>
      </w:r>
      <w:hyperlink r:id="rId10" w:history="1">
        <w:r w:rsidRPr="00AC0E74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AC0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74" w:rsidRDefault="00AC0E74">
      <w:r>
        <w:separator/>
      </w:r>
    </w:p>
  </w:endnote>
  <w:endnote w:type="continuationSeparator" w:id="0">
    <w:p w:rsidR="00AC0E74" w:rsidRDefault="00AC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74" w:rsidRDefault="00AC0E74">
      <w:r>
        <w:separator/>
      </w:r>
    </w:p>
  </w:footnote>
  <w:footnote w:type="continuationSeparator" w:id="0">
    <w:p w:rsidR="00AC0E74" w:rsidRDefault="00AC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C0E74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3D0AB-D37F-4361-B0E5-9CF7EF1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C0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1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8DB7-26AD-4164-A009-FBF08CD8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907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2020-11-01T18:36:00Z</dcterms:created>
  <dcterms:modified xsi:type="dcterms:W3CDTF">2020-11-01T18:36:00Z</dcterms:modified>
  <cp:category>Calendario en Blanco</cp:category>
</cp:coreProperties>
</file>