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A78D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A78D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A78DE" w:rsidRDefault="006A78D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A78D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A78D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A78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A78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A78D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A78D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A78D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A78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A78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A78D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A78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A78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6A78D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A78D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A78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A78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A78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A78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A78DE" w:rsidRDefault="006A78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78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A78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A78DE" w:rsidP="006A78DE">
      <w:pPr>
        <w:pStyle w:val="NoSpacing"/>
        <w:ind w:right="540"/>
        <w:jc w:val="right"/>
        <w:rPr>
          <w:color w:val="204066"/>
          <w:sz w:val="22"/>
        </w:rPr>
      </w:pPr>
      <w:r w:rsidRPr="006A78DE">
        <w:rPr>
          <w:color w:val="666699"/>
          <w:sz w:val="16"/>
        </w:rPr>
        <w:t xml:space="preserve">Plantillas Calendario Gratis: </w:t>
      </w:r>
      <w:hyperlink r:id="rId8" w:history="1">
        <w:r w:rsidRPr="006A78DE">
          <w:rPr>
            <w:rStyle w:val="Hyperlink"/>
            <w:color w:val="666699"/>
            <w:sz w:val="16"/>
          </w:rPr>
          <w:t>Calendario 2023</w:t>
        </w:r>
      </w:hyperlink>
      <w:r w:rsidRPr="006A78DE">
        <w:rPr>
          <w:color w:val="666699"/>
          <w:sz w:val="16"/>
        </w:rPr>
        <w:t xml:space="preserve">, </w:t>
      </w:r>
      <w:hyperlink r:id="rId9" w:history="1">
        <w:r w:rsidRPr="006A78DE">
          <w:rPr>
            <w:rStyle w:val="Hyperlink"/>
            <w:color w:val="666699"/>
            <w:sz w:val="16"/>
          </w:rPr>
          <w:t>Calendario Imprimible</w:t>
        </w:r>
      </w:hyperlink>
      <w:r w:rsidRPr="006A78DE">
        <w:rPr>
          <w:color w:val="666699"/>
          <w:sz w:val="16"/>
        </w:rPr>
        <w:t xml:space="preserve">, </w:t>
      </w:r>
      <w:hyperlink r:id="rId10" w:history="1">
        <w:r w:rsidRPr="006A78DE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6A78D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DE" w:rsidRDefault="006A78DE">
      <w:r>
        <w:separator/>
      </w:r>
    </w:p>
  </w:endnote>
  <w:endnote w:type="continuationSeparator" w:id="0">
    <w:p w:rsidR="006A78DE" w:rsidRDefault="006A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DE" w:rsidRDefault="006A78DE">
      <w:r>
        <w:separator/>
      </w:r>
    </w:p>
  </w:footnote>
  <w:footnote w:type="continuationSeparator" w:id="0">
    <w:p w:rsidR="006A78DE" w:rsidRDefault="006A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D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A78DE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CBC69-E64A-4627-96AA-E80B0EA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A7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3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CEBB-E89C-47D2-9E6D-9D1D616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2022-10-10T21:29:00Z</dcterms:created>
  <dcterms:modified xsi:type="dcterms:W3CDTF">2022-10-10T21:29:00Z</dcterms:modified>
  <cp:category>Calendario en Blanco</cp:category>
</cp:coreProperties>
</file>