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2F371B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2F371B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2023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2F371B" w:rsidRDefault="002F371B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2F371B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Cortesia de </w:t>
            </w:r>
            <w:hyperlink r:id="rId7" w:history="1">
              <w:r w:rsidRPr="002F371B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2F371B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2F371B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F371B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F371B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</w:tr>
      <w:tr w:rsidR="00CB75AE" w:rsidRPr="0091671F" w:rsidTr="002F371B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2F371B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F371B" w:rsidRDefault="002F37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2F37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F371B" w:rsidRDefault="002F3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3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F371B" w:rsidRDefault="002F3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3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F371B" w:rsidRDefault="002F3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3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F371B" w:rsidRDefault="002F3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3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F371B" w:rsidRDefault="002F3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3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F371B" w:rsidRDefault="002F37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F37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2F3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2F3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2F3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2F3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2F3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2F3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F371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F371B" w:rsidRDefault="002F37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2d" w:colFirst="0" w:colLast="6"/>
                  <w:r w:rsidRPr="002F37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F371B" w:rsidRDefault="002F3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3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F371B" w:rsidRDefault="002F3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3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F371B" w:rsidRDefault="002F3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3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F371B" w:rsidRDefault="002F3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3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F371B" w:rsidRDefault="002F3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3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F371B" w:rsidRDefault="002F37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F37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2F3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F3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F3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2F371B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F371B" w:rsidRDefault="002F37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3d" w:colFirst="0" w:colLast="6"/>
                  <w:r w:rsidRPr="002F37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F371B" w:rsidRDefault="002F3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3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F371B" w:rsidRDefault="002F3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3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F371B" w:rsidRDefault="002F3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3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F371B" w:rsidRDefault="002F3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3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F371B" w:rsidRDefault="002F3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3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F371B" w:rsidRDefault="002F37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F37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2F3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2F3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2F3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2F3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2F3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2F3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2F3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2F3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2F3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2F371B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2F371B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2F371B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F371B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F371B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</w:tr>
      <w:tr w:rsidR="00CB75AE" w:rsidRPr="0091671F" w:rsidTr="002F371B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F371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F371B" w:rsidRDefault="002F37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2F37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F371B" w:rsidRDefault="002F3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3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F371B" w:rsidRDefault="002F3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3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F371B" w:rsidRDefault="002F3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3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F371B" w:rsidRDefault="002F3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3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F371B" w:rsidRDefault="002F3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3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F371B" w:rsidRDefault="002F37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F37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2F3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F3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2F3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F3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F371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F371B" w:rsidRDefault="002F37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6" w:name="M5d" w:colFirst="0" w:colLast="6"/>
                  <w:r w:rsidRPr="002F37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F371B" w:rsidRDefault="002F3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3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F371B" w:rsidRDefault="002F3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3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F371B" w:rsidRDefault="002F3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3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F371B" w:rsidRDefault="002F3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3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F371B" w:rsidRDefault="002F3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3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F371B" w:rsidRDefault="002F37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F37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2F3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F3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2F371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F371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F371B" w:rsidRDefault="002F37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6d" w:colFirst="0" w:colLast="6"/>
                  <w:r w:rsidRPr="002F37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F371B" w:rsidRDefault="002F3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3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F371B" w:rsidRDefault="002F3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3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F371B" w:rsidRDefault="002F3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3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F371B" w:rsidRDefault="002F3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3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F371B" w:rsidRDefault="002F3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3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F371B" w:rsidRDefault="002F37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F37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F371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2F371B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2F371B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2F371B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F371B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F371B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</w:tr>
      <w:tr w:rsidR="00CB75AE" w:rsidRPr="0091671F" w:rsidTr="002F371B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F371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F371B" w:rsidRDefault="002F37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2F37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F371B" w:rsidRDefault="002F3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3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F371B" w:rsidRDefault="002F3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3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F371B" w:rsidRDefault="002F3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3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F371B" w:rsidRDefault="002F3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3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F371B" w:rsidRDefault="002F3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3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F371B" w:rsidRDefault="002F37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F37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2F371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2F371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2F371B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91671F" w:rsidRDefault="002F371B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F371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F371B" w:rsidRDefault="002F37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2F37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F371B" w:rsidRDefault="002F3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3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F371B" w:rsidRDefault="002F3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3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F371B" w:rsidRDefault="002F3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3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F371B" w:rsidRDefault="002F3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3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F371B" w:rsidRDefault="002F3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3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F371B" w:rsidRDefault="002F37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F37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2F37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F37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2F37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F37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2F37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F37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F371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F371B" w:rsidRDefault="002F37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7" w:name="M9d" w:colFirst="0" w:colLast="6"/>
                  <w:r w:rsidRPr="002F37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F371B" w:rsidRDefault="002F3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3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F371B" w:rsidRDefault="002F3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3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F371B" w:rsidRDefault="002F3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3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F371B" w:rsidRDefault="002F3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3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F371B" w:rsidRDefault="002F3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3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F371B" w:rsidRDefault="002F37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F37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2F37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2F37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F37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2F37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2F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2F371B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2F371B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2F371B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F371B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F371B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tr w:rsidR="00CB75AE" w:rsidRPr="0091671F" w:rsidTr="002F371B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F371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F371B" w:rsidRDefault="002F371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2F37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F371B" w:rsidRDefault="002F371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3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F371B" w:rsidRDefault="002F371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3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F371B" w:rsidRDefault="002F371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3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F371B" w:rsidRDefault="002F371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3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F371B" w:rsidRDefault="002F371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3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F371B" w:rsidRDefault="002F371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F37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2F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2F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2F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2F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2F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2F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2F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2F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2F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F371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F371B" w:rsidRDefault="002F371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2F37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F371B" w:rsidRDefault="002F371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3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F371B" w:rsidRDefault="002F371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3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F371B" w:rsidRDefault="002F371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3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F371B" w:rsidRDefault="002F371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3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F371B" w:rsidRDefault="002F371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3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F371B" w:rsidRDefault="002F371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F37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F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2F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F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2F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F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2F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F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2F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F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F371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F371B" w:rsidRDefault="002F371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2F37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F371B" w:rsidRDefault="002F371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3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F371B" w:rsidRDefault="002F371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3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F371B" w:rsidRDefault="002F371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3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F371B" w:rsidRDefault="002F371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3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F371B" w:rsidRDefault="002F371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F3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F371B" w:rsidRDefault="002F371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F37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F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2F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F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2F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F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2F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F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2F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F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F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2F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2F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2F371B" w:rsidP="002F371B">
      <w:pPr>
        <w:pStyle w:val="NoSpacing"/>
        <w:ind w:right="540"/>
        <w:jc w:val="right"/>
        <w:rPr>
          <w:color w:val="204066"/>
          <w:sz w:val="22"/>
        </w:rPr>
      </w:pPr>
      <w:r w:rsidRPr="002F371B">
        <w:rPr>
          <w:color w:val="666699"/>
          <w:sz w:val="16"/>
        </w:rPr>
        <w:t xml:space="preserve">Plantillas Calendario Gratis: </w:t>
      </w:r>
      <w:hyperlink r:id="rId8" w:history="1">
        <w:r w:rsidRPr="002F371B">
          <w:rPr>
            <w:rStyle w:val="Hyperlink"/>
            <w:color w:val="666699"/>
            <w:sz w:val="16"/>
          </w:rPr>
          <w:t>Calendario 2024</w:t>
        </w:r>
      </w:hyperlink>
      <w:r w:rsidRPr="002F371B">
        <w:rPr>
          <w:color w:val="666699"/>
          <w:sz w:val="16"/>
        </w:rPr>
        <w:t xml:space="preserve">, </w:t>
      </w:r>
      <w:hyperlink r:id="rId9" w:history="1">
        <w:r w:rsidRPr="002F371B">
          <w:rPr>
            <w:rStyle w:val="Hyperlink"/>
            <w:color w:val="666699"/>
            <w:sz w:val="16"/>
          </w:rPr>
          <w:t>Calendario Imprimible</w:t>
        </w:r>
      </w:hyperlink>
      <w:r w:rsidRPr="002F371B">
        <w:rPr>
          <w:color w:val="666699"/>
          <w:sz w:val="16"/>
        </w:rPr>
        <w:t xml:space="preserve">, </w:t>
      </w:r>
      <w:hyperlink r:id="rId10" w:history="1">
        <w:r w:rsidRPr="002F371B">
          <w:rPr>
            <w:rStyle w:val="Hyperlink"/>
            <w:color w:val="666699"/>
            <w:sz w:val="16"/>
          </w:rPr>
          <w:t>Calendario de feriados</w:t>
        </w:r>
      </w:hyperlink>
    </w:p>
    <w:sectPr w:rsidR="00AF26B2" w:rsidRPr="0091671F" w:rsidSect="002F371B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F371B" w:rsidRDefault="002F371B">
      <w:r>
        <w:separator/>
      </w:r>
    </w:p>
  </w:endnote>
  <w:endnote w:type="continuationSeparator" w:id="0">
    <w:p w:rsidR="002F371B" w:rsidRDefault="002F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371B" w:rsidRDefault="002F371B">
      <w:r>
        <w:separator/>
      </w:r>
    </w:p>
  </w:footnote>
  <w:footnote w:type="continuationSeparator" w:id="0">
    <w:p w:rsidR="002F371B" w:rsidRDefault="002F3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71B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371B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EA1AE3C-85AE-461E-B370-32B0FC035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2F37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37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Word-2024-En-Blanc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es/Calendario-Word-2024-En-Blan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es/calendario-de-ho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calendario/America/202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476</Words>
  <Characters>901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2023 en 1 página</dc:title>
  <dc:subject>2023 Calendario</dc:subject>
  <dc:creator>WinCalendar</dc:creator>
  <cp:keywords>2023 Calendario,Calendario Año Completo 2023 en 1 página</cp:keywords>
  <cp:lastModifiedBy>Kenny Garcia</cp:lastModifiedBy>
  <cp:revision>1</cp:revision>
  <dcterms:created xsi:type="dcterms:W3CDTF">2023-11-30T09:18:00Z</dcterms:created>
  <dcterms:modified xsi:type="dcterms:W3CDTF">2023-11-30T09:18:00Z</dcterms:modified>
  <cp:category>Calendario en Blanco</cp:category>
</cp:coreProperties>
</file>