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6636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6636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Canada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66364" w:rsidRDefault="0096636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6636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96636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6636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96636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6636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636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6636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6636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6636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96636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  <w:shd w:val="clear" w:color="auto" w:fill="F1F0DB"/>
                </w:tcPr>
                <w:p w:rsidR="00E45EDC" w:rsidRPr="00966364" w:rsidRDefault="0096636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  <w:shd w:val="clear" w:color="auto" w:fill="F1F0DB"/>
                </w:tcPr>
                <w:p w:rsidR="00E45EDC" w:rsidRPr="00966364" w:rsidRDefault="0096636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6636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6636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636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96636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966364"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966364"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966364"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63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6364" w:rsidRDefault="009663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63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96636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966364">
              <w:tc>
                <w:tcPr>
                  <w:tcW w:w="318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6364" w:rsidRDefault="009663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66364" w:rsidRDefault="0096636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636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63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66364" w:rsidP="00966364">
      <w:pPr>
        <w:pStyle w:val="NoSpacing"/>
        <w:ind w:right="540"/>
        <w:jc w:val="right"/>
        <w:rPr>
          <w:color w:val="666699"/>
          <w:sz w:val="16"/>
        </w:rPr>
      </w:pPr>
      <w:r w:rsidRPr="00966364">
        <w:rPr>
          <w:color w:val="666699"/>
          <w:sz w:val="16"/>
        </w:rPr>
        <w:t xml:space="preserve">More 2021 Calendar Layouts… </w:t>
      </w:r>
      <w:hyperlink r:id="rId8" w:history="1">
        <w:r w:rsidRPr="00966364">
          <w:rPr>
            <w:rStyle w:val="Hyperlink"/>
            <w:color w:val="666699"/>
            <w:sz w:val="16"/>
          </w:rPr>
          <w:t>Excel Format</w:t>
        </w:r>
      </w:hyperlink>
      <w:r w:rsidRPr="00966364">
        <w:rPr>
          <w:color w:val="666699"/>
          <w:sz w:val="16"/>
        </w:rPr>
        <w:t xml:space="preserve">, </w:t>
      </w:r>
      <w:hyperlink r:id="rId9" w:history="1">
        <w:r w:rsidRPr="00966364">
          <w:rPr>
            <w:rStyle w:val="Hyperlink"/>
            <w:color w:val="666699"/>
            <w:sz w:val="16"/>
          </w:rPr>
          <w:t>Microsoft Word Format</w:t>
        </w:r>
      </w:hyperlink>
      <w:r w:rsidRPr="00966364">
        <w:rPr>
          <w:color w:val="666699"/>
          <w:sz w:val="16"/>
        </w:rPr>
        <w:t xml:space="preserve">, </w:t>
      </w:r>
      <w:hyperlink r:id="rId10" w:history="1">
        <w:r w:rsidRPr="00966364">
          <w:rPr>
            <w:rStyle w:val="Hyperlink"/>
            <w:color w:val="666699"/>
            <w:sz w:val="16"/>
          </w:rPr>
          <w:t>Holiday Calendar</w:t>
        </w:r>
      </w:hyperlink>
      <w:r w:rsidRPr="00966364">
        <w:rPr>
          <w:color w:val="666699"/>
          <w:sz w:val="16"/>
        </w:rPr>
        <w:t xml:space="preserve"> </w:t>
      </w:r>
    </w:p>
    <w:p w:rsidR="00966364" w:rsidRDefault="00966364" w:rsidP="00966364">
      <w:pPr>
        <w:pStyle w:val="NoSpacing"/>
        <w:ind w:right="540"/>
        <w:jc w:val="right"/>
        <w:rPr>
          <w:color w:val="204066"/>
          <w:sz w:val="22"/>
        </w:rPr>
      </w:pPr>
    </w:p>
    <w:p w:rsidR="00966364" w:rsidRDefault="00966364" w:rsidP="00966364">
      <w:pPr>
        <w:pStyle w:val="NoSpacing"/>
        <w:ind w:right="540"/>
        <w:jc w:val="right"/>
        <w:rPr>
          <w:color w:val="204066"/>
          <w:sz w:val="22"/>
        </w:rPr>
      </w:pPr>
    </w:p>
    <w:p w:rsidR="00966364" w:rsidRDefault="00966364" w:rsidP="00966364">
      <w:pPr>
        <w:pStyle w:val="NoSpacing"/>
        <w:ind w:right="540"/>
        <w:jc w:val="right"/>
        <w:rPr>
          <w:color w:val="204066"/>
          <w:sz w:val="22"/>
        </w:rPr>
      </w:pPr>
    </w:p>
    <w:p w:rsidR="00966364" w:rsidRDefault="00966364" w:rsidP="00966364">
      <w:pPr>
        <w:pStyle w:val="Heading1"/>
        <w:spacing w:after="160"/>
      </w:pPr>
      <w:r w:rsidRPr="00966364">
        <w:lastRenderedPageBreak/>
        <w:t xml:space="preserve">Canadian National Holidays - 2020 </w:t>
      </w:r>
      <w:r w:rsidRPr="00966364">
        <w:tab/>
        <w:t xml:space="preserve">Courtesy of </w:t>
      </w:r>
      <w:hyperlink r:id="rId11" w:history="1">
        <w:r w:rsidRPr="0096636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66364" w:rsidRDefault="00966364" w:rsidP="00966364">
      <w:pPr>
        <w:spacing w:before="100" w:after="100" w:line="192" w:lineRule="auto"/>
        <w:ind w:left="1008" w:hanging="1008"/>
        <w:rPr>
          <w:rStyle w:val="WCDate"/>
          <w:b/>
        </w:rPr>
        <w:sectPr w:rsidR="00966364" w:rsidSect="0096636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966364" w:rsidRPr="00966364" w:rsidRDefault="00966364" w:rsidP="0096636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966364">
          <w:rPr>
            <w:rStyle w:val="WCDate"/>
            <w:b/>
            <w:lang w:val="pt-BR"/>
          </w:rPr>
          <w:t>Jan 1</w:t>
        </w:r>
      </w:hyperlink>
      <w:r w:rsidRPr="00966364">
        <w:rPr>
          <w:b/>
          <w:sz w:val="20"/>
          <w:lang w:val="pt-BR"/>
        </w:rPr>
        <w:tab/>
      </w:r>
      <w:bookmarkStart w:id="40" w:name="H1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"https://www.wincalendar.com/ca/New-Years-Day"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40"/>
      <w:r w:rsidRPr="00966364">
        <w:rPr>
          <w:rStyle w:val="WCHol"/>
          <w:b/>
          <w:lang w:val="pt-BR"/>
        </w:rPr>
        <w:t>New Year's Day</w:t>
      </w:r>
      <w:r w:rsidRPr="00966364">
        <w:rPr>
          <w:rStyle w:val="WCHol"/>
          <w:b/>
        </w:rPr>
        <w:fldChar w:fldCharType="end"/>
      </w:r>
    </w:p>
    <w:bookmarkStart w:id="41" w:name="D2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"https://www.wincalendar.com/Calendar-Canada/date/January-2-2020"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41"/>
      <w:r w:rsidRPr="00966364">
        <w:rPr>
          <w:rStyle w:val="WCDate"/>
          <w:b/>
          <w:lang w:val="pt-BR"/>
        </w:rPr>
        <w:t>Jan 2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42" w:name="H2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"https://www.wincalendar.com/Calendar-Canada\\January-2020?v=2"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42"/>
      <w:r w:rsidRPr="00966364">
        <w:rPr>
          <w:rStyle w:val="WCHol"/>
          <w:b/>
          <w:lang w:val="pt-BR"/>
        </w:rPr>
        <w:t>Bank Holiday (QC)</w:t>
      </w:r>
      <w:r w:rsidRPr="00966364">
        <w:rPr>
          <w:rStyle w:val="WCHol"/>
          <w:b/>
        </w:rPr>
        <w:fldChar w:fldCharType="end"/>
      </w:r>
    </w:p>
    <w:bookmarkStart w:id="43" w:name="D3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"https://www.wincalendar.com/Calendar-Canada/date/February-17-2020"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43"/>
      <w:r w:rsidRPr="00966364">
        <w:rPr>
          <w:rStyle w:val="WCDate"/>
          <w:b/>
          <w:lang w:val="pt-BR"/>
        </w:rPr>
        <w:t>Feb 17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44" w:name="H3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"https://www.wincalendar.com/Family-Day-Canada"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44"/>
      <w:r w:rsidRPr="00966364">
        <w:rPr>
          <w:rStyle w:val="WCHol"/>
          <w:b/>
          <w:lang w:val="pt-BR"/>
        </w:rPr>
        <w:t>Family Day (AB,NB,ON,SK)</w:t>
      </w:r>
      <w:r w:rsidRPr="00966364">
        <w:rPr>
          <w:rStyle w:val="WCHol"/>
          <w:b/>
        </w:rPr>
        <w:fldChar w:fldCharType="end"/>
      </w:r>
    </w:p>
    <w:bookmarkStart w:id="45" w:name="D4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"https://www.wincalendar.com/Calendar-Canada/date/February-17-2020"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45"/>
      <w:r w:rsidRPr="00966364">
        <w:rPr>
          <w:rStyle w:val="WCDate"/>
          <w:b/>
          <w:lang w:val="pt-BR"/>
        </w:rPr>
        <w:t>Feb 17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46" w:name="H4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"https://www.wincalendar.com/Calendar-Canada\\February-2020?v=17"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46"/>
      <w:r w:rsidRPr="00966364">
        <w:rPr>
          <w:rStyle w:val="WCHol"/>
          <w:b/>
          <w:lang w:val="pt-BR"/>
        </w:rPr>
        <w:t>Family Day (BC)</w:t>
      </w:r>
      <w:r w:rsidRPr="00966364">
        <w:rPr>
          <w:rStyle w:val="WCHol"/>
          <w:b/>
        </w:rPr>
        <w:fldChar w:fldCharType="end"/>
      </w:r>
    </w:p>
    <w:bookmarkStart w:id="47" w:name="D5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"https://www.wincalendar.com/Calendar-Canada/date/February-17-2020"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47"/>
      <w:r w:rsidRPr="00966364">
        <w:rPr>
          <w:rStyle w:val="WCDate"/>
          <w:b/>
          <w:lang w:val="pt-BR"/>
        </w:rPr>
        <w:t>Feb 17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48" w:name="H5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"https://www.wincalendar.com/Heritage-Day-NS"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48"/>
      <w:r w:rsidRPr="00966364">
        <w:rPr>
          <w:rStyle w:val="WCHol"/>
          <w:b/>
          <w:lang w:val="pt-BR"/>
        </w:rPr>
        <w:t>Heritage Day (NS)</w:t>
      </w:r>
      <w:r w:rsidRPr="00966364">
        <w:rPr>
          <w:rStyle w:val="WCHol"/>
          <w:b/>
        </w:rPr>
        <w:fldChar w:fldCharType="end"/>
      </w:r>
    </w:p>
    <w:bookmarkStart w:id="49" w:name="D6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"https://www.wincalendar.com/Calendar-Canada/date/February-17-2020"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49"/>
      <w:r w:rsidRPr="00966364">
        <w:rPr>
          <w:rStyle w:val="WCDate"/>
          <w:b/>
          <w:lang w:val="pt-BR"/>
        </w:rPr>
        <w:t>Feb 17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50" w:name="H6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"https://www.wincalendar.com/Islander-Day"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50"/>
      <w:r w:rsidRPr="00966364">
        <w:rPr>
          <w:rStyle w:val="WCHol"/>
          <w:b/>
          <w:lang w:val="pt-BR"/>
        </w:rPr>
        <w:t>Islander Day (PE)</w:t>
      </w:r>
      <w:r w:rsidRPr="00966364">
        <w:rPr>
          <w:rStyle w:val="WCHol"/>
          <w:b/>
        </w:rPr>
        <w:fldChar w:fldCharType="end"/>
      </w:r>
    </w:p>
    <w:bookmarkStart w:id="51" w:name="D7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"https://www.wincalendar.com/Calendar-Canada/date/February-28-2020"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51"/>
      <w:r w:rsidRPr="00966364">
        <w:rPr>
          <w:rStyle w:val="WCDate"/>
          <w:b/>
          <w:lang w:val="pt-BR"/>
        </w:rPr>
        <w:t>Feb 28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52" w:name="H7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"https://www.wincalendar.com/Heritage-Day-YT"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52"/>
      <w:r w:rsidRPr="00966364">
        <w:rPr>
          <w:rStyle w:val="WCHol"/>
          <w:b/>
          <w:lang w:val="pt-BR"/>
        </w:rPr>
        <w:t>Heritage Day (YT)</w:t>
      </w:r>
      <w:r w:rsidRPr="00966364">
        <w:rPr>
          <w:rStyle w:val="WCHol"/>
          <w:b/>
        </w:rPr>
        <w:fldChar w:fldCharType="end"/>
      </w:r>
    </w:p>
    <w:bookmarkStart w:id="53" w:name="D8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"https://www.wincalendar.com/Calendar-Canada/date/April-10-2020"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53"/>
      <w:r w:rsidRPr="00966364">
        <w:rPr>
          <w:rStyle w:val="WCDate"/>
          <w:b/>
          <w:lang w:val="pt-BR"/>
        </w:rPr>
        <w:t>Apr 10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54" w:name="H8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"https://www.wincalendar.com/ca/Good-Friday"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54"/>
      <w:r w:rsidRPr="00966364">
        <w:rPr>
          <w:rStyle w:val="WCHol"/>
          <w:b/>
          <w:lang w:val="pt-BR"/>
        </w:rPr>
        <w:t>Good Friday</w:t>
      </w:r>
      <w:r w:rsidRPr="00966364">
        <w:rPr>
          <w:rStyle w:val="WCHol"/>
          <w:b/>
        </w:rPr>
        <w:fldChar w:fldCharType="end"/>
      </w:r>
    </w:p>
    <w:bookmarkStart w:id="55" w:name="D9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"https://www.wincalendar.com/Calendar-Canada/date/April-13-2020"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55"/>
      <w:r w:rsidRPr="00966364">
        <w:rPr>
          <w:rStyle w:val="WCDate"/>
          <w:b/>
          <w:lang w:val="pt-BR"/>
        </w:rPr>
        <w:t>Apr 13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56" w:name="H9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"https://www.wincalendar.com/ca/Easter-Monday"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56"/>
      <w:r w:rsidRPr="00966364">
        <w:rPr>
          <w:rStyle w:val="WCHol"/>
          <w:b/>
          <w:lang w:val="pt-BR"/>
        </w:rPr>
        <w:t>Easter Monday</w:t>
      </w:r>
      <w:r w:rsidRPr="00966364">
        <w:rPr>
          <w:rStyle w:val="WCHol"/>
          <w:b/>
        </w:rPr>
        <w:fldChar w:fldCharType="end"/>
      </w:r>
    </w:p>
    <w:bookmarkStart w:id="57" w:name="D10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"https://www.wincalendar.com/Calendar-Canada/date/May-10-2020"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57"/>
      <w:r w:rsidRPr="00966364">
        <w:rPr>
          <w:rStyle w:val="WCDate"/>
          <w:b/>
          <w:lang w:val="pt-BR"/>
        </w:rPr>
        <w:t>May 10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58" w:name="H10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"https://www.wincalendar.com/ca/Mothers-Day"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58"/>
      <w:r w:rsidRPr="00966364">
        <w:rPr>
          <w:rStyle w:val="WCHol"/>
          <w:b/>
          <w:lang w:val="pt-BR"/>
        </w:rPr>
        <w:t>Mother's Day</w:t>
      </w:r>
      <w:r w:rsidRPr="00966364">
        <w:rPr>
          <w:rStyle w:val="WCHol"/>
          <w:b/>
        </w:rPr>
        <w:fldChar w:fldCharType="end"/>
      </w:r>
    </w:p>
    <w:bookmarkStart w:id="59" w:name="D11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"https://www.wincalendar.com/Calendar-Canada/date/May-18-2020"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59"/>
      <w:r w:rsidRPr="00966364">
        <w:rPr>
          <w:rStyle w:val="WCDate"/>
          <w:b/>
          <w:lang w:val="pt-BR"/>
        </w:rPr>
        <w:t>May 18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60" w:name="H11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"https://www.wincalendar.com/Calendar-Canada\\May-2020?v=18"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60"/>
      <w:r w:rsidRPr="00966364">
        <w:rPr>
          <w:rStyle w:val="WCHol"/>
          <w:b/>
          <w:lang w:val="pt-BR"/>
        </w:rPr>
        <w:t>Nat'l. Patriots' Day (QC)</w:t>
      </w:r>
      <w:r w:rsidRPr="00966364">
        <w:rPr>
          <w:rStyle w:val="WCHol"/>
          <w:b/>
        </w:rPr>
        <w:fldChar w:fldCharType="end"/>
      </w:r>
    </w:p>
    <w:bookmarkStart w:id="61" w:name="D12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"https://www.wincalendar.com/Calendar-Canada/date/May-18-2020"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61"/>
      <w:r w:rsidRPr="00966364">
        <w:rPr>
          <w:rStyle w:val="WCDate"/>
          <w:b/>
          <w:lang w:val="pt-BR"/>
        </w:rPr>
        <w:t>May 18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62" w:name="H12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"https://www.wincalendar.com/ca/Victoria-Day"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62"/>
      <w:r w:rsidRPr="00966364">
        <w:rPr>
          <w:rStyle w:val="WCHol"/>
          <w:b/>
          <w:lang w:val="pt-BR"/>
        </w:rPr>
        <w:t>Victoria Day</w:t>
      </w:r>
      <w:r w:rsidRPr="00966364">
        <w:rPr>
          <w:rStyle w:val="WCHol"/>
          <w:b/>
        </w:rPr>
        <w:fldChar w:fldCharType="end"/>
      </w:r>
    </w:p>
    <w:bookmarkStart w:id="63" w:name="D13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"https://www.wincalendar.com/Calendar-Canada/date/June-21-2020"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63"/>
      <w:r w:rsidRPr="00966364">
        <w:rPr>
          <w:rStyle w:val="WCDate"/>
          <w:b/>
          <w:lang w:val="pt-BR"/>
        </w:rPr>
        <w:t>Jun 21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64" w:name="H13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"https://www.wincalendar.com/ca/Fathers-Day"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64"/>
      <w:r w:rsidRPr="00966364">
        <w:rPr>
          <w:rStyle w:val="WCHol"/>
          <w:b/>
          <w:lang w:val="pt-BR"/>
        </w:rPr>
        <w:t>Father's Day</w:t>
      </w:r>
      <w:r w:rsidRPr="00966364">
        <w:rPr>
          <w:rStyle w:val="WCHol"/>
          <w:b/>
        </w:rPr>
        <w:fldChar w:fldCharType="end"/>
      </w:r>
    </w:p>
    <w:bookmarkStart w:id="65" w:name="D14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"https://www.wincalendar.com/Calendar-Canada/date/June-21-2020"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65"/>
      <w:r w:rsidRPr="00966364">
        <w:rPr>
          <w:rStyle w:val="WCDate"/>
          <w:b/>
          <w:lang w:val="pt-BR"/>
        </w:rPr>
        <w:t>Jun 21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66" w:name="H14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"https://www.wincalendar.com/Aboriginal-Day-Canada"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66"/>
      <w:r w:rsidRPr="00966364">
        <w:rPr>
          <w:rStyle w:val="WCHol"/>
          <w:b/>
          <w:lang w:val="pt-BR"/>
        </w:rPr>
        <w:t>Nat'l. Aboriginal Day (NT,YT)</w:t>
      </w:r>
      <w:r w:rsidRPr="00966364">
        <w:rPr>
          <w:rStyle w:val="WCHol"/>
          <w:b/>
        </w:rPr>
        <w:fldChar w:fldCharType="end"/>
      </w:r>
    </w:p>
    <w:bookmarkStart w:id="67" w:name="D15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"https://www.wincalendar.com/Calendar-Canada/date/June-22-2020"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67"/>
      <w:r w:rsidRPr="00966364">
        <w:rPr>
          <w:rStyle w:val="WCDate"/>
          <w:b/>
          <w:lang w:val="pt-BR"/>
        </w:rPr>
        <w:t>Jun 22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68" w:name="H15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"https://www.wincalendar.com/Discovery-Day-Newfoundland-Labrador"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68"/>
      <w:r w:rsidRPr="00966364">
        <w:rPr>
          <w:rStyle w:val="WCHol"/>
          <w:b/>
          <w:lang w:val="pt-BR"/>
        </w:rPr>
        <w:t>Discovery Day (NL)</w:t>
      </w:r>
      <w:r w:rsidRPr="00966364">
        <w:rPr>
          <w:rStyle w:val="WCHol"/>
          <w:b/>
        </w:rPr>
        <w:fldChar w:fldCharType="end"/>
      </w:r>
    </w:p>
    <w:bookmarkStart w:id="69" w:name="D16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"https://www.wincalendar.com/Calendar-Canada/date/June-24-2020"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69"/>
      <w:r w:rsidRPr="00966364">
        <w:rPr>
          <w:rStyle w:val="WCDate"/>
          <w:b/>
          <w:lang w:val="pt-BR"/>
        </w:rPr>
        <w:t>Jun 24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70" w:name="H16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"https://www.wincalendar.com/Calendar-Canada\\June-2020?v=24"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70"/>
      <w:r w:rsidRPr="00966364">
        <w:rPr>
          <w:rStyle w:val="WCHol"/>
          <w:b/>
          <w:lang w:val="pt-BR"/>
        </w:rPr>
        <w:t>Quebec's Nat'l Day (QC)</w:t>
      </w:r>
      <w:r w:rsidRPr="00966364">
        <w:rPr>
          <w:rStyle w:val="WCHol"/>
          <w:b/>
        </w:rPr>
        <w:fldChar w:fldCharType="end"/>
      </w:r>
    </w:p>
    <w:bookmarkStart w:id="71" w:name="D17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"https://www.wincalendar.com/Calendar-Canada/date/July-1-2020"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71"/>
      <w:r w:rsidRPr="00966364">
        <w:rPr>
          <w:rStyle w:val="WCDate"/>
          <w:b/>
          <w:lang w:val="pt-BR"/>
        </w:rPr>
        <w:t>Jul 1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72" w:name="H17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"https://www.wincalendar.com/ca/Canada-Day"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72"/>
      <w:r w:rsidRPr="00966364">
        <w:rPr>
          <w:rStyle w:val="WCHol"/>
          <w:b/>
          <w:lang w:val="pt-BR"/>
        </w:rPr>
        <w:t>Canada Day</w:t>
      </w:r>
      <w:r w:rsidRPr="00966364">
        <w:rPr>
          <w:rStyle w:val="WCHol"/>
          <w:b/>
        </w:rPr>
        <w:fldChar w:fldCharType="end"/>
      </w:r>
    </w:p>
    <w:bookmarkStart w:id="73" w:name="D18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"https://www.wincalendar.com/Calendar-Canada/date/July-9-2020"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73"/>
      <w:r w:rsidRPr="00966364">
        <w:rPr>
          <w:rStyle w:val="WCDate"/>
          <w:b/>
          <w:lang w:val="pt-BR"/>
        </w:rPr>
        <w:t>Jul 9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74" w:name="H18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"https://www.wincalendar.com/Nunavut-Day-Canada"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74"/>
      <w:r w:rsidRPr="00966364">
        <w:rPr>
          <w:rStyle w:val="WCHol"/>
          <w:b/>
          <w:lang w:val="pt-BR"/>
        </w:rPr>
        <w:t>Nunavut Day (NU)</w:t>
      </w:r>
      <w:r w:rsidRPr="00966364">
        <w:rPr>
          <w:rStyle w:val="WCHol"/>
          <w:b/>
        </w:rPr>
        <w:fldChar w:fldCharType="end"/>
      </w:r>
    </w:p>
    <w:bookmarkStart w:id="75" w:name="D19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"https://www.wincalendar.com/Calendar-Canada/date/July-13-2020"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75"/>
      <w:r w:rsidRPr="00966364">
        <w:rPr>
          <w:rStyle w:val="WCDate"/>
          <w:b/>
          <w:lang w:val="pt-BR"/>
        </w:rPr>
        <w:t>Jul 13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76" w:name="H19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"https://www.wincalendar.com/Calendar-Canada\\July-2020?v=13"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76"/>
      <w:r w:rsidRPr="00966364">
        <w:rPr>
          <w:rStyle w:val="WCHol"/>
          <w:b/>
          <w:lang w:val="pt-BR"/>
        </w:rPr>
        <w:t>Orangeman's Day (NL)</w:t>
      </w:r>
      <w:r w:rsidRPr="00966364">
        <w:rPr>
          <w:rStyle w:val="WCHol"/>
          <w:b/>
        </w:rPr>
        <w:fldChar w:fldCharType="end"/>
      </w:r>
    </w:p>
    <w:bookmarkStart w:id="77" w:name="D20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"https://www.wincalendar.com/Calendar-Canada/date/August-3-2020"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77"/>
      <w:r w:rsidRPr="00966364">
        <w:rPr>
          <w:rStyle w:val="WCDate"/>
          <w:b/>
          <w:lang w:val="pt-BR"/>
        </w:rPr>
        <w:t>Aug 3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78" w:name="H20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"https://www.wincalendar.com/Civic-Holiday-Canada"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78"/>
      <w:r w:rsidRPr="00966364">
        <w:rPr>
          <w:rStyle w:val="WCHol"/>
          <w:b/>
          <w:lang w:val="pt-BR"/>
        </w:rPr>
        <w:t>Civic Holiday</w:t>
      </w:r>
      <w:r w:rsidRPr="00966364">
        <w:rPr>
          <w:rStyle w:val="WCHol"/>
          <w:b/>
        </w:rPr>
        <w:fldChar w:fldCharType="end"/>
      </w:r>
    </w:p>
    <w:bookmarkStart w:id="79" w:name="D21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"https://www.wincalendar.com/Calendar-Canada/date/August-17-2020"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79"/>
      <w:r w:rsidRPr="00966364">
        <w:rPr>
          <w:rStyle w:val="WCDate"/>
          <w:b/>
          <w:lang w:val="pt-BR"/>
        </w:rPr>
        <w:t>Aug 17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80" w:name="H21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"https://www.wincalendar.com/Discovery-Day-Yukon"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80"/>
      <w:r w:rsidRPr="00966364">
        <w:rPr>
          <w:rStyle w:val="WCHol"/>
          <w:b/>
          <w:lang w:val="pt-BR"/>
        </w:rPr>
        <w:t>Discovery Day (YT)</w:t>
      </w:r>
      <w:r w:rsidRPr="00966364">
        <w:rPr>
          <w:rStyle w:val="WCHol"/>
          <w:b/>
        </w:rPr>
        <w:fldChar w:fldCharType="end"/>
      </w:r>
    </w:p>
    <w:bookmarkStart w:id="81" w:name="D22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"https://www.wincalendar.com/Calendar-Canada/date/September-7-2020"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81"/>
      <w:r w:rsidRPr="00966364">
        <w:rPr>
          <w:rStyle w:val="WCDate"/>
          <w:b/>
          <w:lang w:val="pt-BR"/>
        </w:rPr>
        <w:t>Sep 7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82" w:name="H22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"https://www.wincalendar.com/Labour-Day-Canada"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82"/>
      <w:r w:rsidRPr="00966364">
        <w:rPr>
          <w:rStyle w:val="WCHol"/>
          <w:b/>
          <w:lang w:val="pt-BR"/>
        </w:rPr>
        <w:t>Labour Day</w:t>
      </w:r>
      <w:r w:rsidRPr="00966364">
        <w:rPr>
          <w:rStyle w:val="WCHol"/>
          <w:b/>
        </w:rPr>
        <w:fldChar w:fldCharType="end"/>
      </w:r>
    </w:p>
    <w:bookmarkStart w:id="83" w:name="D23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"https://www.wincalendar.com/Calendar-Canada/date/October-12-2020"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83"/>
      <w:r w:rsidRPr="00966364">
        <w:rPr>
          <w:rStyle w:val="WCDate"/>
          <w:b/>
          <w:lang w:val="pt-BR"/>
        </w:rPr>
        <w:t>Oct 12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84" w:name="H23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"https://www.wincalendar.com/Thanksgiving-Canada"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84"/>
      <w:r w:rsidRPr="00966364">
        <w:rPr>
          <w:rStyle w:val="WCHol"/>
          <w:b/>
          <w:lang w:val="pt-BR"/>
        </w:rPr>
        <w:t>Thanksgiving</w:t>
      </w:r>
      <w:r w:rsidRPr="00966364">
        <w:rPr>
          <w:rStyle w:val="WCHol"/>
          <w:b/>
        </w:rPr>
        <w:fldChar w:fldCharType="end"/>
      </w:r>
    </w:p>
    <w:bookmarkStart w:id="85" w:name="D24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"https://www.wincalendar.com/Calendar-Canada/date/October-31-2020"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85"/>
      <w:r w:rsidRPr="00966364">
        <w:rPr>
          <w:rStyle w:val="WCDate"/>
          <w:b/>
          <w:lang w:val="pt-BR"/>
        </w:rPr>
        <w:t>Oct 31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86" w:name="H24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"https://www.wincalendar.com/ca/Halloween"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86"/>
      <w:r w:rsidRPr="00966364">
        <w:rPr>
          <w:rStyle w:val="WCHol"/>
          <w:b/>
          <w:lang w:val="pt-BR"/>
        </w:rPr>
        <w:t>Halloween</w:t>
      </w:r>
      <w:r w:rsidRPr="00966364">
        <w:rPr>
          <w:rStyle w:val="WCHol"/>
          <w:b/>
        </w:rPr>
        <w:fldChar w:fldCharType="end"/>
      </w:r>
    </w:p>
    <w:bookmarkStart w:id="87" w:name="D25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"https://www.wincalendar.com/Calendar-Canada/date/November-11-2020"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87"/>
      <w:r w:rsidRPr="00966364">
        <w:rPr>
          <w:rStyle w:val="WCDate"/>
          <w:b/>
          <w:lang w:val="pt-BR"/>
        </w:rPr>
        <w:t>Nov 11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88" w:name="H25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"https://www.wincalendar.com/ca/Remembrance-Day"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88"/>
      <w:r w:rsidRPr="00966364">
        <w:rPr>
          <w:rStyle w:val="WCHol"/>
          <w:b/>
          <w:lang w:val="pt-BR"/>
        </w:rPr>
        <w:t>Remembrance Day</w:t>
      </w:r>
      <w:r w:rsidRPr="00966364">
        <w:rPr>
          <w:rStyle w:val="WCHol"/>
          <w:b/>
        </w:rPr>
        <w:fldChar w:fldCharType="end"/>
      </w:r>
    </w:p>
    <w:bookmarkStart w:id="89" w:name="D26"/>
    <w:p w:rsidR="00966364" w:rsidRPr="00966364" w:rsidRDefault="00966364" w:rsidP="009663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"https://www.wincalendar.com/Calendar-Canada/date/December-25-2020"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89"/>
      <w:r w:rsidRPr="00966364">
        <w:rPr>
          <w:rStyle w:val="WCDate"/>
          <w:b/>
          <w:lang w:val="pt-BR"/>
        </w:rPr>
        <w:t>Dec 25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90" w:name="H26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"https://www.wincalendar.com/ca/Christmas"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90"/>
      <w:r w:rsidRPr="00966364">
        <w:rPr>
          <w:rStyle w:val="WCHol"/>
          <w:b/>
          <w:lang w:val="pt-BR"/>
        </w:rPr>
        <w:t>Christmas</w:t>
      </w:r>
      <w:r w:rsidRPr="00966364">
        <w:rPr>
          <w:rStyle w:val="WCHol"/>
          <w:b/>
        </w:rPr>
        <w:fldChar w:fldCharType="end"/>
      </w:r>
    </w:p>
    <w:bookmarkStart w:id="91" w:name="D27"/>
    <w:p w:rsidR="00966364" w:rsidRDefault="00966364" w:rsidP="00966364">
      <w:pPr>
        <w:spacing w:before="100" w:after="100" w:line="192" w:lineRule="auto"/>
        <w:rPr>
          <w:rStyle w:val="WCHol"/>
          <w:b/>
        </w:rPr>
        <w:sectPr w:rsidR="00966364" w:rsidSect="0096636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66364">
        <w:rPr>
          <w:rStyle w:val="WCDate"/>
          <w:b/>
        </w:rPr>
        <w:fldChar w:fldCharType="begin"/>
      </w:r>
      <w:r w:rsidRPr="00966364">
        <w:rPr>
          <w:rStyle w:val="WCDate"/>
          <w:b/>
        </w:rPr>
        <w:instrText>HYPERLINK "https://www.wincalendar.com/Calendar-Canada/date/December-26-2020"</w:instrText>
      </w:r>
      <w:r w:rsidRPr="00966364">
        <w:rPr>
          <w:rStyle w:val="WCDate"/>
          <w:b/>
        </w:rPr>
      </w:r>
      <w:r w:rsidRPr="00966364">
        <w:rPr>
          <w:rStyle w:val="WCDate"/>
          <w:b/>
        </w:rPr>
        <w:fldChar w:fldCharType="separate"/>
      </w:r>
      <w:bookmarkEnd w:id="91"/>
      <w:r w:rsidRPr="00966364">
        <w:rPr>
          <w:rStyle w:val="WCDate"/>
          <w:b/>
          <w:lang w:val="pt-BR"/>
        </w:rPr>
        <w:t>Dec 26</w:t>
      </w:r>
      <w:r w:rsidRPr="00966364">
        <w:rPr>
          <w:rStyle w:val="WCDate"/>
          <w:b/>
        </w:rPr>
        <w:fldChar w:fldCharType="end"/>
      </w:r>
      <w:r w:rsidRPr="00966364">
        <w:rPr>
          <w:b/>
          <w:sz w:val="20"/>
          <w:lang w:val="pt-BR"/>
        </w:rPr>
        <w:tab/>
      </w:r>
      <w:bookmarkStart w:id="92" w:name="H27"/>
      <w:r w:rsidRPr="00966364">
        <w:rPr>
          <w:rStyle w:val="WCHol"/>
          <w:b/>
        </w:rPr>
        <w:fldChar w:fldCharType="begin"/>
      </w:r>
      <w:r w:rsidRPr="00966364">
        <w:rPr>
          <w:rStyle w:val="WCHol"/>
          <w:b/>
        </w:rPr>
        <w:instrText>HYPERLINK "https://www.wincalendar.com/ca/Boxing-day"</w:instrText>
      </w:r>
      <w:r w:rsidRPr="00966364">
        <w:rPr>
          <w:rStyle w:val="WCHol"/>
          <w:b/>
        </w:rPr>
      </w:r>
      <w:r w:rsidRPr="00966364">
        <w:rPr>
          <w:rStyle w:val="WCHol"/>
          <w:b/>
        </w:rPr>
        <w:fldChar w:fldCharType="separate"/>
      </w:r>
      <w:bookmarkEnd w:id="92"/>
      <w:r w:rsidRPr="00966364">
        <w:rPr>
          <w:rStyle w:val="WCHol"/>
          <w:b/>
          <w:lang w:val="pt-BR"/>
        </w:rPr>
        <w:t>Boxing Day</w:t>
      </w:r>
      <w:r w:rsidRPr="00966364">
        <w:rPr>
          <w:rStyle w:val="WCHol"/>
          <w:b/>
        </w:rPr>
        <w:fldChar w:fldCharType="end"/>
      </w:r>
    </w:p>
    <w:p w:rsidR="00966364" w:rsidRPr="00966364" w:rsidRDefault="00966364" w:rsidP="00966364">
      <w:pPr>
        <w:spacing w:before="100" w:after="100" w:line="192" w:lineRule="auto"/>
        <w:rPr>
          <w:lang w:eastAsia="en-US"/>
        </w:rPr>
      </w:pPr>
    </w:p>
    <w:sectPr w:rsidR="00966364" w:rsidRPr="00966364" w:rsidSect="0096636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64" w:rsidRDefault="00966364">
      <w:r>
        <w:separator/>
      </w:r>
    </w:p>
  </w:endnote>
  <w:endnote w:type="continuationSeparator" w:id="0">
    <w:p w:rsidR="00966364" w:rsidRDefault="009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64" w:rsidRDefault="00966364">
      <w:r>
        <w:separator/>
      </w:r>
    </w:p>
  </w:footnote>
  <w:footnote w:type="continuationSeparator" w:id="0">
    <w:p w:rsidR="00966364" w:rsidRDefault="0096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66364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F7668-54C2-4359-8470-518FA148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6636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6636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6636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Canada-Holidays-Exc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1" TargetMode="External"/><Relationship Id="rId12" Type="http://schemas.openxmlformats.org/officeDocument/2006/relationships/hyperlink" Target="https://www.wincalendar.com/Calendar-Canada/date/January-1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1-Calendar-with-Canada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Can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Calendar-with-Canada-Holiday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AABB-12F7-4B26-B200-8D3CF620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2288</Words>
  <Characters>4281</Characters>
  <Application>Microsoft Office Word</Application>
  <DocSecurity>0</DocSecurity>
  <Lines>4281</Lines>
  <Paragraphs>3284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2020-11-01T19:00:00Z</dcterms:created>
  <dcterms:modified xsi:type="dcterms:W3CDTF">2020-11-01T19:00:00Z</dcterms:modified>
  <cp:category>Calendar with Canada Holidays</cp:category>
</cp:coreProperties>
</file>