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E5D6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E5D6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Canada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E5D66" w:rsidRDefault="001E5D6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E5D6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1E5D6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E5D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E5D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E5D6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E5D6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5D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E5D6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1E5D66">
              <w:tc>
                <w:tcPr>
                  <w:tcW w:w="317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1E5D66"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E5D66" w:rsidRDefault="001E5D6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5D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E5D6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E5D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E5D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5D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5D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5D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5D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E5D6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E5D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E5D6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E5D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5D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5D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1E5D66"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1E5D66"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1E5D66"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5D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E5D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E5D66" w:rsidRDefault="001E5D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E5D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1E5D66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1E5D66"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E5D66" w:rsidRDefault="001E5D6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E5D6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E5D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E5D66" w:rsidP="001E5D66">
      <w:pPr>
        <w:pStyle w:val="NoSpacing"/>
        <w:ind w:right="540"/>
        <w:jc w:val="right"/>
        <w:rPr>
          <w:color w:val="666699"/>
          <w:sz w:val="16"/>
        </w:rPr>
      </w:pPr>
      <w:r w:rsidRPr="001E5D66">
        <w:rPr>
          <w:color w:val="666699"/>
          <w:sz w:val="16"/>
        </w:rPr>
        <w:t xml:space="preserve">More Free Calendars Templates: </w:t>
      </w:r>
      <w:hyperlink r:id="rId8" w:history="1">
        <w:r w:rsidRPr="001E5D66">
          <w:rPr>
            <w:rStyle w:val="Hyperlink"/>
            <w:color w:val="666699"/>
            <w:sz w:val="16"/>
          </w:rPr>
          <w:t>2024 Calendar</w:t>
        </w:r>
      </w:hyperlink>
      <w:r w:rsidRPr="001E5D66">
        <w:rPr>
          <w:color w:val="666699"/>
          <w:sz w:val="16"/>
        </w:rPr>
        <w:t xml:space="preserve">, </w:t>
      </w:r>
      <w:hyperlink r:id="rId9" w:history="1">
        <w:r w:rsidRPr="001E5D66">
          <w:rPr>
            <w:rStyle w:val="Hyperlink"/>
            <w:color w:val="666699"/>
            <w:sz w:val="16"/>
          </w:rPr>
          <w:t>Printable Calendar</w:t>
        </w:r>
      </w:hyperlink>
      <w:r w:rsidRPr="001E5D66">
        <w:rPr>
          <w:color w:val="666699"/>
          <w:sz w:val="16"/>
        </w:rPr>
        <w:t xml:space="preserve">, </w:t>
      </w:r>
      <w:hyperlink r:id="rId10" w:history="1">
        <w:r w:rsidRPr="001E5D66">
          <w:rPr>
            <w:rStyle w:val="Hyperlink"/>
            <w:color w:val="666699"/>
            <w:sz w:val="16"/>
          </w:rPr>
          <w:t xml:space="preserve"> Holiday Calendar</w:t>
        </w:r>
      </w:hyperlink>
      <w:r w:rsidRPr="001E5D66">
        <w:rPr>
          <w:color w:val="666699"/>
          <w:sz w:val="16"/>
        </w:rPr>
        <w:t xml:space="preserve"> </w:t>
      </w:r>
    </w:p>
    <w:p w:rsidR="001E5D66" w:rsidRDefault="001E5D66" w:rsidP="001E5D66">
      <w:pPr>
        <w:pStyle w:val="NoSpacing"/>
        <w:ind w:right="540"/>
        <w:jc w:val="right"/>
        <w:rPr>
          <w:color w:val="204066"/>
          <w:sz w:val="22"/>
        </w:rPr>
      </w:pPr>
    </w:p>
    <w:p w:rsidR="001E5D66" w:rsidRDefault="001E5D66" w:rsidP="001E5D66">
      <w:pPr>
        <w:pStyle w:val="NoSpacing"/>
        <w:ind w:right="540"/>
        <w:jc w:val="right"/>
        <w:rPr>
          <w:color w:val="204066"/>
          <w:sz w:val="22"/>
        </w:rPr>
      </w:pPr>
    </w:p>
    <w:p w:rsidR="001E5D66" w:rsidRDefault="001E5D66" w:rsidP="001E5D66">
      <w:pPr>
        <w:pStyle w:val="NoSpacing"/>
        <w:ind w:right="540"/>
        <w:jc w:val="right"/>
        <w:rPr>
          <w:color w:val="204066"/>
          <w:sz w:val="22"/>
        </w:rPr>
      </w:pPr>
    </w:p>
    <w:p w:rsidR="001E5D66" w:rsidRDefault="001E5D66" w:rsidP="001E5D66">
      <w:pPr>
        <w:pStyle w:val="Heading1"/>
        <w:spacing w:after="160"/>
      </w:pPr>
      <w:r w:rsidRPr="001E5D66">
        <w:t xml:space="preserve">Canadian National Holidays - 2024 </w:t>
      </w:r>
      <w:r w:rsidRPr="001E5D66">
        <w:tab/>
        <w:t xml:space="preserve">Courtesy of </w:t>
      </w:r>
      <w:hyperlink r:id="rId11" w:history="1">
        <w:r w:rsidRPr="001E5D6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E5D66" w:rsidRDefault="001E5D66" w:rsidP="001E5D66">
      <w:pPr>
        <w:spacing w:before="100" w:after="100" w:line="192" w:lineRule="auto"/>
        <w:ind w:left="1008" w:hanging="1008"/>
        <w:rPr>
          <w:rStyle w:val="WCDate"/>
          <w:b/>
        </w:rPr>
        <w:sectPr w:rsidR="001E5D66" w:rsidSect="001E5D6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1E5D66" w:rsidRPr="001E5D66" w:rsidRDefault="001E5D66" w:rsidP="001E5D6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1E5D66">
          <w:rPr>
            <w:rStyle w:val="WCDate"/>
            <w:b/>
            <w:lang w:val="pt-BR"/>
          </w:rPr>
          <w:t>Jan 1</w:t>
        </w:r>
      </w:hyperlink>
      <w:r w:rsidRPr="001E5D66">
        <w:rPr>
          <w:b/>
          <w:sz w:val="20"/>
          <w:lang w:val="pt-BR"/>
        </w:rPr>
        <w:tab/>
      </w:r>
      <w:bookmarkStart w:id="39" w:name="H1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"https://www.wincalendar.com/ca/New-Years-Day"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39"/>
      <w:r w:rsidRPr="001E5D66">
        <w:rPr>
          <w:rStyle w:val="WCHol"/>
          <w:b/>
          <w:lang w:val="pt-BR"/>
        </w:rPr>
        <w:t>New Year's Day</w:t>
      </w:r>
      <w:r w:rsidRPr="001E5D66">
        <w:rPr>
          <w:rStyle w:val="WCHol"/>
          <w:b/>
        </w:rPr>
        <w:fldChar w:fldCharType="end"/>
      </w:r>
    </w:p>
    <w:bookmarkStart w:id="40" w:name="D2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"https://www.wincalendar.com/Calendar-Canada/date/January-2-2024"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40"/>
      <w:r w:rsidRPr="001E5D66">
        <w:rPr>
          <w:rStyle w:val="WCDate"/>
          <w:b/>
          <w:lang w:val="pt-BR"/>
        </w:rPr>
        <w:t>Jan 2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41" w:name="H2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"https://www.wincalendar.com/ca/Bank-Holiday-Quebec"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41"/>
      <w:r w:rsidRPr="001E5D66">
        <w:rPr>
          <w:rStyle w:val="WCHol"/>
          <w:b/>
          <w:lang w:val="pt-BR"/>
        </w:rPr>
        <w:t>Bank Holiday (QC)</w:t>
      </w:r>
      <w:r w:rsidRPr="001E5D66">
        <w:rPr>
          <w:rStyle w:val="WCHol"/>
          <w:b/>
        </w:rPr>
        <w:fldChar w:fldCharType="end"/>
      </w:r>
    </w:p>
    <w:bookmarkStart w:id="42" w:name="D3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"https://www.wincalendar.com/Calendar-Canada/date/February-19-2024"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42"/>
      <w:r w:rsidRPr="001E5D66">
        <w:rPr>
          <w:rStyle w:val="WCDate"/>
          <w:b/>
          <w:lang w:val="pt-BR"/>
        </w:rPr>
        <w:t>Feb 19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43" w:name="H3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"https://www.wincalendar.com/Family-Day-Canada"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43"/>
      <w:r w:rsidRPr="001E5D66">
        <w:rPr>
          <w:rStyle w:val="WCHol"/>
          <w:b/>
          <w:lang w:val="pt-BR"/>
        </w:rPr>
        <w:t>Family Day (AB,NB,ON,SK)</w:t>
      </w:r>
      <w:r w:rsidRPr="001E5D66">
        <w:rPr>
          <w:rStyle w:val="WCHol"/>
          <w:b/>
        </w:rPr>
        <w:fldChar w:fldCharType="end"/>
      </w:r>
    </w:p>
    <w:bookmarkStart w:id="44" w:name="D4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"https://www.wincalendar.com/Calendar-Canada/date/February-19-2024"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44"/>
      <w:r w:rsidRPr="001E5D66">
        <w:rPr>
          <w:rStyle w:val="WCDate"/>
          <w:b/>
          <w:lang w:val="pt-BR"/>
        </w:rPr>
        <w:t>Feb 19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45" w:name="H4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"https://www.wincalendar.com/Heritage-Day-NS"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45"/>
      <w:r w:rsidRPr="001E5D66">
        <w:rPr>
          <w:rStyle w:val="WCHol"/>
          <w:b/>
          <w:lang w:val="pt-BR"/>
        </w:rPr>
        <w:t>Heritage Day (NS)</w:t>
      </w:r>
      <w:r w:rsidRPr="001E5D66">
        <w:rPr>
          <w:rStyle w:val="WCHol"/>
          <w:b/>
        </w:rPr>
        <w:fldChar w:fldCharType="end"/>
      </w:r>
    </w:p>
    <w:bookmarkStart w:id="46" w:name="D5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"https://www.wincalendar.com/Calendar-Canada/date/February-19-2024"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46"/>
      <w:r w:rsidRPr="001E5D66">
        <w:rPr>
          <w:rStyle w:val="WCDate"/>
          <w:b/>
          <w:lang w:val="pt-BR"/>
        </w:rPr>
        <w:t>Feb 19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47" w:name="H5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"https://www.wincalendar.com/Islander-Day"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47"/>
      <w:r w:rsidRPr="001E5D66">
        <w:rPr>
          <w:rStyle w:val="WCHol"/>
          <w:b/>
          <w:lang w:val="pt-BR"/>
        </w:rPr>
        <w:t>Islander Day (PE)</w:t>
      </w:r>
      <w:r w:rsidRPr="001E5D66">
        <w:rPr>
          <w:rStyle w:val="WCHol"/>
          <w:b/>
        </w:rPr>
        <w:fldChar w:fldCharType="end"/>
      </w:r>
    </w:p>
    <w:bookmarkStart w:id="48" w:name="D6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"https://www.wincalendar.com/Calendar-Canada/date/March-29-2024"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48"/>
      <w:r w:rsidRPr="001E5D66">
        <w:rPr>
          <w:rStyle w:val="WCDate"/>
          <w:b/>
          <w:lang w:val="pt-BR"/>
        </w:rPr>
        <w:t>Mar 29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49" w:name="H6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"https://www.wincalendar.com/ca/Good-Friday"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49"/>
      <w:r w:rsidRPr="001E5D66">
        <w:rPr>
          <w:rStyle w:val="WCHol"/>
          <w:b/>
          <w:lang w:val="pt-BR"/>
        </w:rPr>
        <w:t>Good Friday</w:t>
      </w:r>
      <w:r w:rsidRPr="001E5D66">
        <w:rPr>
          <w:rStyle w:val="WCHol"/>
          <w:b/>
        </w:rPr>
        <w:fldChar w:fldCharType="end"/>
      </w:r>
    </w:p>
    <w:bookmarkStart w:id="50" w:name="D7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"https://www.wincalendar.com/Calendar-Canada/date/April-1-2024"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50"/>
      <w:r w:rsidRPr="001E5D66">
        <w:rPr>
          <w:rStyle w:val="WCDate"/>
          <w:b/>
          <w:lang w:val="pt-BR"/>
        </w:rPr>
        <w:t>Apr 1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51" w:name="H7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"https://www.wincalendar.com/ca/Easter-Monday"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51"/>
      <w:r w:rsidRPr="001E5D66">
        <w:rPr>
          <w:rStyle w:val="WCHol"/>
          <w:b/>
          <w:lang w:val="pt-BR"/>
        </w:rPr>
        <w:t>Easter Monday</w:t>
      </w:r>
      <w:r w:rsidRPr="001E5D66">
        <w:rPr>
          <w:rStyle w:val="WCHol"/>
          <w:b/>
        </w:rPr>
        <w:fldChar w:fldCharType="end"/>
      </w:r>
    </w:p>
    <w:bookmarkStart w:id="52" w:name="D8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"https://www.wincalendar.com/Calendar-Canada/date/May-20-2024"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52"/>
      <w:r w:rsidRPr="001E5D66">
        <w:rPr>
          <w:rStyle w:val="WCDate"/>
          <w:b/>
          <w:lang w:val="pt-BR"/>
        </w:rPr>
        <w:t>May 20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53" w:name="H8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"https://www.wincalendar.com/ca/Patriots-Day"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53"/>
      <w:r w:rsidRPr="001E5D66">
        <w:rPr>
          <w:rStyle w:val="WCHol"/>
          <w:b/>
          <w:lang w:val="pt-BR"/>
        </w:rPr>
        <w:t>Nat'l. Patriots' Day (QC)</w:t>
      </w:r>
      <w:r w:rsidRPr="001E5D66">
        <w:rPr>
          <w:rStyle w:val="WCHol"/>
          <w:b/>
        </w:rPr>
        <w:fldChar w:fldCharType="end"/>
      </w:r>
    </w:p>
    <w:bookmarkStart w:id="54" w:name="D9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"https://www.wincalendar.com/Calendar-Canada/date/May-20-2024"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54"/>
      <w:r w:rsidRPr="001E5D66">
        <w:rPr>
          <w:rStyle w:val="WCDate"/>
          <w:b/>
          <w:lang w:val="pt-BR"/>
        </w:rPr>
        <w:t>May 20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55" w:name="H9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"https://www.wincalendar.com/ca/Victoria-Day"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55"/>
      <w:r w:rsidRPr="001E5D66">
        <w:rPr>
          <w:rStyle w:val="WCHol"/>
          <w:b/>
          <w:lang w:val="pt-BR"/>
        </w:rPr>
        <w:t>Victoria Day</w:t>
      </w:r>
      <w:r w:rsidRPr="001E5D66">
        <w:rPr>
          <w:rStyle w:val="WCHol"/>
          <w:b/>
        </w:rPr>
        <w:fldChar w:fldCharType="end"/>
      </w:r>
    </w:p>
    <w:bookmarkStart w:id="56" w:name="D10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"https://www.wincalendar.com/Calendar-Canada/date/June-21-2024"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56"/>
      <w:r w:rsidRPr="001E5D66">
        <w:rPr>
          <w:rStyle w:val="WCDate"/>
          <w:b/>
          <w:lang w:val="pt-BR"/>
        </w:rPr>
        <w:t>Jun 21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57" w:name="H10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"https://www.wincalendar.com/Aboriginal-Day-Canada"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57"/>
      <w:r w:rsidRPr="001E5D66">
        <w:rPr>
          <w:rStyle w:val="WCHol"/>
          <w:b/>
          <w:lang w:val="pt-BR"/>
        </w:rPr>
        <w:t>Nat'l. Aboriginal Day (NT,YT)</w:t>
      </w:r>
      <w:r w:rsidRPr="001E5D66">
        <w:rPr>
          <w:rStyle w:val="WCHol"/>
          <w:b/>
        </w:rPr>
        <w:fldChar w:fldCharType="end"/>
      </w:r>
    </w:p>
    <w:bookmarkStart w:id="58" w:name="D11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"https://www.wincalendar.com/Calendar-Canada/date/June-24-2024"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58"/>
      <w:r w:rsidRPr="001E5D66">
        <w:rPr>
          <w:rStyle w:val="WCDate"/>
          <w:b/>
          <w:lang w:val="pt-BR"/>
        </w:rPr>
        <w:t>Jun 24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59" w:name="H11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"https://www.wincalendar.com/Discovery-Day-Newfoundland-Labrador"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59"/>
      <w:r w:rsidRPr="001E5D66">
        <w:rPr>
          <w:rStyle w:val="WCHol"/>
          <w:b/>
          <w:lang w:val="pt-BR"/>
        </w:rPr>
        <w:t>Discovery Day (NL)</w:t>
      </w:r>
      <w:r w:rsidRPr="001E5D66">
        <w:rPr>
          <w:rStyle w:val="WCHol"/>
          <w:b/>
        </w:rPr>
        <w:fldChar w:fldCharType="end"/>
      </w:r>
    </w:p>
    <w:bookmarkStart w:id="60" w:name="D12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"https://www.wincalendar.com/Calendar-Canada/date/June-24-2024"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60"/>
      <w:r w:rsidRPr="001E5D66">
        <w:rPr>
          <w:rStyle w:val="WCDate"/>
          <w:b/>
          <w:lang w:val="pt-BR"/>
        </w:rPr>
        <w:t>Jun 24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61" w:name="H12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"https://www.wincalendar.com/ca/Quebecs-Day"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61"/>
      <w:r w:rsidRPr="001E5D66">
        <w:rPr>
          <w:rStyle w:val="WCHol"/>
          <w:b/>
          <w:lang w:val="pt-BR"/>
        </w:rPr>
        <w:t>Quebec's Nat'l Day (QC)</w:t>
      </w:r>
      <w:r w:rsidRPr="001E5D66">
        <w:rPr>
          <w:rStyle w:val="WCHol"/>
          <w:b/>
        </w:rPr>
        <w:fldChar w:fldCharType="end"/>
      </w:r>
    </w:p>
    <w:bookmarkStart w:id="62" w:name="D13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"https://www.wincalendar.com/Calendar-Canada/date/July-1-2024"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62"/>
      <w:r w:rsidRPr="001E5D66">
        <w:rPr>
          <w:rStyle w:val="WCDate"/>
          <w:b/>
          <w:lang w:val="pt-BR"/>
        </w:rPr>
        <w:t>Jul 1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63" w:name="H13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"https://www.wincalendar.com/ca/Canada-Day"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63"/>
      <w:r w:rsidRPr="001E5D66">
        <w:rPr>
          <w:rStyle w:val="WCHol"/>
          <w:b/>
          <w:lang w:val="pt-BR"/>
        </w:rPr>
        <w:t>Canada Day</w:t>
      </w:r>
      <w:r w:rsidRPr="001E5D66">
        <w:rPr>
          <w:rStyle w:val="WCHol"/>
          <w:b/>
        </w:rPr>
        <w:fldChar w:fldCharType="end"/>
      </w:r>
    </w:p>
    <w:bookmarkStart w:id="64" w:name="D14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"https://www.wincalendar.com/Calendar-Canada/date/July-9-2024"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64"/>
      <w:r w:rsidRPr="001E5D66">
        <w:rPr>
          <w:rStyle w:val="WCDate"/>
          <w:b/>
          <w:lang w:val="pt-BR"/>
        </w:rPr>
        <w:t>Jul 9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65" w:name="H14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"https://www.wincalendar.com/Nunavut-Day-Canada"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65"/>
      <w:r w:rsidRPr="001E5D66">
        <w:rPr>
          <w:rStyle w:val="WCHol"/>
          <w:b/>
          <w:lang w:val="pt-BR"/>
        </w:rPr>
        <w:t>Nunavut Day (NU)</w:t>
      </w:r>
      <w:r w:rsidRPr="001E5D66">
        <w:rPr>
          <w:rStyle w:val="WCHol"/>
          <w:b/>
        </w:rPr>
        <w:fldChar w:fldCharType="end"/>
      </w:r>
    </w:p>
    <w:bookmarkStart w:id="66" w:name="D15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"https://www.wincalendar.com/Calendar-Canada/date/July-12-2024"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66"/>
      <w:r w:rsidRPr="001E5D66">
        <w:rPr>
          <w:rStyle w:val="WCDate"/>
          <w:b/>
          <w:lang w:val="pt-BR"/>
        </w:rPr>
        <w:t>Jul 12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67" w:name="H15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"https://www.wincalendar.com/ca/Orangemens-Day"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67"/>
      <w:r w:rsidRPr="001E5D66">
        <w:rPr>
          <w:rStyle w:val="WCHol"/>
          <w:b/>
          <w:lang w:val="pt-BR"/>
        </w:rPr>
        <w:t>Orangemen's Day (NL)</w:t>
      </w:r>
      <w:r w:rsidRPr="001E5D66">
        <w:rPr>
          <w:rStyle w:val="WCHol"/>
          <w:b/>
        </w:rPr>
        <w:fldChar w:fldCharType="end"/>
      </w:r>
    </w:p>
    <w:bookmarkStart w:id="68" w:name="D16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"https://www.wincalendar.com/Calendar-Canada/date/August-5-2024"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68"/>
      <w:r w:rsidRPr="001E5D66">
        <w:rPr>
          <w:rStyle w:val="WCDate"/>
          <w:b/>
          <w:lang w:val="pt-BR"/>
        </w:rPr>
        <w:t>Aug 5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69" w:name="H16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"https://www.wincalendar.com/Civic-Holiday-Canada"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69"/>
      <w:r w:rsidRPr="001E5D66">
        <w:rPr>
          <w:rStyle w:val="WCHol"/>
          <w:b/>
          <w:lang w:val="pt-BR"/>
        </w:rPr>
        <w:t>Civic Holiday</w:t>
      </w:r>
      <w:r w:rsidRPr="001E5D66">
        <w:rPr>
          <w:rStyle w:val="WCHol"/>
          <w:b/>
        </w:rPr>
        <w:fldChar w:fldCharType="end"/>
      </w:r>
    </w:p>
    <w:bookmarkStart w:id="70" w:name="D17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"https://www.wincalendar.com/Calendar-Canada/date/August-19-2024"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70"/>
      <w:r w:rsidRPr="001E5D66">
        <w:rPr>
          <w:rStyle w:val="WCDate"/>
          <w:b/>
          <w:lang w:val="pt-BR"/>
        </w:rPr>
        <w:t>Aug 19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71" w:name="H17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"https://www.wincalendar.com/Discovery-Day-Yukon"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71"/>
      <w:r w:rsidRPr="001E5D66">
        <w:rPr>
          <w:rStyle w:val="WCHol"/>
          <w:b/>
          <w:lang w:val="pt-BR"/>
        </w:rPr>
        <w:t>Discovery Day (YT)</w:t>
      </w:r>
      <w:r w:rsidRPr="001E5D66">
        <w:rPr>
          <w:rStyle w:val="WCHol"/>
          <w:b/>
        </w:rPr>
        <w:fldChar w:fldCharType="end"/>
      </w:r>
    </w:p>
    <w:bookmarkStart w:id="72" w:name="D18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"https://www.wincalendar.com/Calendar-Canada/date/September-2-2024"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72"/>
      <w:r w:rsidRPr="001E5D66">
        <w:rPr>
          <w:rStyle w:val="WCDate"/>
          <w:b/>
          <w:lang w:val="pt-BR"/>
        </w:rPr>
        <w:t>Sep 2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73" w:name="H18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"https://www.wincalendar.com/Labour-Day-Canada"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73"/>
      <w:r w:rsidRPr="001E5D66">
        <w:rPr>
          <w:rStyle w:val="WCHol"/>
          <w:b/>
          <w:lang w:val="pt-BR"/>
        </w:rPr>
        <w:t>Labour Day</w:t>
      </w:r>
      <w:r w:rsidRPr="001E5D66">
        <w:rPr>
          <w:rStyle w:val="WCHol"/>
          <w:b/>
        </w:rPr>
        <w:fldChar w:fldCharType="end"/>
      </w:r>
    </w:p>
    <w:bookmarkStart w:id="74" w:name="D19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"https://www.wincalendar.com/Calendar-Canada/date/September-30-2024"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74"/>
      <w:r w:rsidRPr="001E5D66">
        <w:rPr>
          <w:rStyle w:val="WCDate"/>
          <w:b/>
          <w:lang w:val="pt-BR"/>
        </w:rPr>
        <w:t>Sep 30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75" w:name="H19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"https://www.wincalendar.com/ca/Orange-Shirt-Day"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75"/>
      <w:r w:rsidRPr="001E5D66">
        <w:rPr>
          <w:rStyle w:val="WCHol"/>
          <w:b/>
          <w:lang w:val="pt-BR"/>
        </w:rPr>
        <w:t>Nat'l. Day for Truth &amp; Reconciliation</w:t>
      </w:r>
      <w:r w:rsidRPr="001E5D66">
        <w:rPr>
          <w:rStyle w:val="WCHol"/>
          <w:b/>
        </w:rPr>
        <w:fldChar w:fldCharType="end"/>
      </w:r>
    </w:p>
    <w:bookmarkStart w:id="76" w:name="D20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"https://www.wincalendar.com/Calendar-Canada/date/October-14-2024"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76"/>
      <w:r w:rsidRPr="001E5D66">
        <w:rPr>
          <w:rStyle w:val="WCDate"/>
          <w:b/>
          <w:lang w:val="pt-BR"/>
        </w:rPr>
        <w:t>Oct 14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77" w:name="H20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"https://www.wincalendar.com/ca/Thanksgiving-Canada"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77"/>
      <w:r w:rsidRPr="001E5D66">
        <w:rPr>
          <w:rStyle w:val="WCHol"/>
          <w:b/>
          <w:lang w:val="pt-BR"/>
        </w:rPr>
        <w:t>Thanksgiving</w:t>
      </w:r>
      <w:r w:rsidRPr="001E5D66">
        <w:rPr>
          <w:rStyle w:val="WCHol"/>
          <w:b/>
        </w:rPr>
        <w:fldChar w:fldCharType="end"/>
      </w:r>
    </w:p>
    <w:bookmarkStart w:id="78" w:name="D21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"https://www.wincalendar.com/Calendar-Canada/date/October-31-2024"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78"/>
      <w:r w:rsidRPr="001E5D66">
        <w:rPr>
          <w:rStyle w:val="WCDate"/>
          <w:b/>
          <w:lang w:val="pt-BR"/>
        </w:rPr>
        <w:t>Oct 31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79" w:name="H21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"https://www.wincalendar.com/ca/Halloween"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79"/>
      <w:r w:rsidRPr="001E5D66">
        <w:rPr>
          <w:rStyle w:val="WCHol"/>
          <w:b/>
          <w:lang w:val="pt-BR"/>
        </w:rPr>
        <w:t>Halloween</w:t>
      </w:r>
      <w:r w:rsidRPr="001E5D66">
        <w:rPr>
          <w:rStyle w:val="WCHol"/>
          <w:b/>
        </w:rPr>
        <w:fldChar w:fldCharType="end"/>
      </w:r>
    </w:p>
    <w:bookmarkStart w:id="80" w:name="D22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"https://www.wincalendar.com/Calendar-Canada/date/November-11-2024"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80"/>
      <w:r w:rsidRPr="001E5D66">
        <w:rPr>
          <w:rStyle w:val="WCDate"/>
          <w:b/>
          <w:lang w:val="pt-BR"/>
        </w:rPr>
        <w:t>Nov 11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81" w:name="H22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"https://www.wincalendar.com/ca/Remembrance-Day"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81"/>
      <w:r w:rsidRPr="001E5D66">
        <w:rPr>
          <w:rStyle w:val="WCHol"/>
          <w:b/>
          <w:lang w:val="pt-BR"/>
        </w:rPr>
        <w:t>Remembrance Day</w:t>
      </w:r>
      <w:r w:rsidRPr="001E5D66">
        <w:rPr>
          <w:rStyle w:val="WCHol"/>
          <w:b/>
        </w:rPr>
        <w:fldChar w:fldCharType="end"/>
      </w:r>
    </w:p>
    <w:bookmarkStart w:id="82" w:name="D23"/>
    <w:p w:rsidR="001E5D66" w:rsidRPr="001E5D66" w:rsidRDefault="001E5D66" w:rsidP="001E5D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"https://www.wincalendar.com/Calendar-Canada/date/December-25-2024"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82"/>
      <w:r w:rsidRPr="001E5D66">
        <w:rPr>
          <w:rStyle w:val="WCDate"/>
          <w:b/>
          <w:lang w:val="pt-BR"/>
        </w:rPr>
        <w:t>Dec 25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83" w:name="H23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"https://www.wincalendar.com/ca/Christmas"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83"/>
      <w:r w:rsidRPr="001E5D66">
        <w:rPr>
          <w:rStyle w:val="WCHol"/>
          <w:b/>
          <w:lang w:val="pt-BR"/>
        </w:rPr>
        <w:t>Christmas</w:t>
      </w:r>
      <w:r w:rsidRPr="001E5D66">
        <w:rPr>
          <w:rStyle w:val="WCHol"/>
          <w:b/>
        </w:rPr>
        <w:fldChar w:fldCharType="end"/>
      </w:r>
    </w:p>
    <w:bookmarkStart w:id="84" w:name="D24"/>
    <w:p w:rsidR="001E5D66" w:rsidRDefault="001E5D66" w:rsidP="001E5D66">
      <w:pPr>
        <w:spacing w:before="100" w:after="100" w:line="192" w:lineRule="auto"/>
        <w:rPr>
          <w:rStyle w:val="WCHol"/>
          <w:b/>
        </w:rPr>
        <w:sectPr w:rsidR="001E5D66" w:rsidSect="001E5D6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1E5D66">
        <w:rPr>
          <w:rStyle w:val="WCDate"/>
          <w:b/>
        </w:rPr>
        <w:fldChar w:fldCharType="begin"/>
      </w:r>
      <w:r w:rsidRPr="001E5D66">
        <w:rPr>
          <w:rStyle w:val="WCDate"/>
          <w:b/>
        </w:rPr>
        <w:instrText>HYPERLINK "https://www.wincalendar.com/Calendar-Canada/date/December-26-2024"</w:instrText>
      </w:r>
      <w:r w:rsidRPr="001E5D66">
        <w:rPr>
          <w:rStyle w:val="WCDate"/>
          <w:b/>
        </w:rPr>
      </w:r>
      <w:r w:rsidRPr="001E5D66">
        <w:rPr>
          <w:rStyle w:val="WCDate"/>
          <w:b/>
        </w:rPr>
        <w:fldChar w:fldCharType="separate"/>
      </w:r>
      <w:bookmarkEnd w:id="84"/>
      <w:r w:rsidRPr="001E5D66">
        <w:rPr>
          <w:rStyle w:val="WCDate"/>
          <w:b/>
          <w:lang w:val="pt-BR"/>
        </w:rPr>
        <w:t>Dec 26</w:t>
      </w:r>
      <w:r w:rsidRPr="001E5D66">
        <w:rPr>
          <w:rStyle w:val="WCDate"/>
          <w:b/>
        </w:rPr>
        <w:fldChar w:fldCharType="end"/>
      </w:r>
      <w:r w:rsidRPr="001E5D66">
        <w:rPr>
          <w:b/>
          <w:sz w:val="20"/>
          <w:lang w:val="pt-BR"/>
        </w:rPr>
        <w:tab/>
      </w:r>
      <w:bookmarkStart w:id="85" w:name="H24"/>
      <w:r w:rsidRPr="001E5D66">
        <w:rPr>
          <w:rStyle w:val="WCHol"/>
          <w:b/>
        </w:rPr>
        <w:fldChar w:fldCharType="begin"/>
      </w:r>
      <w:r w:rsidRPr="001E5D66">
        <w:rPr>
          <w:rStyle w:val="WCHol"/>
          <w:b/>
        </w:rPr>
        <w:instrText>HYPERLINK "https://www.wincalendar.com/ca/Boxing-day"</w:instrText>
      </w:r>
      <w:r w:rsidRPr="001E5D66">
        <w:rPr>
          <w:rStyle w:val="WCHol"/>
          <w:b/>
        </w:rPr>
      </w:r>
      <w:r w:rsidRPr="001E5D66">
        <w:rPr>
          <w:rStyle w:val="WCHol"/>
          <w:b/>
        </w:rPr>
        <w:fldChar w:fldCharType="separate"/>
      </w:r>
      <w:bookmarkEnd w:id="85"/>
      <w:r w:rsidRPr="001E5D66">
        <w:rPr>
          <w:rStyle w:val="WCHol"/>
          <w:b/>
          <w:lang w:val="pt-BR"/>
        </w:rPr>
        <w:t>Boxing Day</w:t>
      </w:r>
      <w:r w:rsidRPr="001E5D66">
        <w:rPr>
          <w:rStyle w:val="WCHol"/>
          <w:b/>
        </w:rPr>
        <w:fldChar w:fldCharType="end"/>
      </w:r>
    </w:p>
    <w:p w:rsidR="001E5D66" w:rsidRPr="001E5D66" w:rsidRDefault="001E5D66" w:rsidP="001E5D66">
      <w:pPr>
        <w:spacing w:before="100" w:after="100" w:line="192" w:lineRule="auto"/>
        <w:rPr>
          <w:lang w:eastAsia="en-US"/>
        </w:rPr>
      </w:pPr>
    </w:p>
    <w:sectPr w:rsidR="001E5D66" w:rsidRPr="001E5D66" w:rsidSect="001E5D6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5D66" w:rsidRDefault="001E5D66">
      <w:r>
        <w:separator/>
      </w:r>
    </w:p>
  </w:endnote>
  <w:endnote w:type="continuationSeparator" w:id="0">
    <w:p w:rsidR="001E5D66" w:rsidRDefault="001E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D66" w:rsidRDefault="001E5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D66" w:rsidRDefault="001E5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D66" w:rsidRDefault="001E5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5D66" w:rsidRDefault="001E5D66">
      <w:r>
        <w:separator/>
      </w:r>
    </w:p>
  </w:footnote>
  <w:footnote w:type="continuationSeparator" w:id="0">
    <w:p w:rsidR="001E5D66" w:rsidRDefault="001E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D66" w:rsidRDefault="001E5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D66" w:rsidRDefault="001E5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D66" w:rsidRDefault="001E5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6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E5D66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26D3A8-3550-4091-B15E-5D17E2E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E5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D6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E5D6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E5D66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1E5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Canada/date/January-1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Canad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Canad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Canad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Canada/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599</Words>
  <Characters>1425</Characters>
  <Application>Microsoft Office Word</Application>
  <DocSecurity>0</DocSecurity>
  <Lines>687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2023-11-30T09:52:00Z</dcterms:created>
  <dcterms:modified xsi:type="dcterms:W3CDTF">2023-11-30T09:52:00Z</dcterms:modified>
  <cp:category>Calendar with Canada Holidays</cp:category>
</cp:coreProperties>
</file>