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2738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2738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Calendar - Canada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27381" w:rsidRDefault="00E2738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2738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E2738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2738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2738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2738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2738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2738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E2738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2738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2738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27381" w:rsidRDefault="00E273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738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27381" w:rsidRDefault="00E273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7381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273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E27381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E27381">
              <w:tc>
                <w:tcPr>
                  <w:tcW w:w="318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27381" w:rsidRDefault="00E2738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7381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2738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273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2738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27381" w:rsidRDefault="00E273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7381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E27381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27381" w:rsidRDefault="00E273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738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2738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2738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2738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2738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2738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2738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E2738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273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E27381">
              <w:tc>
                <w:tcPr>
                  <w:tcW w:w="318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E27381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27381" w:rsidRDefault="00E2738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7381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273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E27381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E27381">
              <w:tc>
                <w:tcPr>
                  <w:tcW w:w="318" w:type="dxa"/>
                  <w:shd w:val="clear" w:color="auto" w:fill="F1F0DB"/>
                </w:tcPr>
                <w:p w:rsidR="00E45EDC" w:rsidRPr="00E27381" w:rsidRDefault="00E2738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7381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27381" w:rsidRDefault="00E273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7381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27381" w:rsidRDefault="00E273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7381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273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2738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27381" w:rsidRDefault="00E273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738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E27381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27381" w:rsidRDefault="00E273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7381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273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2738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E27381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27381" w:rsidRDefault="00E273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7381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E27381">
              <w:tc>
                <w:tcPr>
                  <w:tcW w:w="318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E27381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27381" w:rsidRDefault="00E2738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7381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2738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2738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2738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2738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2738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2738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E2738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273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2738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27381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27381" w:rsidRDefault="00E273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7381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E27381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E27381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27381" w:rsidRDefault="00E273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7381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273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E27381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E27381">
              <w:tc>
                <w:tcPr>
                  <w:tcW w:w="318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27381" w:rsidRDefault="00E273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7381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E27381">
              <w:tc>
                <w:tcPr>
                  <w:tcW w:w="318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E27381">
              <w:tc>
                <w:tcPr>
                  <w:tcW w:w="318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27381" w:rsidRDefault="00E273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7381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273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E27381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E27381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27381" w:rsidRDefault="00E273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7381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273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27381" w:rsidRDefault="00E273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73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E27381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E27381">
              <w:tc>
                <w:tcPr>
                  <w:tcW w:w="318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27381" w:rsidRDefault="00E273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738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27381" w:rsidRDefault="00E2738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738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273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27381" w:rsidP="00E27381">
      <w:pPr>
        <w:pStyle w:val="NoSpacing"/>
        <w:ind w:right="540"/>
        <w:jc w:val="right"/>
        <w:rPr>
          <w:color w:val="204066"/>
          <w:sz w:val="22"/>
        </w:rPr>
      </w:pPr>
      <w:r w:rsidRPr="00E27381">
        <w:rPr>
          <w:color w:val="666699"/>
          <w:sz w:val="16"/>
        </w:rPr>
        <w:t xml:space="preserve">Calendars with Canada Holidays </w:t>
      </w:r>
      <w:hyperlink r:id="rId8" w:history="1">
        <w:r w:rsidRPr="00E27381">
          <w:rPr>
            <w:rStyle w:val="Hyperlink"/>
            <w:color w:val="666699"/>
            <w:sz w:val="16"/>
          </w:rPr>
          <w:t>2026</w:t>
        </w:r>
      </w:hyperlink>
      <w:r w:rsidRPr="00E27381">
        <w:rPr>
          <w:color w:val="666699"/>
          <w:sz w:val="16"/>
        </w:rPr>
        <w:t xml:space="preserve">, </w:t>
      </w:r>
      <w:hyperlink r:id="rId9" w:history="1">
        <w:r w:rsidRPr="00E27381">
          <w:rPr>
            <w:rStyle w:val="Hyperlink"/>
            <w:color w:val="666699"/>
            <w:sz w:val="16"/>
          </w:rPr>
          <w:t>Smart Calendar</w:t>
        </w:r>
      </w:hyperlink>
      <w:r w:rsidRPr="00E27381">
        <w:rPr>
          <w:color w:val="666699"/>
          <w:sz w:val="16"/>
        </w:rPr>
        <w:t xml:space="preserve">, </w:t>
      </w:r>
      <w:hyperlink r:id="rId10" w:history="1">
        <w:r w:rsidRPr="00E27381">
          <w:rPr>
            <w:rStyle w:val="Hyperlink"/>
            <w:color w:val="666699"/>
            <w:sz w:val="16"/>
          </w:rPr>
          <w:t>Today Calendar</w:t>
        </w:r>
      </w:hyperlink>
    </w:p>
    <w:sectPr w:rsidR="00AF26B2" w:rsidRPr="0091671F" w:rsidSect="00E273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7381" w:rsidRDefault="00E27381">
      <w:r>
        <w:separator/>
      </w:r>
    </w:p>
  </w:endnote>
  <w:endnote w:type="continuationSeparator" w:id="0">
    <w:p w:rsidR="00E27381" w:rsidRDefault="00E2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7381" w:rsidRDefault="00E27381">
      <w:r>
        <w:separator/>
      </w:r>
    </w:p>
  </w:footnote>
  <w:footnote w:type="continuationSeparator" w:id="0">
    <w:p w:rsidR="00E27381" w:rsidRDefault="00E27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8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27381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90521A3-BEDF-408E-8816-AA426F30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27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Canada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Canada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Canada/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-Canada/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883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Calendar, Full-Year on 1 page</dc:title>
  <dc:subject>2026 Calendar</dc:subject>
  <dc:creator>WinCalendar</dc:creator>
  <cp:keywords>2026 Calendar,2026 Calendar, Full-Year on 1 page</cp:keywords>
  <cp:lastModifiedBy>Kenny Garcia</cp:lastModifiedBy>
  <cp:revision>1</cp:revision>
  <dcterms:created xsi:type="dcterms:W3CDTF">2023-12-03T14:42:00Z</dcterms:created>
  <dcterms:modified xsi:type="dcterms:W3CDTF">2023-12-03T14:42:00Z</dcterms:modified>
  <cp:category>Calendar with Canada Holidays</cp:category>
</cp:coreProperties>
</file>