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D7698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D7698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Chile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D76988" w:rsidRDefault="00D7698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D7698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D7698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D769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7698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7698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7698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D769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D7698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D7698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D76988" w:rsidRDefault="00D769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7698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76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D7698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7698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D769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7698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7698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7698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D769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76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D7698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76988" w:rsidRDefault="00D769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76988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76988" w:rsidRDefault="00D769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76988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76988" w:rsidRDefault="00D769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76988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76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D7698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76988" w:rsidRDefault="00D769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7698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D76988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D76988">
              <w:tc>
                <w:tcPr>
                  <w:tcW w:w="318" w:type="dxa"/>
                </w:tcPr>
                <w:p w:rsidR="00CB75AE" w:rsidRPr="00127174" w:rsidRDefault="00D7698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76988" w:rsidRDefault="00D769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76988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76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D76988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D76988">
              <w:tc>
                <w:tcPr>
                  <w:tcW w:w="318" w:type="dxa"/>
                  <w:shd w:val="clear" w:color="auto" w:fill="F1F0DB"/>
                </w:tcPr>
                <w:p w:rsidR="00CB75AE" w:rsidRPr="00D76988" w:rsidRDefault="00D7698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76988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D7698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D769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769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7698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7698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D769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76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D76988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D76988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76988" w:rsidRDefault="00D7698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76988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76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D76988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D76988">
              <w:tc>
                <w:tcPr>
                  <w:tcW w:w="318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76988" w:rsidRDefault="00D769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7698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76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D76988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D76988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76988" w:rsidRDefault="00D7698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76988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76988" w:rsidRDefault="00D7698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76988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D7698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D769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D769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769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D7698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D769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76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D76988"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D76988"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76988" w:rsidRDefault="00D7698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76988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76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D7698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D76988" w:rsidRDefault="00D7698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7698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D7698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D76988" w:rsidRDefault="00D7698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7698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D7698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D76988"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76988" w:rsidRDefault="00D7698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76988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D76988"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D76988"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D76988" w:rsidRDefault="00D7698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7698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D7698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76988" w:rsidP="00D76988">
      <w:pPr>
        <w:pStyle w:val="NoSpacing"/>
        <w:ind w:right="540"/>
        <w:jc w:val="right"/>
        <w:rPr>
          <w:color w:val="204066"/>
          <w:sz w:val="22"/>
        </w:rPr>
      </w:pPr>
      <w:r w:rsidRPr="00D76988">
        <w:rPr>
          <w:color w:val="666699"/>
          <w:sz w:val="16"/>
        </w:rPr>
        <w:t xml:space="preserve">Plantillas Calendario: </w:t>
      </w:r>
      <w:hyperlink r:id="rId8" w:history="1">
        <w:r w:rsidRPr="00D76988">
          <w:rPr>
            <w:rStyle w:val="Hyperlink"/>
            <w:color w:val="666699"/>
            <w:sz w:val="16"/>
          </w:rPr>
          <w:t>2026</w:t>
        </w:r>
      </w:hyperlink>
      <w:r w:rsidRPr="00D76988">
        <w:rPr>
          <w:color w:val="666699"/>
          <w:sz w:val="16"/>
        </w:rPr>
        <w:t xml:space="preserve">, </w:t>
      </w:r>
      <w:hyperlink r:id="rId9" w:history="1">
        <w:r w:rsidRPr="00D76988">
          <w:rPr>
            <w:rStyle w:val="Hyperlink"/>
            <w:color w:val="666699"/>
            <w:sz w:val="16"/>
          </w:rPr>
          <w:t>2027</w:t>
        </w:r>
      </w:hyperlink>
      <w:r w:rsidRPr="00D76988">
        <w:rPr>
          <w:color w:val="666699"/>
          <w:sz w:val="16"/>
        </w:rPr>
        <w:t xml:space="preserve">, </w:t>
      </w:r>
      <w:hyperlink r:id="rId10" w:history="1">
        <w:r w:rsidRPr="00D76988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D76988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6988" w:rsidRDefault="00D76988">
      <w:r>
        <w:separator/>
      </w:r>
    </w:p>
  </w:endnote>
  <w:endnote w:type="continuationSeparator" w:id="0">
    <w:p w:rsidR="00D76988" w:rsidRDefault="00D7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6988" w:rsidRDefault="00D76988">
      <w:r>
        <w:separator/>
      </w:r>
    </w:p>
  </w:footnote>
  <w:footnote w:type="continuationSeparator" w:id="0">
    <w:p w:rsidR="00D76988" w:rsidRDefault="00D7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8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76988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748318-2501-4B78-B9BA-7B7E90C5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76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h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Chi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Chile-2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7-Feriados-Chi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474</Words>
  <Characters>872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2023-12-07T15:38:00Z</dcterms:created>
  <dcterms:modified xsi:type="dcterms:W3CDTF">2023-12-07T15:38:00Z</dcterms:modified>
  <cp:category>Calendario</cp:category>
</cp:coreProperties>
</file>