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4753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4753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Colombia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47534" w:rsidRDefault="00D4753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4753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D4753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4753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D4753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4753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4753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47534"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75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4753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47534"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D47534">
              <w:tc>
                <w:tcPr>
                  <w:tcW w:w="317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D47534">
              <w:tc>
                <w:tcPr>
                  <w:tcW w:w="317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75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4753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4753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D4753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75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75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7534" w:rsidRDefault="00D4753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75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75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47534">
              <w:tc>
                <w:tcPr>
                  <w:tcW w:w="318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7534" w:rsidRDefault="00D4753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4753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4753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4753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D4753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75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75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D47534"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D47534"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7534" w:rsidRDefault="00D4753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75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475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475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47534" w:rsidRDefault="00D475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75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475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47534" w:rsidRDefault="00D475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D4753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D47534">
              <w:tc>
                <w:tcPr>
                  <w:tcW w:w="318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47534" w:rsidRDefault="00D4753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753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475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47534" w:rsidP="00D47534">
      <w:pPr>
        <w:pStyle w:val="NoSpacing"/>
        <w:ind w:right="540"/>
        <w:jc w:val="right"/>
        <w:rPr>
          <w:color w:val="204066"/>
          <w:sz w:val="22"/>
        </w:rPr>
      </w:pPr>
      <w:r w:rsidRPr="00D47534">
        <w:rPr>
          <w:color w:val="666699"/>
          <w:sz w:val="16"/>
        </w:rPr>
        <w:t xml:space="preserve">Más Calendarios: </w:t>
      </w:r>
      <w:hyperlink r:id="rId8" w:history="1">
        <w:r w:rsidRPr="00D47534">
          <w:rPr>
            <w:rStyle w:val="Hyperlink"/>
            <w:color w:val="666699"/>
            <w:sz w:val="16"/>
          </w:rPr>
          <w:t>2024</w:t>
        </w:r>
      </w:hyperlink>
      <w:r w:rsidRPr="00D47534">
        <w:rPr>
          <w:color w:val="666699"/>
          <w:sz w:val="16"/>
        </w:rPr>
        <w:t xml:space="preserve">, </w:t>
      </w:r>
      <w:hyperlink r:id="rId9" w:history="1">
        <w:r w:rsidRPr="00D47534">
          <w:rPr>
            <w:rStyle w:val="Hyperlink"/>
            <w:color w:val="666699"/>
            <w:sz w:val="16"/>
          </w:rPr>
          <w:t>Calendarios Word</w:t>
        </w:r>
      </w:hyperlink>
      <w:r w:rsidRPr="00D47534">
        <w:rPr>
          <w:color w:val="666699"/>
          <w:sz w:val="16"/>
        </w:rPr>
        <w:t xml:space="preserve">, </w:t>
      </w:r>
      <w:hyperlink r:id="rId10" w:history="1">
        <w:r w:rsidRPr="00D47534">
          <w:rPr>
            <w:rStyle w:val="Hyperlink"/>
            <w:color w:val="666699"/>
            <w:sz w:val="16"/>
          </w:rPr>
          <w:t>Calendarios PDF</w:t>
        </w:r>
      </w:hyperlink>
    </w:p>
    <w:sectPr w:rsidR="00AF26B2" w:rsidRPr="0091671F" w:rsidSect="00D47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534" w:rsidRDefault="00D47534">
      <w:r>
        <w:separator/>
      </w:r>
    </w:p>
  </w:endnote>
  <w:endnote w:type="continuationSeparator" w:id="0">
    <w:p w:rsidR="00D47534" w:rsidRDefault="00D4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534" w:rsidRDefault="00D47534">
      <w:r>
        <w:separator/>
      </w:r>
    </w:p>
  </w:footnote>
  <w:footnote w:type="continuationSeparator" w:id="0">
    <w:p w:rsidR="00D47534" w:rsidRDefault="00D4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3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47534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BE6771-7A16-4E56-BFEE-2D1A441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47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olombia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4-Colombi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Colomb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899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2023-12-07T15:48:00Z</dcterms:created>
  <dcterms:modified xsi:type="dcterms:W3CDTF">2023-12-07T15:48:00Z</dcterms:modified>
  <cp:category>Calendario</cp:category>
</cp:coreProperties>
</file>