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82CE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82CE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Colombia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82CE4" w:rsidRDefault="00882CE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82CE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82CE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82C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882C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82CE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82CE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82CE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82CE4"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82CE4"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82CE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82C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882C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 w:rsidRPr="00882CE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82CE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82C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882C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882CE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  <w:shd w:val="clear" w:color="auto" w:fill="F1F0DB"/>
                </w:tcPr>
                <w:p w:rsidR="00CB75AE" w:rsidRPr="00882CE4" w:rsidRDefault="00882CE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82CE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82CE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82CE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882CE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82CE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82CE4" w:rsidRDefault="00882CE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82CE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82CE4" w:rsidRDefault="00882CE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82CE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882CE4">
              <w:tc>
                <w:tcPr>
                  <w:tcW w:w="318" w:type="dxa"/>
                  <w:shd w:val="clear" w:color="auto" w:fill="F1F0DB"/>
                </w:tcPr>
                <w:p w:rsidR="00CB75AE" w:rsidRPr="00882CE4" w:rsidRDefault="00882CE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82CE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82CE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82CE4" w:rsidP="00882CE4">
      <w:pPr>
        <w:pStyle w:val="NoSpacing"/>
        <w:ind w:right="540"/>
        <w:jc w:val="right"/>
        <w:rPr>
          <w:color w:val="666699"/>
          <w:sz w:val="16"/>
        </w:rPr>
      </w:pPr>
      <w:r w:rsidRPr="00882CE4">
        <w:rPr>
          <w:color w:val="666699"/>
          <w:sz w:val="16"/>
        </w:rPr>
        <w:t xml:space="preserve">Plantillas Calendario Gratis: </w:t>
      </w:r>
      <w:hyperlink r:id="rId8" w:history="1">
        <w:r w:rsidRPr="00882CE4">
          <w:rPr>
            <w:rStyle w:val="Hyperlink"/>
            <w:color w:val="666699"/>
            <w:sz w:val="16"/>
          </w:rPr>
          <w:t>Calendario 2023</w:t>
        </w:r>
      </w:hyperlink>
      <w:r w:rsidRPr="00882CE4">
        <w:rPr>
          <w:color w:val="666699"/>
          <w:sz w:val="16"/>
        </w:rPr>
        <w:t xml:space="preserve">, </w:t>
      </w:r>
      <w:hyperlink r:id="rId9" w:history="1">
        <w:r w:rsidRPr="00882CE4">
          <w:rPr>
            <w:rStyle w:val="Hyperlink"/>
            <w:color w:val="666699"/>
            <w:sz w:val="16"/>
          </w:rPr>
          <w:t>Calendario Imprimible</w:t>
        </w:r>
      </w:hyperlink>
      <w:r w:rsidRPr="00882CE4">
        <w:rPr>
          <w:color w:val="666699"/>
          <w:sz w:val="16"/>
        </w:rPr>
        <w:t xml:space="preserve">, </w:t>
      </w:r>
      <w:hyperlink r:id="rId10" w:history="1">
        <w:r w:rsidRPr="00882CE4">
          <w:rPr>
            <w:rStyle w:val="Hyperlink"/>
            <w:color w:val="666699"/>
            <w:sz w:val="16"/>
          </w:rPr>
          <w:t>Calendario de feriados</w:t>
        </w:r>
      </w:hyperlink>
    </w:p>
    <w:p w:rsidR="00882CE4" w:rsidRDefault="00882CE4" w:rsidP="00882CE4">
      <w:pPr>
        <w:pStyle w:val="NoSpacing"/>
        <w:ind w:right="540"/>
        <w:jc w:val="right"/>
        <w:rPr>
          <w:color w:val="204066"/>
          <w:sz w:val="22"/>
        </w:rPr>
      </w:pPr>
    </w:p>
    <w:p w:rsidR="00882CE4" w:rsidRDefault="00882CE4" w:rsidP="00882CE4">
      <w:pPr>
        <w:pStyle w:val="NoSpacing"/>
        <w:ind w:right="540"/>
        <w:jc w:val="right"/>
        <w:rPr>
          <w:color w:val="204066"/>
          <w:sz w:val="22"/>
        </w:rPr>
      </w:pPr>
    </w:p>
    <w:p w:rsidR="00882CE4" w:rsidRDefault="00882CE4" w:rsidP="00882CE4">
      <w:pPr>
        <w:pStyle w:val="NoSpacing"/>
        <w:ind w:right="540"/>
        <w:jc w:val="right"/>
        <w:rPr>
          <w:color w:val="204066"/>
          <w:sz w:val="22"/>
        </w:rPr>
      </w:pPr>
    </w:p>
    <w:p w:rsidR="00882CE4" w:rsidRDefault="00882CE4" w:rsidP="00882CE4">
      <w:pPr>
        <w:pStyle w:val="Heading1"/>
        <w:spacing w:after="160"/>
      </w:pPr>
      <w:r w:rsidRPr="00882CE4">
        <w:lastRenderedPageBreak/>
        <w:t>2022 Feriados Nacionales - Colombia</w:t>
      </w:r>
      <w:r w:rsidRPr="00882CE4">
        <w:br/>
        <w:t xml:space="preserve">Cortesia de </w:t>
      </w:r>
      <w:hyperlink r:id="rId11" w:history="1">
        <w:r w:rsidRPr="00882CE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82CE4">
        <w:rPr>
          <w:rStyle w:val="WCDate"/>
          <w:b/>
          <w:lang w:val="pt-BR"/>
        </w:rPr>
        <w:t>1 Ene.</w:t>
      </w:r>
      <w:r w:rsidRPr="00882CE4">
        <w:rPr>
          <w:b/>
          <w:sz w:val="20"/>
          <w:lang w:val="pt-BR"/>
        </w:rPr>
        <w:tab/>
      </w:r>
      <w:bookmarkStart w:id="39" w:name="H1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"https://www.wincalendar.com/es/co/Ano-Nuevo"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39"/>
      <w:r w:rsidRPr="00882CE4">
        <w:rPr>
          <w:rStyle w:val="WCHol"/>
          <w:b/>
          <w:lang w:val="pt-BR"/>
        </w:rPr>
        <w:t>Año Nuevo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21 Mar.</w:t>
      </w:r>
      <w:r w:rsidRPr="00882CE4">
        <w:rPr>
          <w:b/>
          <w:sz w:val="20"/>
          <w:lang w:val="pt-BR"/>
        </w:rPr>
        <w:tab/>
      </w:r>
      <w:bookmarkStart w:id="40" w:name="H2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"https://www.wincalendar.com/es/co/San-Jose-Colombia"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0"/>
      <w:r w:rsidRPr="00882CE4">
        <w:rPr>
          <w:rStyle w:val="WCHol"/>
          <w:b/>
          <w:lang w:val="pt-BR"/>
        </w:rPr>
        <w:t>San José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14 Abr.</w:t>
      </w:r>
      <w:r w:rsidRPr="00882CE4">
        <w:rPr>
          <w:b/>
          <w:sz w:val="20"/>
          <w:lang w:val="pt-BR"/>
        </w:rPr>
        <w:tab/>
      </w:r>
      <w:bookmarkStart w:id="41" w:name="H3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"https://www.wincalendar.com/es/co/Jueves-Santo"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1"/>
      <w:r w:rsidRPr="00882CE4">
        <w:rPr>
          <w:rStyle w:val="WCHol"/>
          <w:b/>
          <w:lang w:val="pt-BR"/>
        </w:rPr>
        <w:t>Jueves Santo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1 May.</w:t>
      </w:r>
      <w:r w:rsidRPr="00882CE4">
        <w:rPr>
          <w:b/>
          <w:sz w:val="20"/>
          <w:lang w:val="pt-BR"/>
        </w:rPr>
        <w:tab/>
      </w:r>
      <w:bookmarkStart w:id="42" w:name="H4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"https://www.wincalendar.com/es/co/Dia-del-Trabajo"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2"/>
      <w:r w:rsidRPr="00882CE4">
        <w:rPr>
          <w:rStyle w:val="WCHol"/>
          <w:b/>
          <w:lang w:val="pt-BR"/>
        </w:rPr>
        <w:t>Día del Trabajo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30 May.</w:t>
      </w:r>
      <w:r w:rsidRPr="00882CE4">
        <w:rPr>
          <w:b/>
          <w:sz w:val="20"/>
          <w:lang w:val="pt-BR"/>
        </w:rPr>
        <w:tab/>
      </w:r>
      <w:bookmarkStart w:id="43" w:name="H5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"https://www.wincalendar.com/calendario\\Colombia\\Mayo-2022?v=30"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3"/>
      <w:r w:rsidRPr="00882CE4">
        <w:rPr>
          <w:rStyle w:val="WCHol"/>
          <w:b/>
          <w:lang w:val="pt-BR"/>
        </w:rPr>
        <w:t>Día de la Ascensión (Trasladado)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4 Jul.</w:t>
      </w:r>
      <w:r w:rsidRPr="00882CE4">
        <w:rPr>
          <w:b/>
          <w:sz w:val="20"/>
          <w:lang w:val="pt-BR"/>
        </w:rPr>
        <w:tab/>
      </w:r>
      <w:bookmarkStart w:id="44" w:name="H6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"https://www.wincalendar.com/es/co/San-Pedro-y-San-Pablo-Colombia"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4"/>
      <w:r w:rsidRPr="00882CE4">
        <w:rPr>
          <w:rStyle w:val="WCHol"/>
          <w:b/>
          <w:lang w:val="pt-BR"/>
        </w:rPr>
        <w:t>San Pedro y San Pablo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20 Jul.</w:t>
      </w:r>
      <w:r w:rsidRPr="00882CE4">
        <w:rPr>
          <w:b/>
          <w:sz w:val="20"/>
          <w:lang w:val="pt-BR"/>
        </w:rPr>
        <w:tab/>
      </w:r>
      <w:bookmarkStart w:id="45" w:name="H7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"https://www.wincalendar.com/es/co/Independencia-de-Colombia"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5"/>
      <w:r w:rsidRPr="00882CE4">
        <w:rPr>
          <w:rStyle w:val="WCHol"/>
          <w:b/>
          <w:lang w:val="pt-BR"/>
        </w:rPr>
        <w:t>Independencia de Colombia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7 Ago.</w:t>
      </w:r>
      <w:r w:rsidRPr="00882CE4">
        <w:rPr>
          <w:b/>
          <w:sz w:val="20"/>
          <w:lang w:val="pt-BR"/>
        </w:rPr>
        <w:tab/>
      </w:r>
      <w:bookmarkStart w:id="46" w:name="H8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"https://www.wincalendar.com/es/co/Batalla-de-Boyaca"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6"/>
      <w:r w:rsidRPr="00882CE4">
        <w:rPr>
          <w:rStyle w:val="WCHol"/>
          <w:b/>
          <w:lang w:val="pt-BR"/>
        </w:rPr>
        <w:t>Batalla de Boyacá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17 Oct.</w:t>
      </w:r>
      <w:r w:rsidRPr="00882CE4">
        <w:rPr>
          <w:b/>
          <w:sz w:val="20"/>
          <w:lang w:val="pt-BR"/>
        </w:rPr>
        <w:tab/>
      </w:r>
      <w:bookmarkStart w:id="47" w:name="H9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"https://www.wincalendar.com/calendario\\Colombia\\Octubre-2022?v=17"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7"/>
      <w:r w:rsidRPr="00882CE4">
        <w:rPr>
          <w:rStyle w:val="WCHol"/>
          <w:b/>
          <w:lang w:val="pt-BR"/>
        </w:rPr>
        <w:t>Día de la Raza (Dscbr. de América)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7 Nov.</w:t>
      </w:r>
      <w:r w:rsidRPr="00882CE4">
        <w:rPr>
          <w:b/>
          <w:sz w:val="20"/>
          <w:lang w:val="pt-BR"/>
        </w:rPr>
        <w:tab/>
      </w:r>
      <w:bookmarkStart w:id="48" w:name="H10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"https://www.wincalendar.com/es/co/Dia-de-Todos-los-Santos-Colombia"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8"/>
      <w:r w:rsidRPr="00882CE4">
        <w:rPr>
          <w:rStyle w:val="WCHol"/>
          <w:b/>
          <w:lang w:val="pt-BR"/>
        </w:rPr>
        <w:t>Día de Todos los Santos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CE4">
        <w:rPr>
          <w:rStyle w:val="WCDate"/>
          <w:b/>
          <w:lang w:val="pt-BR"/>
        </w:rPr>
        <w:t>14 Nov.</w:t>
      </w:r>
      <w:r w:rsidRPr="00882CE4">
        <w:rPr>
          <w:b/>
          <w:sz w:val="20"/>
          <w:lang w:val="pt-BR"/>
        </w:rPr>
        <w:tab/>
      </w:r>
      <w:bookmarkStart w:id="49" w:name="H11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"https://www.wincalendar.com/es/co/Independencia-de-Cartagena"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49"/>
      <w:r w:rsidRPr="00882CE4">
        <w:rPr>
          <w:rStyle w:val="WCHol"/>
          <w:b/>
          <w:lang w:val="pt-BR"/>
        </w:rPr>
        <w:t>Independencia de Cartagena</w:t>
      </w:r>
      <w:r w:rsidRPr="00882CE4">
        <w:rPr>
          <w:rStyle w:val="WCHol"/>
          <w:b/>
        </w:rPr>
        <w:fldChar w:fldCharType="end"/>
      </w:r>
    </w:p>
    <w:p w:rsidR="00882CE4" w:rsidRPr="00882CE4" w:rsidRDefault="00882CE4" w:rsidP="00882CE4">
      <w:pPr>
        <w:spacing w:before="100" w:after="100" w:line="192" w:lineRule="auto"/>
        <w:rPr>
          <w:lang w:eastAsia="en-US"/>
        </w:rPr>
      </w:pPr>
      <w:r w:rsidRPr="00882CE4">
        <w:rPr>
          <w:rStyle w:val="WCDate"/>
          <w:b/>
          <w:lang w:val="pt-BR"/>
        </w:rPr>
        <w:t>25 Dic.</w:t>
      </w:r>
      <w:r w:rsidRPr="00882CE4">
        <w:rPr>
          <w:b/>
          <w:sz w:val="20"/>
          <w:lang w:val="pt-BR"/>
        </w:rPr>
        <w:tab/>
      </w:r>
      <w:bookmarkStart w:id="50" w:name="H12"/>
      <w:r w:rsidRPr="00882CE4">
        <w:rPr>
          <w:rStyle w:val="WCHol"/>
          <w:b/>
        </w:rPr>
        <w:fldChar w:fldCharType="begin"/>
      </w:r>
      <w:r w:rsidRPr="00882CE4">
        <w:rPr>
          <w:rStyle w:val="WCHol"/>
          <w:b/>
        </w:rPr>
        <w:instrText>HYPERLINK "https://www.wincalendar.com/es/co/Navidad"</w:instrText>
      </w:r>
      <w:r w:rsidRPr="00882CE4">
        <w:rPr>
          <w:rStyle w:val="WCHol"/>
          <w:b/>
        </w:rPr>
      </w:r>
      <w:r w:rsidRPr="00882CE4">
        <w:rPr>
          <w:rStyle w:val="WCHol"/>
          <w:b/>
        </w:rPr>
        <w:fldChar w:fldCharType="separate"/>
      </w:r>
      <w:bookmarkEnd w:id="50"/>
      <w:r w:rsidRPr="00882CE4">
        <w:rPr>
          <w:rStyle w:val="WCHol"/>
          <w:b/>
          <w:lang w:val="pt-BR"/>
        </w:rPr>
        <w:t>Navidad</w:t>
      </w:r>
      <w:r w:rsidRPr="00882CE4">
        <w:rPr>
          <w:rStyle w:val="WCHol"/>
          <w:b/>
        </w:rPr>
        <w:fldChar w:fldCharType="end"/>
      </w:r>
    </w:p>
    <w:sectPr w:rsidR="00882CE4" w:rsidRPr="00882CE4" w:rsidSect="00882CE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E4" w:rsidRDefault="00882CE4">
      <w:r>
        <w:separator/>
      </w:r>
    </w:p>
  </w:endnote>
  <w:endnote w:type="continuationSeparator" w:id="0">
    <w:p w:rsidR="00882CE4" w:rsidRDefault="008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E4" w:rsidRDefault="00882CE4">
      <w:r>
        <w:separator/>
      </w:r>
    </w:p>
  </w:footnote>
  <w:footnote w:type="continuationSeparator" w:id="0">
    <w:p w:rsidR="00882CE4" w:rsidRDefault="0088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E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82CE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35E4F-3436-4751-A23D-F24C4B95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82CE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82C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82C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Colomb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Colomb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olom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Colombia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9C36-3187-4543-9F2F-2AB54BD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551</Words>
  <Characters>1237</Characters>
  <Application>Microsoft Office Word</Application>
  <DocSecurity>0</DocSecurity>
  <Lines>664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2022-10-10T21:31:00Z</dcterms:created>
  <dcterms:modified xsi:type="dcterms:W3CDTF">2022-10-10T21:31:00Z</dcterms:modified>
  <cp:category>Calendario</cp:category>
</cp:coreProperties>
</file>