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580F15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580F15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2027 - Colombia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580F15" w:rsidRDefault="00580F15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580F15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580F15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580F1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80F15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80F15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80F15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580F1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580F15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80F15" w:rsidRDefault="00580F1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580F1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0F15" w:rsidRDefault="00580F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0F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0F15" w:rsidRDefault="00580F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0F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0F15" w:rsidRDefault="00580F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0F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0F15" w:rsidRDefault="00580F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0F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0F15" w:rsidRDefault="00580F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0F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80F15" w:rsidRDefault="00580F1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0F1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580F15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580F15" w:rsidRDefault="00580F1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80F1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580F15">
              <w:tc>
                <w:tcPr>
                  <w:tcW w:w="389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580F15" w:rsidRDefault="00580F1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80F15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580F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580F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580F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580F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580F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580F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80F1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80F15" w:rsidRDefault="00580F1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580F1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0F15" w:rsidRDefault="00580F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0F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0F15" w:rsidRDefault="00580F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0F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0F15" w:rsidRDefault="00580F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0F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0F15" w:rsidRDefault="00580F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0F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0F15" w:rsidRDefault="00580F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0F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80F15" w:rsidRDefault="00580F1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0F1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0F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80F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80F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580F15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80F15" w:rsidRDefault="00580F1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580F1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0F15" w:rsidRDefault="00580F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0F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0F15" w:rsidRDefault="00580F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0F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0F15" w:rsidRDefault="00580F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0F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0F15" w:rsidRDefault="00580F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0F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0F15" w:rsidRDefault="00580F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0F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80F15" w:rsidRDefault="00580F1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0F1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580F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580F15">
              <w:tc>
                <w:tcPr>
                  <w:tcW w:w="317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580F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580F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580F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580F15">
              <w:tc>
                <w:tcPr>
                  <w:tcW w:w="317" w:type="dxa"/>
                </w:tcPr>
                <w:p w:rsidR="00CB75AE" w:rsidRPr="00127174" w:rsidRDefault="00580F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580F15" w:rsidRDefault="00580F1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80F15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580F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580F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580F15" w:rsidRDefault="00580F1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80F15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580F15" w:rsidRDefault="00580F1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80F15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580F15">
              <w:tc>
                <w:tcPr>
                  <w:tcW w:w="317" w:type="dxa"/>
                  <w:shd w:val="clear" w:color="auto" w:fill="F1F0DB"/>
                </w:tcPr>
                <w:p w:rsidR="00CB75AE" w:rsidRPr="00580F15" w:rsidRDefault="00580F1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80F15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580F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580F15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580F1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80F15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80F15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80F15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580F1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80F1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80F15" w:rsidRDefault="00580F1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580F1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0F15" w:rsidRDefault="00580F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0F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0F15" w:rsidRDefault="00580F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0F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0F15" w:rsidRDefault="00580F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0F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0F15" w:rsidRDefault="00580F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0F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0F15" w:rsidRDefault="00580F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0F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80F15" w:rsidRDefault="00580F1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0F1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0F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80F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0F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80F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80F1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80F15" w:rsidRDefault="00580F1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580F1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0F15" w:rsidRDefault="00580F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0F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0F15" w:rsidRDefault="00580F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0F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0F15" w:rsidRDefault="00580F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0F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0F15" w:rsidRDefault="00580F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0F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0F15" w:rsidRDefault="00580F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0F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80F15" w:rsidRDefault="00580F1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0F1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580F15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580F15" w:rsidRDefault="00580F1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80F1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580F15">
              <w:tc>
                <w:tcPr>
                  <w:tcW w:w="318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80F15" w:rsidRDefault="00580F1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80F15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0F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580F15">
              <w:tc>
                <w:tcPr>
                  <w:tcW w:w="318" w:type="dxa"/>
                </w:tcPr>
                <w:p w:rsidR="00CB75AE" w:rsidRPr="00127174" w:rsidRDefault="00580F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0F1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580F15">
              <w:tc>
                <w:tcPr>
                  <w:tcW w:w="318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80F15" w:rsidRDefault="00580F15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80F15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80F1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80F15" w:rsidRDefault="00580F1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580F1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0F15" w:rsidRDefault="00580F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0F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0F15" w:rsidRDefault="00580F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0F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0F15" w:rsidRDefault="00580F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0F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0F15" w:rsidRDefault="00580F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0F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0F15" w:rsidRDefault="00580F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0F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80F15" w:rsidRDefault="00580F1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0F1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580F15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580F15">
              <w:tc>
                <w:tcPr>
                  <w:tcW w:w="318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80F15" w:rsidRDefault="00580F1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80F15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580F15">
              <w:tc>
                <w:tcPr>
                  <w:tcW w:w="318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580F15">
              <w:tc>
                <w:tcPr>
                  <w:tcW w:w="318" w:type="dxa"/>
                </w:tcPr>
                <w:p w:rsidR="00CB75AE" w:rsidRPr="00127174" w:rsidRDefault="00580F1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80F15" w:rsidRDefault="00580F1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80F15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580F15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580F1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80F1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80F15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80F15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580F1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80F1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80F15" w:rsidRDefault="00580F1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580F1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0F15" w:rsidRDefault="00580F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0F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0F15" w:rsidRDefault="00580F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0F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0F15" w:rsidRDefault="00580F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0F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0F15" w:rsidRDefault="00580F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0F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0F15" w:rsidRDefault="00580F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0F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80F15" w:rsidRDefault="00580F1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0F1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580F15">
              <w:tc>
                <w:tcPr>
                  <w:tcW w:w="318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0F1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580F15">
              <w:tc>
                <w:tcPr>
                  <w:tcW w:w="318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80F15" w:rsidRDefault="00580F1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80F15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0F1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80F1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80F15" w:rsidRDefault="00580F1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580F1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0F15" w:rsidRDefault="00580F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0F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0F15" w:rsidRDefault="00580F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0F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0F15" w:rsidRDefault="00580F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0F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0F15" w:rsidRDefault="00580F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0F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0F15" w:rsidRDefault="00580F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0F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80F15" w:rsidRDefault="00580F1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0F1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580F15">
              <w:tc>
                <w:tcPr>
                  <w:tcW w:w="318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580F15" w:rsidRDefault="00580F1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80F15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580F15">
              <w:tc>
                <w:tcPr>
                  <w:tcW w:w="318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0F1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580F15">
              <w:tc>
                <w:tcPr>
                  <w:tcW w:w="318" w:type="dxa"/>
                </w:tcPr>
                <w:p w:rsidR="00CB75AE" w:rsidRPr="00127174" w:rsidRDefault="00580F1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80F15" w:rsidRDefault="00580F1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80F15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0F1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80F1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0F1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80F1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80F1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80F15" w:rsidRDefault="00580F1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580F1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0F15" w:rsidRDefault="00580F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0F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0F15" w:rsidRDefault="00580F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0F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0F15" w:rsidRDefault="00580F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0F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0F15" w:rsidRDefault="00580F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0F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0F15" w:rsidRDefault="00580F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0F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80F15" w:rsidRDefault="00580F1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0F1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0F1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0F1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80F1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0F1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580F15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580F1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80F1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80F1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80F1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580F1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80F1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80F15" w:rsidRDefault="00580F1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580F1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0F15" w:rsidRDefault="00580F1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0F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0F15" w:rsidRDefault="00580F1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0F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0F15" w:rsidRDefault="00580F1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0F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0F15" w:rsidRDefault="00580F1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0F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0F15" w:rsidRDefault="00580F1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0F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80F15" w:rsidRDefault="00580F1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0F1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580F15">
              <w:tc>
                <w:tcPr>
                  <w:tcW w:w="318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580F15">
              <w:tc>
                <w:tcPr>
                  <w:tcW w:w="318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80F15" w:rsidRDefault="00580F15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80F15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80F1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80F15" w:rsidRDefault="00580F1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580F1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0F15" w:rsidRDefault="00580F1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0F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0F15" w:rsidRDefault="00580F1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0F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0F15" w:rsidRDefault="00580F1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0F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0F15" w:rsidRDefault="00580F1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0F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0F15" w:rsidRDefault="00580F1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0F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80F15" w:rsidRDefault="00580F1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0F1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580F15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80F15" w:rsidRDefault="00580F15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80F1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580F15">
              <w:tc>
                <w:tcPr>
                  <w:tcW w:w="318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580F15">
              <w:tc>
                <w:tcPr>
                  <w:tcW w:w="318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80F15" w:rsidRDefault="00580F15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80F15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80F1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80F15" w:rsidRDefault="00580F1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580F1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0F15" w:rsidRDefault="00580F1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0F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0F15" w:rsidRDefault="00580F1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0F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0F15" w:rsidRDefault="00580F1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0F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0F15" w:rsidRDefault="00580F1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0F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0F15" w:rsidRDefault="00580F1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0F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80F15" w:rsidRDefault="00580F1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0F1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580F15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580F15">
              <w:tc>
                <w:tcPr>
                  <w:tcW w:w="318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80F15" w:rsidRDefault="00580F15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80F15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580F15">
              <w:tc>
                <w:tcPr>
                  <w:tcW w:w="318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580F15">
              <w:tc>
                <w:tcPr>
                  <w:tcW w:w="318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580F15" w:rsidRDefault="00580F15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80F15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0F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580F15" w:rsidP="00580F15">
      <w:pPr>
        <w:pStyle w:val="NoSpacing"/>
        <w:ind w:right="540"/>
        <w:jc w:val="right"/>
        <w:rPr>
          <w:color w:val="204066"/>
          <w:sz w:val="22"/>
        </w:rPr>
      </w:pPr>
      <w:r w:rsidRPr="00580F15">
        <w:rPr>
          <w:color w:val="666699"/>
          <w:sz w:val="16"/>
        </w:rPr>
        <w:t xml:space="preserve">Plantillas Calendario: </w:t>
      </w:r>
      <w:hyperlink r:id="rId8" w:history="1">
        <w:r w:rsidRPr="00580F15">
          <w:rPr>
            <w:rStyle w:val="Hyperlink"/>
            <w:color w:val="666699"/>
            <w:sz w:val="16"/>
          </w:rPr>
          <w:t>2024</w:t>
        </w:r>
      </w:hyperlink>
      <w:r w:rsidRPr="00580F15">
        <w:rPr>
          <w:color w:val="666699"/>
          <w:sz w:val="16"/>
        </w:rPr>
        <w:t xml:space="preserve">, </w:t>
      </w:r>
      <w:hyperlink r:id="rId9" w:history="1">
        <w:r w:rsidRPr="00580F15">
          <w:rPr>
            <w:rStyle w:val="Hyperlink"/>
            <w:color w:val="666699"/>
            <w:sz w:val="16"/>
          </w:rPr>
          <w:t>2025</w:t>
        </w:r>
      </w:hyperlink>
      <w:r w:rsidRPr="00580F15">
        <w:rPr>
          <w:color w:val="666699"/>
          <w:sz w:val="16"/>
        </w:rPr>
        <w:t xml:space="preserve">, </w:t>
      </w:r>
      <w:hyperlink r:id="rId10" w:history="1">
        <w:r w:rsidRPr="00580F15">
          <w:rPr>
            <w:rStyle w:val="Hyperlink"/>
            <w:color w:val="666699"/>
            <w:sz w:val="16"/>
          </w:rPr>
          <w:t>Calendario Web</w:t>
        </w:r>
      </w:hyperlink>
    </w:p>
    <w:sectPr w:rsidR="00AF26B2" w:rsidRPr="0091671F" w:rsidSect="00580F15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0F15" w:rsidRDefault="00580F15">
      <w:r>
        <w:separator/>
      </w:r>
    </w:p>
  </w:endnote>
  <w:endnote w:type="continuationSeparator" w:id="0">
    <w:p w:rsidR="00580F15" w:rsidRDefault="00580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0F15" w:rsidRDefault="00580F15">
      <w:r>
        <w:separator/>
      </w:r>
    </w:p>
  </w:footnote>
  <w:footnote w:type="continuationSeparator" w:id="0">
    <w:p w:rsidR="00580F15" w:rsidRDefault="00580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15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80F15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862150C-E6AD-4577-BEBD-7676B753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580F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0F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olomb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s/Calendario-2024-Feriados-Colomb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Colombia-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5-Feriados-Colombi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474</Words>
  <Characters>875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2027 en 1 página</dc:title>
  <dc:subject>2027 Calendario</dc:subject>
  <dc:creator>WinCalendar</dc:creator>
  <cp:keywords>2027 Calendario,Calendario Año Completo 2027 en 1 página</cp:keywords>
  <cp:lastModifiedBy>Olivia LaCoff</cp:lastModifiedBy>
  <cp:revision>1</cp:revision>
  <dcterms:created xsi:type="dcterms:W3CDTF">2023-12-07T15:48:00Z</dcterms:created>
  <dcterms:modified xsi:type="dcterms:W3CDTF">2023-12-07T15:48:00Z</dcterms:modified>
  <cp:category>Calendario</cp:category>
</cp:coreProperties>
</file>