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139C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139C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Danmark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139C2" w:rsidRDefault="00A139C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139C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Downloadet fra </w:t>
            </w:r>
            <w:hyperlink r:id="rId7" w:history="1">
              <w:r w:rsidRPr="00A139C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139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139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139C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139C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139C2" w:rsidRDefault="00A139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139C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9C2" w:rsidRDefault="00A139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9C2" w:rsidRDefault="00A139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139C2" w:rsidRDefault="00A139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  <w:shd w:val="clear" w:color="auto" w:fill="F1F0DB"/>
                </w:tcPr>
                <w:p w:rsidR="00E45EDC" w:rsidRPr="00A139C2" w:rsidRDefault="00A139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139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139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139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9C2" w:rsidRDefault="00A139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9C2" w:rsidRDefault="00A139C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  <w:shd w:val="clear" w:color="auto" w:fill="F1F0DB"/>
                </w:tcPr>
                <w:p w:rsidR="00E45EDC" w:rsidRPr="00A139C2" w:rsidRDefault="00A139C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139C2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9C2" w:rsidRDefault="00A139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139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139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9C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139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9C2" w:rsidRDefault="00A13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A139C2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A139C2"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9C2" w:rsidRDefault="00A139C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9C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139C2" w:rsidP="00A139C2">
      <w:pPr>
        <w:pStyle w:val="NoSpacing"/>
        <w:ind w:right="540"/>
        <w:jc w:val="right"/>
        <w:rPr>
          <w:color w:val="204066"/>
          <w:sz w:val="22"/>
        </w:rPr>
      </w:pPr>
      <w:r w:rsidRPr="00A139C2">
        <w:rPr>
          <w:color w:val="666699"/>
          <w:sz w:val="16"/>
        </w:rPr>
        <w:t xml:space="preserve">Flere gratis kalendere skabeloner: </w:t>
      </w:r>
      <w:hyperlink r:id="rId8" w:history="1">
        <w:r w:rsidRPr="00A139C2">
          <w:rPr>
            <w:rStyle w:val="Hyperlink"/>
            <w:color w:val="666699"/>
            <w:sz w:val="16"/>
          </w:rPr>
          <w:t>2026 Kalender</w:t>
        </w:r>
      </w:hyperlink>
      <w:r w:rsidRPr="00A139C2">
        <w:rPr>
          <w:color w:val="666699"/>
          <w:sz w:val="16"/>
        </w:rPr>
        <w:t xml:space="preserve">, </w:t>
      </w:r>
      <w:hyperlink r:id="rId9" w:history="1">
        <w:r w:rsidRPr="00A139C2">
          <w:rPr>
            <w:rStyle w:val="Hyperlink"/>
            <w:color w:val="666699"/>
            <w:sz w:val="16"/>
          </w:rPr>
          <w:t>udskrivning Kalender</w:t>
        </w:r>
      </w:hyperlink>
      <w:r w:rsidRPr="00A139C2">
        <w:rPr>
          <w:color w:val="666699"/>
          <w:sz w:val="16"/>
        </w:rPr>
        <w:t xml:space="preserve">, </w:t>
      </w:r>
      <w:hyperlink r:id="rId10" w:history="1">
        <w:r w:rsidRPr="00A139C2">
          <w:rPr>
            <w:rStyle w:val="Hyperlink"/>
            <w:color w:val="666699"/>
            <w:sz w:val="16"/>
          </w:rPr>
          <w:t>Helligdag Kalender</w:t>
        </w:r>
      </w:hyperlink>
    </w:p>
    <w:sectPr w:rsidR="00AF26B2" w:rsidRPr="0091671F" w:rsidSect="00A139C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9C2" w:rsidRDefault="00A139C2">
      <w:r>
        <w:separator/>
      </w:r>
    </w:p>
  </w:endnote>
  <w:endnote w:type="continuationSeparator" w:id="0">
    <w:p w:rsidR="00A139C2" w:rsidRDefault="00A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9C2" w:rsidRDefault="00A139C2">
      <w:r>
        <w:separator/>
      </w:r>
    </w:p>
  </w:footnote>
  <w:footnote w:type="continuationSeparator" w:id="0">
    <w:p w:rsidR="00A139C2" w:rsidRDefault="00A1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C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139C2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272DAC-84DB-4A1C-AC3E-E418F3C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1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6-Kalender-Danmark-Helligd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2026 Kalender på 1 side</dc:title>
  <dc:subject>2026 Kalender</dc:subject>
  <dc:creator>WinCalendar</dc:creator>
  <cp:keywords>2026 Kalender,Hele 2026 Kalender på 1 side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Kalender med danske helligdage af WinCalendar.com</cp:category>
</cp:coreProperties>
</file>