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3490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3490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34903" w:rsidRDefault="00A3490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3490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Downloadet fra </w:t>
            </w:r>
            <w:hyperlink r:id="rId7" w:history="1">
              <w:r w:rsidRPr="00A3490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3490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3490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3490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3490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3490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34903"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34903"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34903" w:rsidRDefault="00A3490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A34903">
              <w:tc>
                <w:tcPr>
                  <w:tcW w:w="317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4903" w:rsidRDefault="00A3490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3490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3490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3490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3490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3490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3490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3490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3490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349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34903" w:rsidRDefault="00A349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49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A34903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A34903"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34903" w:rsidRDefault="00A349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490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349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34903" w:rsidP="00A34903">
      <w:pPr>
        <w:pStyle w:val="NoSpacing"/>
        <w:ind w:right="540"/>
        <w:jc w:val="right"/>
        <w:rPr>
          <w:color w:val="204066"/>
          <w:sz w:val="22"/>
        </w:rPr>
      </w:pPr>
      <w:r w:rsidRPr="00A34903">
        <w:rPr>
          <w:color w:val="666699"/>
          <w:sz w:val="16"/>
        </w:rPr>
        <w:t xml:space="preserve">Flere kalendere: </w:t>
      </w:r>
      <w:hyperlink r:id="rId8" w:history="1">
        <w:r w:rsidRPr="00A34903">
          <w:rPr>
            <w:rStyle w:val="Hyperlink"/>
            <w:color w:val="666699"/>
            <w:sz w:val="16"/>
          </w:rPr>
          <w:t>2024</w:t>
        </w:r>
      </w:hyperlink>
      <w:r w:rsidRPr="00A34903">
        <w:rPr>
          <w:color w:val="666699"/>
          <w:sz w:val="16"/>
        </w:rPr>
        <w:t xml:space="preserve">, </w:t>
      </w:r>
      <w:hyperlink r:id="rId9" w:history="1">
        <w:r w:rsidRPr="00A34903">
          <w:rPr>
            <w:rStyle w:val="Hyperlink"/>
            <w:color w:val="666699"/>
            <w:sz w:val="16"/>
          </w:rPr>
          <w:t>Word Kalender skabeloner</w:t>
        </w:r>
      </w:hyperlink>
      <w:r w:rsidRPr="00A34903">
        <w:rPr>
          <w:color w:val="666699"/>
          <w:sz w:val="16"/>
        </w:rPr>
        <w:t xml:space="preserve">, </w:t>
      </w:r>
      <w:hyperlink r:id="rId10" w:history="1">
        <w:r w:rsidRPr="00A34903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A34903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903" w:rsidRDefault="00A34903">
      <w:r>
        <w:separator/>
      </w:r>
    </w:p>
  </w:endnote>
  <w:endnote w:type="continuationSeparator" w:id="0">
    <w:p w:rsidR="00A34903" w:rsidRDefault="00A3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903" w:rsidRDefault="00A34903">
      <w:r>
        <w:separator/>
      </w:r>
    </w:p>
  </w:footnote>
  <w:footnote w:type="continuationSeparator" w:id="0">
    <w:p w:rsidR="00A34903" w:rsidRDefault="00A3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0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34903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678481-0E80-458F-A7FF-031FE8D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34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a/2024-Kalender-Danmark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4-Kalender-Danmark-Helligd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2027 Kalender på 1 side</dc:title>
  <dc:subject>2027 Kalender</dc:subject>
  <dc:creator>WinCalendar</dc:creator>
  <cp:keywords>2027 Kalender,Hele 2027 Kalender på 1 side</cp:keywords>
  <cp:lastModifiedBy>Olivia LaCoff</cp:lastModifiedBy>
  <cp:revision>1</cp:revision>
  <dcterms:created xsi:type="dcterms:W3CDTF">2023-12-07T15:52:00Z</dcterms:created>
  <dcterms:modified xsi:type="dcterms:W3CDTF">2023-12-07T15:52:00Z</dcterms:modified>
  <cp:category>Kalender med danske helligdage af WinCalendar.com</cp:category>
</cp:coreProperties>
</file>