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C04C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C04C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C04C9" w:rsidRDefault="00AC04C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C04C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AC04C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C04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AC04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C04C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04C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C04C9" w:rsidRDefault="00AC04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C04C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C04C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C04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AC04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04C9" w:rsidRDefault="00AC04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04C9" w:rsidRDefault="00AC04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C04C9" w:rsidRDefault="00AC04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  <w:shd w:val="clear" w:color="auto" w:fill="F1F0DB"/>
                </w:tcPr>
                <w:p w:rsidR="00CB75AE" w:rsidRPr="00AC04C9" w:rsidRDefault="00AC04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04C9" w:rsidRDefault="00AC04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04C9" w:rsidRDefault="00AC04C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04C9" w:rsidRDefault="00AC04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C04C9">
              <w:tc>
                <w:tcPr>
                  <w:tcW w:w="318" w:type="dxa"/>
                  <w:shd w:val="clear" w:color="auto" w:fill="F1F0DB"/>
                </w:tcPr>
                <w:p w:rsidR="00CB75AE" w:rsidRPr="00AC04C9" w:rsidRDefault="00AC04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C04C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C04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C04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C04C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C04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04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C04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04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04C9" w:rsidRDefault="00AC04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4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AC04C9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AC04C9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04C9" w:rsidRDefault="00AC04C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04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04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C04C9" w:rsidP="00AC04C9">
      <w:pPr>
        <w:pStyle w:val="NoSpacing"/>
        <w:ind w:right="540"/>
        <w:jc w:val="right"/>
        <w:rPr>
          <w:color w:val="204066"/>
          <w:sz w:val="22"/>
        </w:rPr>
      </w:pPr>
      <w:r w:rsidRPr="00AC04C9">
        <w:rPr>
          <w:color w:val="666699"/>
          <w:sz w:val="16"/>
        </w:rPr>
        <w:t xml:space="preserve">Flere kalenderskabeloner: </w:t>
      </w:r>
      <w:hyperlink r:id="rId8" w:history="1">
        <w:r w:rsidRPr="00AC04C9">
          <w:rPr>
            <w:rStyle w:val="Hyperlink"/>
            <w:color w:val="666699"/>
            <w:sz w:val="16"/>
          </w:rPr>
          <w:t>2025</w:t>
        </w:r>
      </w:hyperlink>
      <w:r w:rsidRPr="00AC04C9">
        <w:rPr>
          <w:color w:val="666699"/>
          <w:sz w:val="16"/>
        </w:rPr>
        <w:t xml:space="preserve">, </w:t>
      </w:r>
      <w:hyperlink r:id="rId9" w:history="1">
        <w:r w:rsidRPr="00AC04C9">
          <w:rPr>
            <w:rStyle w:val="Hyperlink"/>
            <w:color w:val="666699"/>
            <w:sz w:val="16"/>
          </w:rPr>
          <w:t>2026</w:t>
        </w:r>
      </w:hyperlink>
      <w:r w:rsidRPr="00AC04C9">
        <w:rPr>
          <w:color w:val="666699"/>
          <w:sz w:val="16"/>
        </w:rPr>
        <w:t xml:space="preserve">, </w:t>
      </w:r>
      <w:hyperlink r:id="rId10" w:history="1">
        <w:r w:rsidRPr="00AC04C9">
          <w:rPr>
            <w:rStyle w:val="Hyperlink"/>
            <w:color w:val="666699"/>
            <w:sz w:val="16"/>
          </w:rPr>
          <w:t>Online kalender</w:t>
        </w:r>
      </w:hyperlink>
    </w:p>
    <w:p w:rsidR="00AC04C9" w:rsidRDefault="00AC04C9" w:rsidP="00AC04C9">
      <w:pPr>
        <w:pStyle w:val="NoSpacing"/>
        <w:ind w:right="540"/>
        <w:jc w:val="right"/>
        <w:rPr>
          <w:color w:val="204066"/>
          <w:sz w:val="22"/>
        </w:rPr>
      </w:pPr>
    </w:p>
    <w:p w:rsidR="00AC04C9" w:rsidRDefault="00AC04C9" w:rsidP="00AC04C9">
      <w:pPr>
        <w:pStyle w:val="NoSpacing"/>
        <w:ind w:right="540"/>
        <w:jc w:val="right"/>
        <w:rPr>
          <w:color w:val="204066"/>
          <w:sz w:val="22"/>
        </w:rPr>
      </w:pPr>
    </w:p>
    <w:p w:rsidR="00AC04C9" w:rsidRDefault="00AC04C9" w:rsidP="00AC04C9">
      <w:pPr>
        <w:pStyle w:val="NoSpacing"/>
        <w:ind w:right="540"/>
        <w:jc w:val="right"/>
        <w:rPr>
          <w:color w:val="204066"/>
          <w:sz w:val="22"/>
        </w:rPr>
      </w:pPr>
    </w:p>
    <w:p w:rsidR="00AC04C9" w:rsidRDefault="00AC04C9" w:rsidP="00AC04C9">
      <w:pPr>
        <w:pStyle w:val="NoSpacing"/>
        <w:ind w:right="540"/>
        <w:jc w:val="right"/>
        <w:rPr>
          <w:color w:val="204066"/>
          <w:sz w:val="22"/>
        </w:rPr>
      </w:pPr>
    </w:p>
    <w:p w:rsidR="00AC04C9" w:rsidRDefault="00AC04C9" w:rsidP="00AC04C9">
      <w:pPr>
        <w:pStyle w:val="NoSpacing"/>
        <w:ind w:right="540"/>
        <w:jc w:val="right"/>
        <w:rPr>
          <w:color w:val="204066"/>
          <w:sz w:val="22"/>
        </w:rPr>
      </w:pPr>
    </w:p>
    <w:p w:rsidR="00AC04C9" w:rsidRDefault="00AC04C9" w:rsidP="00AC04C9">
      <w:pPr>
        <w:pStyle w:val="NoSpacing"/>
        <w:ind w:right="540"/>
        <w:jc w:val="right"/>
        <w:rPr>
          <w:color w:val="204066"/>
          <w:sz w:val="22"/>
        </w:rPr>
      </w:pPr>
    </w:p>
    <w:p w:rsidR="00AC04C9" w:rsidRDefault="00AC04C9" w:rsidP="00AC04C9">
      <w:pPr>
        <w:pStyle w:val="Heading1"/>
        <w:spacing w:after="160"/>
      </w:pPr>
      <w:r w:rsidRPr="00AC04C9">
        <w:lastRenderedPageBreak/>
        <w:t>Nationale Helligdage 2025</w:t>
      </w:r>
      <w:r w:rsidRPr="00AC04C9">
        <w:br/>
        <w:t xml:space="preserve">Høflighed af </w:t>
      </w:r>
      <w:hyperlink r:id="rId11" w:history="1">
        <w:r w:rsidRPr="00AC04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04C9">
        <w:rPr>
          <w:rStyle w:val="WCDate"/>
          <w:b/>
          <w:lang w:val="pt-BR"/>
        </w:rPr>
        <w:t>1 Jan</w:t>
      </w:r>
      <w:r w:rsidRPr="00AC04C9">
        <w:rPr>
          <w:b/>
          <w:sz w:val="20"/>
          <w:lang w:val="pt-BR"/>
        </w:rPr>
        <w:tab/>
      </w:r>
      <w:bookmarkStart w:id="38" w:name="H1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"https://www.wincalendar.com/kalender\\Danmark\\januar-2025?v=1"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38"/>
      <w:r w:rsidRPr="00AC04C9">
        <w:rPr>
          <w:rStyle w:val="WCHol"/>
          <w:b/>
          <w:lang w:val="pt-BR"/>
        </w:rPr>
        <w:t>Nytår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17 Apr</w:t>
      </w:r>
      <w:r w:rsidRPr="00AC04C9">
        <w:rPr>
          <w:b/>
          <w:sz w:val="20"/>
          <w:lang w:val="pt-BR"/>
        </w:rPr>
        <w:tab/>
      </w:r>
      <w:bookmarkStart w:id="39" w:name="H2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"https://www.wincalendar.com/kalender\\Danmark\\april-2025?v=17"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39"/>
      <w:r w:rsidRPr="00AC04C9">
        <w:rPr>
          <w:rStyle w:val="WCHol"/>
          <w:b/>
          <w:lang w:val="pt-BR"/>
        </w:rPr>
        <w:t>Skærtorsdag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18 Apr</w:t>
      </w:r>
      <w:r w:rsidRPr="00AC04C9">
        <w:rPr>
          <w:b/>
          <w:sz w:val="20"/>
          <w:lang w:val="pt-BR"/>
        </w:rPr>
        <w:tab/>
      </w:r>
      <w:bookmarkStart w:id="40" w:name="H3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"https://www.wincalendar.com/kalender\\Danmark\\april-2025?v=18"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0"/>
      <w:r w:rsidRPr="00AC04C9">
        <w:rPr>
          <w:rStyle w:val="WCHol"/>
          <w:b/>
          <w:lang w:val="pt-BR"/>
        </w:rPr>
        <w:t>Langfredag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20 Apr</w:t>
      </w:r>
      <w:r w:rsidRPr="00AC04C9">
        <w:rPr>
          <w:b/>
          <w:sz w:val="20"/>
          <w:lang w:val="pt-BR"/>
        </w:rPr>
        <w:tab/>
      </w:r>
      <w:bookmarkStart w:id="41" w:name="H4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"https://www.wincalendar.com/kalender\\Danmark\\april-2025?v=20"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1"/>
      <w:r w:rsidRPr="00AC04C9">
        <w:rPr>
          <w:rStyle w:val="WCHol"/>
          <w:b/>
          <w:lang w:val="pt-BR"/>
        </w:rPr>
        <w:t>Påskedag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21 Apr</w:t>
      </w:r>
      <w:r w:rsidRPr="00AC04C9">
        <w:rPr>
          <w:b/>
          <w:sz w:val="20"/>
          <w:lang w:val="pt-BR"/>
        </w:rPr>
        <w:tab/>
      </w:r>
      <w:bookmarkStart w:id="42" w:name="H5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"https://www.wincalendar.com/kalender\\Danmark\\april-2025?v=21"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2"/>
      <w:r w:rsidRPr="00AC04C9">
        <w:rPr>
          <w:rStyle w:val="WCHol"/>
          <w:b/>
          <w:lang w:val="pt-BR"/>
        </w:rPr>
        <w:t>Anden Påskedag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16 Maj</w:t>
      </w:r>
      <w:r w:rsidRPr="00AC04C9">
        <w:rPr>
          <w:b/>
          <w:sz w:val="20"/>
          <w:lang w:val="pt-BR"/>
        </w:rPr>
        <w:tab/>
      </w:r>
      <w:bookmarkStart w:id="43" w:name="H6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"https://www.wincalendar.com/kalender\\Danmark\\maj-2025?v=16"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3"/>
      <w:r w:rsidRPr="00AC04C9">
        <w:rPr>
          <w:rStyle w:val="WCHol"/>
          <w:b/>
          <w:lang w:val="pt-BR"/>
        </w:rPr>
        <w:t>Store Bededag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29 Maj</w:t>
      </w:r>
      <w:r w:rsidRPr="00AC04C9">
        <w:rPr>
          <w:b/>
          <w:sz w:val="20"/>
          <w:lang w:val="pt-BR"/>
        </w:rPr>
        <w:tab/>
      </w:r>
      <w:bookmarkStart w:id="44" w:name="H7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"https://www.wincalendar.com/kalender\\Danmark\\maj-2025?v=29"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4"/>
      <w:r w:rsidRPr="00AC04C9">
        <w:rPr>
          <w:rStyle w:val="WCHol"/>
          <w:b/>
          <w:lang w:val="pt-BR"/>
        </w:rPr>
        <w:t>Kristi Himmelfartsdag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5 Jun</w:t>
      </w:r>
      <w:r w:rsidRPr="00AC04C9">
        <w:rPr>
          <w:b/>
          <w:sz w:val="20"/>
          <w:lang w:val="pt-BR"/>
        </w:rPr>
        <w:tab/>
      </w:r>
      <w:bookmarkStart w:id="45" w:name="H8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"https://www.wincalendar.com/kalender\\Danmark\\juni-2025?v=5"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5"/>
      <w:r w:rsidRPr="00AC04C9">
        <w:rPr>
          <w:rStyle w:val="WCHol"/>
          <w:b/>
          <w:lang w:val="pt-BR"/>
        </w:rPr>
        <w:t>Danmark Grundlovsdag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4C9">
        <w:rPr>
          <w:rStyle w:val="WCDate"/>
          <w:b/>
          <w:lang w:val="pt-BR"/>
        </w:rPr>
        <w:t>9 Jun</w:t>
      </w:r>
      <w:r w:rsidRPr="00AC04C9">
        <w:rPr>
          <w:b/>
          <w:sz w:val="20"/>
          <w:lang w:val="pt-BR"/>
        </w:rPr>
        <w:tab/>
      </w:r>
      <w:bookmarkStart w:id="46" w:name="H9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"https://www.wincalendar.com/kalender\\Danmark\\juni-2025?v=9"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6"/>
      <w:r w:rsidRPr="00AC04C9">
        <w:rPr>
          <w:rStyle w:val="WCHol"/>
          <w:b/>
          <w:lang w:val="pt-BR"/>
        </w:rPr>
        <w:t>2. Pinsedag</w:t>
      </w:r>
      <w:r w:rsidRPr="00AC04C9">
        <w:rPr>
          <w:rStyle w:val="WCHol"/>
          <w:b/>
        </w:rPr>
        <w:fldChar w:fldCharType="end"/>
      </w:r>
    </w:p>
    <w:p w:rsidR="00AC04C9" w:rsidRPr="00AC04C9" w:rsidRDefault="00AC04C9" w:rsidP="00AC04C9">
      <w:pPr>
        <w:spacing w:before="100" w:after="100" w:line="192" w:lineRule="auto"/>
        <w:rPr>
          <w:lang w:eastAsia="en-US"/>
        </w:rPr>
      </w:pPr>
      <w:r w:rsidRPr="00AC04C9">
        <w:rPr>
          <w:rStyle w:val="WCDate"/>
          <w:b/>
          <w:lang w:val="pt-BR"/>
        </w:rPr>
        <w:t>25 Dec</w:t>
      </w:r>
      <w:r w:rsidRPr="00AC04C9">
        <w:rPr>
          <w:b/>
          <w:sz w:val="20"/>
          <w:lang w:val="pt-BR"/>
        </w:rPr>
        <w:tab/>
      </w:r>
      <w:bookmarkStart w:id="47" w:name="H10"/>
      <w:r w:rsidRPr="00AC04C9">
        <w:rPr>
          <w:rStyle w:val="WCHol"/>
          <w:b/>
        </w:rPr>
        <w:fldChar w:fldCharType="begin"/>
      </w:r>
      <w:r w:rsidRPr="00AC04C9">
        <w:rPr>
          <w:rStyle w:val="WCHol"/>
          <w:b/>
        </w:rPr>
        <w:instrText>HYPERLINK "https://www.wincalendar.com/kalender\\Danmark\\december-2025?v=25"</w:instrText>
      </w:r>
      <w:r w:rsidRPr="00AC04C9">
        <w:rPr>
          <w:rStyle w:val="WCHol"/>
          <w:b/>
        </w:rPr>
      </w:r>
      <w:r w:rsidRPr="00AC04C9">
        <w:rPr>
          <w:rStyle w:val="WCHol"/>
          <w:b/>
        </w:rPr>
        <w:fldChar w:fldCharType="separate"/>
      </w:r>
      <w:bookmarkEnd w:id="47"/>
      <w:r w:rsidRPr="00AC04C9">
        <w:rPr>
          <w:rStyle w:val="WCHol"/>
          <w:b/>
          <w:lang w:val="pt-BR"/>
        </w:rPr>
        <w:t>Juledag</w:t>
      </w:r>
      <w:r w:rsidRPr="00AC04C9">
        <w:rPr>
          <w:rStyle w:val="WCHol"/>
          <w:b/>
        </w:rPr>
        <w:fldChar w:fldCharType="end"/>
      </w:r>
    </w:p>
    <w:sectPr w:rsidR="00AC04C9" w:rsidRPr="00AC04C9" w:rsidSect="00AC0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4C9" w:rsidRDefault="00AC04C9">
      <w:r>
        <w:separator/>
      </w:r>
    </w:p>
  </w:endnote>
  <w:endnote w:type="continuationSeparator" w:id="0">
    <w:p w:rsidR="00AC04C9" w:rsidRDefault="00A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4C9" w:rsidRDefault="00AC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4C9" w:rsidRDefault="00AC0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4C9" w:rsidRDefault="00AC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4C9" w:rsidRDefault="00AC04C9">
      <w:r>
        <w:separator/>
      </w:r>
    </w:p>
  </w:footnote>
  <w:footnote w:type="continuationSeparator" w:id="0">
    <w:p w:rsidR="00AC04C9" w:rsidRDefault="00AC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4C9" w:rsidRDefault="00AC0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4C9" w:rsidRDefault="00AC0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4C9" w:rsidRDefault="00AC0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C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C04C9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4A6AD2-FBD1-41D4-882F-10B54050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C0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4C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C04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04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2025-Kalender-Danmark-Helligdag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a/2025-Kalender-Danmark-Helligd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anmark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6-Kalender-Danmark-Helligdag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516</Words>
  <Characters>1081</Characters>
  <Application>Microsoft Office Word</Application>
  <DocSecurity>0</DocSecurity>
  <Lines>665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Kenny Garcia</cp:lastModifiedBy>
  <cp:revision>1</cp:revision>
  <dcterms:created xsi:type="dcterms:W3CDTF">2023-10-01T23:59:00Z</dcterms:created>
  <dcterms:modified xsi:type="dcterms:W3CDTF">2023-10-01T23:59:00Z</dcterms:modified>
  <cp:category>Uker Kalender DK</cp:category>
</cp:coreProperties>
</file>