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27C5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27C5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27C5A" w:rsidRDefault="00327C5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27C5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327C5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27C5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327C5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27C5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C5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27C5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7C5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27C5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327C5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327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C5A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7C5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27C5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27C5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27C5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27C5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C5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27C5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C5A" w:rsidRDefault="00327C5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27C5A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27C5A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C5A" w:rsidRDefault="00327C5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C5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C5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27C5A" w:rsidP="00327C5A">
      <w:pPr>
        <w:pStyle w:val="NoSpacing"/>
        <w:ind w:right="540"/>
        <w:jc w:val="right"/>
        <w:rPr>
          <w:color w:val="204066"/>
          <w:sz w:val="22"/>
        </w:rPr>
      </w:pPr>
      <w:r w:rsidRPr="00327C5A">
        <w:rPr>
          <w:color w:val="666699"/>
          <w:sz w:val="16"/>
        </w:rPr>
        <w:t xml:space="preserve">Flere gratis kalendere skabeloner: </w:t>
      </w:r>
      <w:hyperlink r:id="rId8" w:history="1">
        <w:r w:rsidRPr="00327C5A">
          <w:rPr>
            <w:rStyle w:val="Hyperlink"/>
            <w:color w:val="666699"/>
            <w:sz w:val="16"/>
          </w:rPr>
          <w:t>2026 Kalender</w:t>
        </w:r>
      </w:hyperlink>
      <w:r w:rsidRPr="00327C5A">
        <w:rPr>
          <w:color w:val="666699"/>
          <w:sz w:val="16"/>
        </w:rPr>
        <w:t xml:space="preserve">, </w:t>
      </w:r>
      <w:hyperlink r:id="rId9" w:history="1">
        <w:r w:rsidRPr="00327C5A">
          <w:rPr>
            <w:rStyle w:val="Hyperlink"/>
            <w:color w:val="666699"/>
            <w:sz w:val="16"/>
          </w:rPr>
          <w:t>udskrivning Kalender</w:t>
        </w:r>
      </w:hyperlink>
      <w:r w:rsidRPr="00327C5A">
        <w:rPr>
          <w:color w:val="666699"/>
          <w:sz w:val="16"/>
        </w:rPr>
        <w:t xml:space="preserve">, </w:t>
      </w:r>
      <w:hyperlink r:id="rId10" w:history="1">
        <w:r w:rsidRPr="00327C5A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327C5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C5A" w:rsidRDefault="00327C5A">
      <w:r>
        <w:separator/>
      </w:r>
    </w:p>
  </w:endnote>
  <w:endnote w:type="continuationSeparator" w:id="0">
    <w:p w:rsidR="00327C5A" w:rsidRDefault="0032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C5A" w:rsidRDefault="00327C5A">
      <w:r>
        <w:separator/>
      </w:r>
    </w:p>
  </w:footnote>
  <w:footnote w:type="continuationSeparator" w:id="0">
    <w:p w:rsidR="00327C5A" w:rsidRDefault="0032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5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27C5A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E32EA1-978B-4091-8A0C-722E70F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7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903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2026 Kalender på 1 side</dc:title>
  <dc:subject>2026 Kalender</dc:subject>
  <dc:creator>WinCalendar</dc:creator>
  <cp:keywords>2026 Kalender,Hele 2026 Kalender på 1 side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Uker Kalender DK</cp:category>
</cp:coreProperties>
</file>