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A13F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A13F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DNK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A13FF" w:rsidRDefault="00BA13F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A13F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Høflighed af </w:t>
            </w:r>
            <w:hyperlink r:id="rId7" w:history="1">
              <w:r w:rsidRPr="00BA13F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A13F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A13F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13F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13F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BA13F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A13F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A13F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A13FF" w:rsidRDefault="00BA13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13F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13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A13F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BA13FF"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BA13FF">
              <w:tc>
                <w:tcPr>
                  <w:tcW w:w="317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A13FF" w:rsidRDefault="00BA13F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13F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A13FF" w:rsidRDefault="00BA13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13F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A13FF" w:rsidRDefault="00BA13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13F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BA13FF">
              <w:tc>
                <w:tcPr>
                  <w:tcW w:w="317" w:type="dxa"/>
                  <w:shd w:val="clear" w:color="auto" w:fill="F1F0DB"/>
                </w:tcPr>
                <w:p w:rsidR="00CB75AE" w:rsidRPr="00BA13FF" w:rsidRDefault="00BA13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13F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A13F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A13F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A13F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13F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13F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BA13F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13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BA13FF">
              <w:tc>
                <w:tcPr>
                  <w:tcW w:w="318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BA13F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13FF" w:rsidRDefault="00BA13F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13FF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13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A13F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A13F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13FF" w:rsidRDefault="00BA13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13F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A13F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BA13FF">
              <w:tc>
                <w:tcPr>
                  <w:tcW w:w="318" w:type="dxa"/>
                  <w:shd w:val="clear" w:color="auto" w:fill="F1F0DB"/>
                </w:tcPr>
                <w:p w:rsidR="00CB75AE" w:rsidRPr="00BA13FF" w:rsidRDefault="00BA13F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13F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13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A13F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13FF" w:rsidRDefault="00BA13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13F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A13F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A13F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A13F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13F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13F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A13F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13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13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13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A13F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A13F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A13F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13F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13F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A13F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13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13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13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13FF" w:rsidRDefault="00BA13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13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BA13FF"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BA13FF"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13FF" w:rsidRDefault="00BA13F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13F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13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A13FF" w:rsidP="00BA13FF">
      <w:pPr>
        <w:pStyle w:val="NoSpacing"/>
        <w:ind w:right="540"/>
        <w:jc w:val="right"/>
        <w:rPr>
          <w:color w:val="204066"/>
          <w:sz w:val="22"/>
        </w:rPr>
      </w:pPr>
      <w:r w:rsidRPr="00BA13FF">
        <w:rPr>
          <w:color w:val="666699"/>
          <w:sz w:val="16"/>
        </w:rPr>
        <w:t xml:space="preserve">Flere kalendere fra WinCalendar: </w:t>
      </w:r>
      <w:hyperlink r:id="rId8" w:history="1">
        <w:r w:rsidRPr="00BA13FF">
          <w:rPr>
            <w:rStyle w:val="Hyperlink"/>
            <w:color w:val="666699"/>
            <w:sz w:val="16"/>
          </w:rPr>
          <w:t>Word Kalender skabeloner</w:t>
        </w:r>
      </w:hyperlink>
      <w:r w:rsidRPr="00BA13FF">
        <w:rPr>
          <w:color w:val="666699"/>
          <w:sz w:val="16"/>
        </w:rPr>
        <w:t xml:space="preserve">, </w:t>
      </w:r>
      <w:hyperlink r:id="rId9" w:history="1">
        <w:r w:rsidRPr="00BA13FF">
          <w:rPr>
            <w:rStyle w:val="Hyperlink"/>
            <w:color w:val="666699"/>
            <w:sz w:val="16"/>
          </w:rPr>
          <w:t>Excel Kalender skabeloner</w:t>
        </w:r>
      </w:hyperlink>
      <w:r w:rsidRPr="00BA13FF">
        <w:rPr>
          <w:color w:val="666699"/>
          <w:sz w:val="16"/>
        </w:rPr>
        <w:t xml:space="preserve">, </w:t>
      </w:r>
      <w:hyperlink r:id="rId10" w:history="1">
        <w:r w:rsidRPr="00BA13FF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BA13FF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3FF" w:rsidRDefault="00BA13FF">
      <w:r>
        <w:separator/>
      </w:r>
    </w:p>
  </w:endnote>
  <w:endnote w:type="continuationSeparator" w:id="0">
    <w:p w:rsidR="00BA13FF" w:rsidRDefault="00BA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3FF" w:rsidRDefault="00BA13FF">
      <w:r>
        <w:separator/>
      </w:r>
    </w:p>
  </w:footnote>
  <w:footnote w:type="continuationSeparator" w:id="0">
    <w:p w:rsidR="00BA13FF" w:rsidRDefault="00BA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F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A13F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EFCDB1-4F8A-481C-86AB-C0A2B37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A1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anmark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2024-Excel-Kalender-Danmar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480</Words>
  <Characters>910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2027 Kalender på 1 side</dc:title>
  <dc:subject>2027 Kalender</dc:subject>
  <dc:creator>WinCalendar</dc:creator>
  <cp:keywords>2027 Kalender,Hele 2027 Kalender på 1 side</cp:keywords>
  <cp:lastModifiedBy>Olivia LaCoff</cp:lastModifiedBy>
  <cp:revision>1</cp:revision>
  <dcterms:created xsi:type="dcterms:W3CDTF">2023-12-07T15:52:00Z</dcterms:created>
  <dcterms:modified xsi:type="dcterms:W3CDTF">2023-12-07T15:53:00Z</dcterms:modified>
  <cp:category>Uker Kalender DK</cp:category>
</cp:coreProperties>
</file>