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A2BB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A2BB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Deutschland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A2BB6" w:rsidRDefault="005A2BB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A2BB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5A2BB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A2B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A2B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A2BB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A2BB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A2BB6"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A2BB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A2B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A2BB6">
              <w:tc>
                <w:tcPr>
                  <w:tcW w:w="318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A2BB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A2B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A2B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A2B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A2BB6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5A2BB6"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A2BB6" w:rsidRDefault="005A2BB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A2BB6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5A2BB6">
              <w:tc>
                <w:tcPr>
                  <w:tcW w:w="318" w:type="dxa"/>
                  <w:shd w:val="clear" w:color="auto" w:fill="F1F0DB"/>
                </w:tcPr>
                <w:p w:rsidR="00E45EDC" w:rsidRPr="005A2BB6" w:rsidRDefault="005A2BB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A2BB6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A2BB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A2B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A2BB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5A2B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A2B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A2BB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5A2BB6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5A2BB6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A2BB6" w:rsidRDefault="005A2BB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A2B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A2BB6" w:rsidRDefault="005A2B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A2B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5A2BB6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5A2BB6"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A2BB6" w:rsidRDefault="005A2BB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A2BB6" w:rsidRDefault="005A2BB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A2BB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A2B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A2BB6" w:rsidP="005A2BB6">
      <w:pPr>
        <w:pStyle w:val="NoSpacing"/>
        <w:ind w:right="540"/>
        <w:jc w:val="right"/>
        <w:rPr>
          <w:color w:val="204066"/>
          <w:sz w:val="22"/>
        </w:rPr>
      </w:pPr>
      <w:r w:rsidRPr="005A2BB6">
        <w:rPr>
          <w:color w:val="666699"/>
          <w:sz w:val="16"/>
        </w:rPr>
        <w:t xml:space="preserve">Kalender Vorlage: </w:t>
      </w:r>
      <w:hyperlink r:id="rId8" w:history="1">
        <w:r w:rsidRPr="005A2BB6">
          <w:rPr>
            <w:rStyle w:val="Hyperlink"/>
            <w:color w:val="666699"/>
            <w:sz w:val="16"/>
          </w:rPr>
          <w:t>2026</w:t>
        </w:r>
      </w:hyperlink>
      <w:r w:rsidRPr="005A2BB6">
        <w:rPr>
          <w:color w:val="666699"/>
          <w:sz w:val="16"/>
        </w:rPr>
        <w:t xml:space="preserve">, </w:t>
      </w:r>
      <w:hyperlink r:id="rId9" w:history="1">
        <w:r w:rsidRPr="005A2BB6">
          <w:rPr>
            <w:rStyle w:val="Hyperlink"/>
            <w:color w:val="666699"/>
            <w:sz w:val="16"/>
          </w:rPr>
          <w:t>2027</w:t>
        </w:r>
      </w:hyperlink>
      <w:r w:rsidRPr="005A2BB6">
        <w:rPr>
          <w:color w:val="666699"/>
          <w:sz w:val="16"/>
        </w:rPr>
        <w:t xml:space="preserve">, </w:t>
      </w:r>
      <w:hyperlink r:id="rId10" w:history="1">
        <w:r w:rsidRPr="005A2BB6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5A2BB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BB6" w:rsidRDefault="005A2BB6">
      <w:r>
        <w:separator/>
      </w:r>
    </w:p>
  </w:endnote>
  <w:endnote w:type="continuationSeparator" w:id="0">
    <w:p w:rsidR="005A2BB6" w:rsidRDefault="005A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BB6" w:rsidRDefault="005A2BB6">
      <w:r>
        <w:separator/>
      </w:r>
    </w:p>
  </w:footnote>
  <w:footnote w:type="continuationSeparator" w:id="0">
    <w:p w:rsidR="005A2BB6" w:rsidRDefault="005A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B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2BB6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5CB254-3450-430F-BEBB-D15C690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A2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6-Deutsch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4-Deutsch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7-Deutsch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2026 auf 1 Seite</dc:title>
  <dc:subject>2026 Kalender</dc:subject>
  <dc:creator>WinCalendar</dc:creator>
  <cp:keywords>2026 Kalender,Jahreskalender 2026 auf 1 Seite</cp:keywords>
  <cp:lastModifiedBy>Olivia LaCoff</cp:lastModifiedBy>
  <cp:revision>1</cp:revision>
  <dcterms:created xsi:type="dcterms:W3CDTF">2023-12-07T15:40:00Z</dcterms:created>
  <dcterms:modified xsi:type="dcterms:W3CDTF">2023-12-07T15:40:00Z</dcterms:modified>
  <cp:category>Kalender mit feiertagen von WinCalendar.com</cp:category>
</cp:coreProperties>
</file>