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7080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7080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70804" w:rsidRDefault="0037080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7080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37080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708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708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7080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7080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370804"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7080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70804"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370804"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370804">
              <w:tc>
                <w:tcPr>
                  <w:tcW w:w="317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7080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708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708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708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7080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70804"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70804">
              <w:tc>
                <w:tcPr>
                  <w:tcW w:w="318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370804"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0804" w:rsidRDefault="0037080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7080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7080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7080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37080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7080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70804">
              <w:tc>
                <w:tcPr>
                  <w:tcW w:w="318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37080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37080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70804" w:rsidRDefault="0037080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7080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70804" w:rsidRDefault="0037080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7080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37080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370804">
              <w:tc>
                <w:tcPr>
                  <w:tcW w:w="318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70804" w:rsidRDefault="0037080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70804" w:rsidRDefault="0037080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7080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7080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370804" w:rsidP="00370804">
      <w:pPr>
        <w:pStyle w:val="NoSpacing"/>
        <w:ind w:right="540"/>
        <w:jc w:val="right"/>
        <w:rPr>
          <w:color w:val="204066"/>
          <w:sz w:val="22"/>
        </w:rPr>
      </w:pPr>
      <w:r w:rsidRPr="00370804">
        <w:rPr>
          <w:color w:val="666699"/>
          <w:sz w:val="16"/>
        </w:rPr>
        <w:t xml:space="preserve">Mehr Kalender:  </w:t>
      </w:r>
      <w:hyperlink r:id="rId8" w:history="1">
        <w:r w:rsidRPr="00370804">
          <w:rPr>
            <w:rStyle w:val="Hyperlink"/>
            <w:color w:val="666699"/>
            <w:sz w:val="16"/>
          </w:rPr>
          <w:t>2024</w:t>
        </w:r>
      </w:hyperlink>
      <w:r w:rsidRPr="00370804">
        <w:rPr>
          <w:color w:val="666699"/>
          <w:sz w:val="16"/>
        </w:rPr>
        <w:t xml:space="preserve">, </w:t>
      </w:r>
      <w:hyperlink r:id="rId9" w:history="1">
        <w:r w:rsidRPr="00370804">
          <w:rPr>
            <w:rStyle w:val="Hyperlink"/>
            <w:color w:val="666699"/>
            <w:sz w:val="16"/>
          </w:rPr>
          <w:t>Word Kalender Vorlage</w:t>
        </w:r>
      </w:hyperlink>
      <w:r w:rsidRPr="00370804">
        <w:rPr>
          <w:color w:val="666699"/>
          <w:sz w:val="16"/>
        </w:rPr>
        <w:t xml:space="preserve">, </w:t>
      </w:r>
      <w:hyperlink r:id="rId10" w:history="1">
        <w:r w:rsidRPr="00370804">
          <w:rPr>
            <w:rStyle w:val="Hyperlink"/>
            <w:color w:val="666699"/>
            <w:sz w:val="16"/>
          </w:rPr>
          <w:t>PDF Kalender</w:t>
        </w:r>
      </w:hyperlink>
    </w:p>
    <w:sectPr w:rsidR="00AF26B2" w:rsidRPr="0091671F" w:rsidSect="0037080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804" w:rsidRDefault="00370804">
      <w:r>
        <w:separator/>
      </w:r>
    </w:p>
  </w:endnote>
  <w:endnote w:type="continuationSeparator" w:id="0">
    <w:p w:rsidR="00370804" w:rsidRDefault="003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804" w:rsidRDefault="00370804">
      <w:r>
        <w:separator/>
      </w:r>
    </w:p>
  </w:footnote>
  <w:footnote w:type="continuationSeparator" w:id="0">
    <w:p w:rsidR="00370804" w:rsidRDefault="0037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0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70804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5970A3-0A68-437C-8360-89E169E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70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eutschlan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e/Kalender-2024-Deutschland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4-Deutsch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894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2027 auf 1 Seite</dc:title>
  <dc:subject>2027 Kalender</dc:subject>
  <dc:creator>WinCalendar</dc:creator>
  <cp:keywords>2027 Kalender,Jahreskalender 2027 auf 1 Seite</cp:keywords>
  <cp:lastModifiedBy>Olivia LaCoff</cp:lastModifiedBy>
  <cp:revision>1</cp:revision>
  <dcterms:created xsi:type="dcterms:W3CDTF">2023-12-07T15:51:00Z</dcterms:created>
  <dcterms:modified xsi:type="dcterms:W3CDTF">2023-12-07T15:51:00Z</dcterms:modified>
  <cp:category>Kalender mit feiertagen von WinCalendar.com</cp:category>
</cp:coreProperties>
</file>