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34D8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34D8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DEU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34D81" w:rsidRDefault="00E34D8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34D8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E34D8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E34D8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34D8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34D8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4D8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4D8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E34D8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34D8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34D8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34D81" w:rsidRDefault="00E34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4D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E34D81"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34D81" w:rsidRDefault="00E34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4D8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4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34D8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E34D81"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E34D81">
              <w:tc>
                <w:tcPr>
                  <w:tcW w:w="317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34D81" w:rsidRDefault="00E34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4D8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E34D81">
              <w:tc>
                <w:tcPr>
                  <w:tcW w:w="317" w:type="dxa"/>
                  <w:shd w:val="clear" w:color="auto" w:fill="F1F0DB"/>
                </w:tcPr>
                <w:p w:rsidR="00CB75AE" w:rsidRPr="00E34D81" w:rsidRDefault="00E34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4D81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34D8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34D8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34D8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4D8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4D8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E34D8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4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4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34D8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34D81" w:rsidRDefault="00E34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4D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E34D81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34D81" w:rsidRDefault="00E34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4D8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E34D81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E34D81">
              <w:tc>
                <w:tcPr>
                  <w:tcW w:w="318" w:type="dxa"/>
                  <w:shd w:val="clear" w:color="auto" w:fill="F1F0DB"/>
                </w:tcPr>
                <w:p w:rsidR="00CB75AE" w:rsidRPr="00E34D81" w:rsidRDefault="00E34D8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4D81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E34D81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34D81" w:rsidRDefault="00E34D8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4D81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4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34D8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34D8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34D8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4D8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4D8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34D8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4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4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4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34D8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34D8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34D8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4D8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4D8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E34D8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4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34D8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34D81" w:rsidRDefault="00E34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4D81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4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34D81">
              <w:tc>
                <w:tcPr>
                  <w:tcW w:w="318" w:type="dxa"/>
                  <w:shd w:val="clear" w:color="auto" w:fill="F1F0DB"/>
                </w:tcPr>
                <w:p w:rsidR="00CB75AE" w:rsidRPr="00E34D81" w:rsidRDefault="00E34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E34D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E34D81"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34D81" w:rsidRDefault="00E34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4D81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4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4D81" w:rsidRDefault="00E34D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4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E34D81"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E34D81"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34D81" w:rsidRDefault="00E34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4D8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34D81" w:rsidRDefault="00E34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4D8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4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34D81" w:rsidP="00E34D81">
      <w:pPr>
        <w:pStyle w:val="NoSpacing"/>
        <w:ind w:right="540"/>
        <w:jc w:val="right"/>
        <w:rPr>
          <w:color w:val="204066"/>
          <w:sz w:val="22"/>
        </w:rPr>
      </w:pPr>
      <w:r w:rsidRPr="00E34D81">
        <w:rPr>
          <w:color w:val="666699"/>
          <w:sz w:val="16"/>
        </w:rPr>
        <w:t xml:space="preserve">Mehr Kalender von WinCalendar:  </w:t>
      </w:r>
      <w:hyperlink r:id="rId8" w:history="1">
        <w:r w:rsidRPr="00E34D81">
          <w:rPr>
            <w:rStyle w:val="Hyperlink"/>
            <w:color w:val="666699"/>
            <w:sz w:val="16"/>
          </w:rPr>
          <w:t>Word Kalender Vorlage</w:t>
        </w:r>
      </w:hyperlink>
      <w:r w:rsidRPr="00E34D81">
        <w:rPr>
          <w:color w:val="666699"/>
          <w:sz w:val="16"/>
        </w:rPr>
        <w:t xml:space="preserve">, </w:t>
      </w:r>
      <w:hyperlink r:id="rId9" w:history="1">
        <w:r w:rsidRPr="00E34D81">
          <w:rPr>
            <w:rStyle w:val="Hyperlink"/>
            <w:color w:val="666699"/>
            <w:sz w:val="16"/>
          </w:rPr>
          <w:t>Excel Kalender Vorlage</w:t>
        </w:r>
      </w:hyperlink>
      <w:r w:rsidRPr="00E34D81">
        <w:rPr>
          <w:color w:val="666699"/>
          <w:sz w:val="16"/>
        </w:rPr>
        <w:t xml:space="preserve">, </w:t>
      </w:r>
      <w:hyperlink r:id="rId10" w:history="1">
        <w:r w:rsidRPr="00E34D81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E34D81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4D81" w:rsidRDefault="00E34D81">
      <w:r>
        <w:separator/>
      </w:r>
    </w:p>
  </w:endnote>
  <w:endnote w:type="continuationSeparator" w:id="0">
    <w:p w:rsidR="00E34D81" w:rsidRDefault="00E3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4D81" w:rsidRDefault="00E34D81">
      <w:r>
        <w:separator/>
      </w:r>
    </w:p>
  </w:footnote>
  <w:footnote w:type="continuationSeparator" w:id="0">
    <w:p w:rsidR="00E34D81" w:rsidRDefault="00E3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8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34D81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682D3F-D68C-4631-8644-251735BF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34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2024-Deutsch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4-Deutschland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480</Words>
  <Characters>908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2027 auf 1 Seite</dc:title>
  <dc:subject>2027 Kalender</dc:subject>
  <dc:creator>WinCalendar</dc:creator>
  <cp:keywords>2027 Kalender,Jahreskalender 2027 auf 1 Seite</cp:keywords>
  <cp:lastModifiedBy>Olivia LaCoff</cp:lastModifiedBy>
  <cp:revision>1</cp:revision>
  <dcterms:created xsi:type="dcterms:W3CDTF">2023-12-07T15:51:00Z</dcterms:created>
  <dcterms:modified xsi:type="dcterms:W3CDTF">2023-12-07T15:51:00Z</dcterms:modified>
  <cp:category>Wochenkalender mit Deutschen Feiertage</cp:category>
</cp:coreProperties>
</file>