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2563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2563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Ecuador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25634" w:rsidRDefault="0062563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2563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62563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2563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62563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2563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2563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25634" w:rsidRDefault="006256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56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62563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625634">
              <w:tc>
                <w:tcPr>
                  <w:tcW w:w="318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25634" w:rsidRDefault="0062563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2563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56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256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25634" w:rsidRDefault="006256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2563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2563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62563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56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256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25634" w:rsidRDefault="006256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2563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625634">
              <w:tc>
                <w:tcPr>
                  <w:tcW w:w="318" w:type="dxa"/>
                  <w:shd w:val="clear" w:color="auto" w:fill="F1F0DB"/>
                </w:tcPr>
                <w:p w:rsidR="00E45EDC" w:rsidRPr="00625634" w:rsidRDefault="0062563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25634" w:rsidRDefault="0062563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56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56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56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62563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625634">
              <w:tc>
                <w:tcPr>
                  <w:tcW w:w="318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25634" w:rsidRDefault="0062563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2563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2563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2563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62563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56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56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2563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62563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25634" w:rsidRDefault="0062563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56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2563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25634" w:rsidRDefault="006256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25634" w:rsidRDefault="006256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2563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25634" w:rsidRDefault="0062563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2563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62563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625634"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25634" w:rsidRDefault="0062563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625634">
              <w:tc>
                <w:tcPr>
                  <w:tcW w:w="318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2563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25634" w:rsidRDefault="0062563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2563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25634" w:rsidP="00625634">
      <w:pPr>
        <w:pStyle w:val="NoSpacing"/>
        <w:ind w:right="540"/>
        <w:jc w:val="right"/>
        <w:rPr>
          <w:color w:val="204066"/>
          <w:sz w:val="22"/>
        </w:rPr>
      </w:pPr>
      <w:r w:rsidRPr="00625634">
        <w:rPr>
          <w:color w:val="666699"/>
          <w:sz w:val="16"/>
        </w:rPr>
        <w:t xml:space="preserve">Más Calendarios: </w:t>
      </w:r>
      <w:hyperlink r:id="rId8" w:history="1">
        <w:r w:rsidRPr="00625634">
          <w:rPr>
            <w:rStyle w:val="Hyperlink"/>
            <w:color w:val="666699"/>
            <w:sz w:val="16"/>
          </w:rPr>
          <w:t>2026</w:t>
        </w:r>
      </w:hyperlink>
      <w:r w:rsidRPr="00625634">
        <w:rPr>
          <w:color w:val="666699"/>
          <w:sz w:val="16"/>
        </w:rPr>
        <w:t xml:space="preserve">, </w:t>
      </w:r>
      <w:hyperlink r:id="rId9" w:history="1">
        <w:r w:rsidRPr="00625634">
          <w:rPr>
            <w:rStyle w:val="Hyperlink"/>
            <w:color w:val="666699"/>
            <w:sz w:val="16"/>
          </w:rPr>
          <w:t>Calendarios Word</w:t>
        </w:r>
      </w:hyperlink>
      <w:r w:rsidRPr="00625634">
        <w:rPr>
          <w:color w:val="666699"/>
          <w:sz w:val="16"/>
        </w:rPr>
        <w:t xml:space="preserve">, </w:t>
      </w:r>
      <w:hyperlink r:id="rId10" w:history="1">
        <w:r w:rsidRPr="00625634">
          <w:rPr>
            <w:rStyle w:val="Hyperlink"/>
            <w:color w:val="666699"/>
            <w:sz w:val="16"/>
          </w:rPr>
          <w:t>Calendarios PDF</w:t>
        </w:r>
      </w:hyperlink>
    </w:p>
    <w:sectPr w:rsidR="00AF26B2" w:rsidRPr="0091671F" w:rsidSect="006256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5634" w:rsidRDefault="00625634">
      <w:r>
        <w:separator/>
      </w:r>
    </w:p>
  </w:endnote>
  <w:endnote w:type="continuationSeparator" w:id="0">
    <w:p w:rsidR="00625634" w:rsidRDefault="0062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5634" w:rsidRDefault="00625634">
      <w:r>
        <w:separator/>
      </w:r>
    </w:p>
  </w:footnote>
  <w:footnote w:type="continuationSeparator" w:id="0">
    <w:p w:rsidR="00625634" w:rsidRDefault="0062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3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5634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DAE067-97F1-4049-A187-666689FF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25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cuador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6-Ecuador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Ecuad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898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2023-12-07T15:38:00Z</dcterms:created>
  <dcterms:modified xsi:type="dcterms:W3CDTF">2023-12-07T15:38:00Z</dcterms:modified>
  <cp:category>Calendario</cp:category>
</cp:coreProperties>
</file>