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447DF5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447DF5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2021 Kalender - Eesti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447DF5" w:rsidRDefault="00447DF5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447DF5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Viisakalt </w:t>
            </w:r>
            <w:hyperlink r:id="rId7" w:history="1">
              <w:r w:rsidRPr="00447DF5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447DF5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47DF5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47DF5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VEEBRUAR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47DF5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MÄRTS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47DF5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APRILL</w:t>
            </w:r>
          </w:p>
        </w:tc>
      </w:tr>
      <w:bookmarkEnd w:id="3"/>
      <w:bookmarkEnd w:id="4"/>
      <w:bookmarkEnd w:id="5"/>
      <w:bookmarkEnd w:id="6"/>
      <w:tr w:rsidR="00E45EDC" w:rsidRPr="0091671F" w:rsidTr="00447DF5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447DF5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447D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D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D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D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D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7DF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7DF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 w:rsidTr="00447DF5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447DF5" w:rsidRDefault="00447DF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47DF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447DF5" w:rsidRDefault="00447DF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47DF5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7D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7D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7D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7D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7D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7D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47DF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447D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D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D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D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D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7DF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7DF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 w:rsidTr="00447DF5">
              <w:tc>
                <w:tcPr>
                  <w:tcW w:w="318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47DF5" w:rsidRDefault="00447DF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47DF5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7D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447DF5">
              <w:tc>
                <w:tcPr>
                  <w:tcW w:w="318" w:type="dxa"/>
                </w:tcPr>
                <w:p w:rsidR="00E45EDC" w:rsidRPr="00127174" w:rsidRDefault="00447D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447DF5">
              <w:tc>
                <w:tcPr>
                  <w:tcW w:w="318" w:type="dxa"/>
                </w:tcPr>
                <w:p w:rsidR="00E45EDC" w:rsidRPr="00127174" w:rsidRDefault="00447D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47DF5" w:rsidRDefault="00447DF5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47DF5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447DF5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447D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D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D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D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D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7DF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7DF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 w:rsidTr="00447DF5">
              <w:tc>
                <w:tcPr>
                  <w:tcW w:w="317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447DF5">
              <w:tc>
                <w:tcPr>
                  <w:tcW w:w="317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447DF5" w:rsidRDefault="00447DF5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47DF5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447D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447D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447D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47D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447D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47D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447D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47DF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447D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D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D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D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D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7DF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7DF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 w:rsidTr="00447DF5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47DF5" w:rsidRDefault="00447DF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47DF5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447DF5" w:rsidRDefault="00447DF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47DF5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447DF5">
              <w:tc>
                <w:tcPr>
                  <w:tcW w:w="318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447DF5">
              <w:tc>
                <w:tcPr>
                  <w:tcW w:w="318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47DF5" w:rsidRDefault="00447DF5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47DF5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7D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47D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447DF5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447DF5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47DF5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47DF5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47DF5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47DF5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5"/>
      <w:bookmarkEnd w:id="16"/>
      <w:bookmarkEnd w:id="17"/>
      <w:bookmarkEnd w:id="18"/>
      <w:tr w:rsidR="00E45EDC" w:rsidRPr="0091671F" w:rsidTr="00447DF5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47DF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447D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D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D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D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D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7DF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7DF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 w:rsidTr="00447DF5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47DF5" w:rsidRDefault="00447DF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47DF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7D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447DF5">
              <w:tc>
                <w:tcPr>
                  <w:tcW w:w="318" w:type="dxa"/>
                </w:tcPr>
                <w:p w:rsidR="00E45EDC" w:rsidRPr="00127174" w:rsidRDefault="00447D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447DF5">
              <w:tc>
                <w:tcPr>
                  <w:tcW w:w="318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447DF5" w:rsidRDefault="00447DF5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47DF5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47D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47DF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447D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D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D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D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D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7DF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7DF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 w:rsidTr="00447DF5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47DF5" w:rsidRDefault="00447DF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47DF5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447DF5">
              <w:tc>
                <w:tcPr>
                  <w:tcW w:w="318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447DF5">
              <w:tc>
                <w:tcPr>
                  <w:tcW w:w="318" w:type="dxa"/>
                  <w:shd w:val="clear" w:color="auto" w:fill="F1F0DB"/>
                </w:tcPr>
                <w:p w:rsidR="00E45EDC" w:rsidRPr="00447DF5" w:rsidRDefault="00447DF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47DF5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7D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447DF5">
              <w:tc>
                <w:tcPr>
                  <w:tcW w:w="318" w:type="dxa"/>
                </w:tcPr>
                <w:p w:rsidR="00E45EDC" w:rsidRPr="00127174" w:rsidRDefault="00447D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47DF5" w:rsidRDefault="00447DF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47DF5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47DF5" w:rsidRDefault="00447DF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47DF5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7DF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47DF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447D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D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D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D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D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7DF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7DF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47DF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47DF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447D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D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D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D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D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7DF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7DF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7DF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447DF5">
              <w:tc>
                <w:tcPr>
                  <w:tcW w:w="318" w:type="dxa"/>
                </w:tcPr>
                <w:p w:rsidR="00E45EDC" w:rsidRPr="00127174" w:rsidRDefault="00447DF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447DF5">
              <w:tc>
                <w:tcPr>
                  <w:tcW w:w="318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47DF5" w:rsidRDefault="00447DF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47DF5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7DF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47DF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447DF5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447DF5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47DF5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47DF5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47DF5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47DF5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DETSEMBER</w:t>
            </w:r>
          </w:p>
        </w:tc>
      </w:tr>
      <w:bookmarkEnd w:id="27"/>
      <w:bookmarkEnd w:id="28"/>
      <w:bookmarkEnd w:id="29"/>
      <w:bookmarkEnd w:id="30"/>
      <w:tr w:rsidR="00E45EDC" w:rsidRPr="0091671F" w:rsidTr="00447DF5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47DF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447D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D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D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D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D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7DF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7DF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 w:rsidTr="00447DF5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47DF5" w:rsidRDefault="00447DF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47DF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7DF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7DF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47DF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447D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D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D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D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D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7DF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7DF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 w:rsidTr="00447DF5">
              <w:tc>
                <w:tcPr>
                  <w:tcW w:w="318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7DF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 w:rsidTr="00447DF5">
              <w:tc>
                <w:tcPr>
                  <w:tcW w:w="318" w:type="dxa"/>
                </w:tcPr>
                <w:p w:rsidR="00E45EDC" w:rsidRPr="00127174" w:rsidRDefault="00447DF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47DF5" w:rsidRDefault="00447DF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47DF5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7DF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47DF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7DF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47DF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47DF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447D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D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D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D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D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7DF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7DF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7DF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7DF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47DF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7DF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47DF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447D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D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D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D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D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7DF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47DF5" w:rsidRDefault="00447DF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7DF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447DF5">
              <w:tc>
                <w:tcPr>
                  <w:tcW w:w="318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47DF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447DF5">
              <w:tc>
                <w:tcPr>
                  <w:tcW w:w="318" w:type="dxa"/>
                </w:tcPr>
                <w:p w:rsidR="00E45EDC" w:rsidRPr="00127174" w:rsidRDefault="00447DF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47DF5" w:rsidRDefault="00447DF5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47DF5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47DF5" w:rsidRDefault="00447DF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47DF5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447DF5" w:rsidRDefault="00447DF5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47DF5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47DF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447DF5" w:rsidP="00447DF5">
      <w:pPr>
        <w:pStyle w:val="NoSpacing"/>
        <w:ind w:right="540"/>
        <w:jc w:val="right"/>
        <w:rPr>
          <w:color w:val="666699"/>
          <w:sz w:val="16"/>
        </w:rPr>
      </w:pPr>
      <w:r w:rsidRPr="00447DF5">
        <w:rPr>
          <w:color w:val="666699"/>
          <w:sz w:val="16"/>
        </w:rPr>
        <w:t xml:space="preserve">Veel vabade kalendrite mallid: </w:t>
      </w:r>
      <w:hyperlink r:id="rId8" w:history="1">
        <w:r w:rsidRPr="00447DF5">
          <w:rPr>
            <w:rStyle w:val="Hyperlink"/>
            <w:color w:val="666699"/>
            <w:sz w:val="16"/>
          </w:rPr>
          <w:t>2022 Kalender</w:t>
        </w:r>
      </w:hyperlink>
      <w:r w:rsidRPr="00447DF5">
        <w:rPr>
          <w:color w:val="666699"/>
          <w:sz w:val="16"/>
        </w:rPr>
        <w:t xml:space="preserve">, </w:t>
      </w:r>
      <w:hyperlink r:id="rId9" w:history="1">
        <w:r w:rsidRPr="00447DF5">
          <w:rPr>
            <w:rStyle w:val="Hyperlink"/>
            <w:color w:val="666699"/>
            <w:sz w:val="16"/>
          </w:rPr>
          <w:t>printimiseks kalender</w:t>
        </w:r>
      </w:hyperlink>
      <w:r w:rsidRPr="00447DF5">
        <w:rPr>
          <w:color w:val="666699"/>
          <w:sz w:val="16"/>
        </w:rPr>
        <w:t xml:space="preserve">, </w:t>
      </w:r>
      <w:hyperlink r:id="rId10" w:history="1">
        <w:r w:rsidRPr="00447DF5">
          <w:rPr>
            <w:rStyle w:val="Hyperlink"/>
            <w:color w:val="666699"/>
            <w:sz w:val="16"/>
          </w:rPr>
          <w:t>Riigipühade Kalender</w:t>
        </w:r>
      </w:hyperlink>
    </w:p>
    <w:p w:rsidR="00447DF5" w:rsidRDefault="00447DF5" w:rsidP="00447DF5">
      <w:pPr>
        <w:pStyle w:val="NoSpacing"/>
        <w:ind w:right="540"/>
        <w:jc w:val="right"/>
        <w:rPr>
          <w:color w:val="204066"/>
          <w:sz w:val="22"/>
        </w:rPr>
      </w:pPr>
    </w:p>
    <w:p w:rsidR="00447DF5" w:rsidRDefault="00447DF5" w:rsidP="00447DF5">
      <w:pPr>
        <w:pStyle w:val="NoSpacing"/>
        <w:ind w:right="540"/>
        <w:jc w:val="right"/>
        <w:rPr>
          <w:color w:val="204066"/>
          <w:sz w:val="22"/>
        </w:rPr>
      </w:pPr>
    </w:p>
    <w:p w:rsidR="00447DF5" w:rsidRDefault="00447DF5" w:rsidP="00447DF5">
      <w:pPr>
        <w:pStyle w:val="Heading1"/>
        <w:spacing w:after="160"/>
      </w:pPr>
      <w:r w:rsidRPr="00447DF5">
        <w:lastRenderedPageBreak/>
        <w:t xml:space="preserve">Kalendripäevad 2021 </w:t>
      </w:r>
      <w:r w:rsidRPr="00447DF5">
        <w:tab/>
        <w:t xml:space="preserve">Viisakalt </w:t>
      </w:r>
      <w:hyperlink r:id="rId11" w:history="1">
        <w:r w:rsidRPr="00447DF5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447DF5" w:rsidRDefault="00447DF5" w:rsidP="00447DF5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447DF5" w:rsidSect="00447DF5"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447DF5" w:rsidRPr="00447DF5" w:rsidRDefault="00447DF5" w:rsidP="00447DF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47DF5">
        <w:rPr>
          <w:rStyle w:val="WCDate"/>
          <w:b/>
          <w:lang w:val="pt-BR"/>
        </w:rPr>
        <w:lastRenderedPageBreak/>
        <w:t>1 Jaan</w:t>
      </w:r>
      <w:r w:rsidRPr="00447DF5">
        <w:rPr>
          <w:b/>
          <w:sz w:val="20"/>
          <w:lang w:val="pt-BR"/>
        </w:rPr>
        <w:tab/>
      </w:r>
      <w:bookmarkStart w:id="39" w:name="H1"/>
      <w:r w:rsidRPr="00447DF5">
        <w:rPr>
          <w:rStyle w:val="WCHol"/>
          <w:b/>
        </w:rPr>
        <w:fldChar w:fldCharType="begin"/>
      </w:r>
      <w:r w:rsidRPr="00447DF5">
        <w:rPr>
          <w:rStyle w:val="WCHol"/>
          <w:b/>
        </w:rPr>
        <w:instrText>HYPERLINK "https://www.wincalendar.com/Eesti\\kalender\\jaanuar-2021?v=1"</w:instrText>
      </w:r>
      <w:r w:rsidRPr="00447DF5">
        <w:rPr>
          <w:rStyle w:val="WCHol"/>
          <w:b/>
        </w:rPr>
      </w:r>
      <w:r w:rsidRPr="00447DF5">
        <w:rPr>
          <w:rStyle w:val="WCHol"/>
          <w:b/>
        </w:rPr>
        <w:fldChar w:fldCharType="separate"/>
      </w:r>
      <w:bookmarkEnd w:id="39"/>
      <w:r w:rsidRPr="00447DF5">
        <w:rPr>
          <w:rStyle w:val="WCHol"/>
          <w:b/>
          <w:lang w:val="pt-BR"/>
        </w:rPr>
        <w:t>Uusaasta</w:t>
      </w:r>
      <w:r w:rsidRPr="00447DF5">
        <w:rPr>
          <w:rStyle w:val="WCHol"/>
          <w:b/>
        </w:rPr>
        <w:fldChar w:fldCharType="end"/>
      </w:r>
    </w:p>
    <w:p w:rsidR="00447DF5" w:rsidRPr="00447DF5" w:rsidRDefault="00447DF5" w:rsidP="00447D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7DF5">
        <w:rPr>
          <w:rStyle w:val="WCDate"/>
          <w:b/>
          <w:lang w:val="pt-BR"/>
        </w:rPr>
        <w:t>3 Jaan</w:t>
      </w:r>
      <w:r w:rsidRPr="00447DF5">
        <w:rPr>
          <w:b/>
          <w:sz w:val="20"/>
          <w:lang w:val="pt-BR"/>
        </w:rPr>
        <w:tab/>
      </w:r>
      <w:bookmarkStart w:id="40" w:name="H2"/>
      <w:r w:rsidRPr="00447DF5">
        <w:rPr>
          <w:rStyle w:val="WCHol"/>
          <w:b/>
        </w:rPr>
        <w:fldChar w:fldCharType="begin"/>
      </w:r>
      <w:r w:rsidRPr="00447DF5">
        <w:rPr>
          <w:rStyle w:val="WCHol"/>
          <w:b/>
        </w:rPr>
        <w:instrText>HYPERLINK "https://www.wincalendar.com/Eesti\\kalender\\jaanuar-2021?v=3"</w:instrText>
      </w:r>
      <w:r w:rsidRPr="00447DF5">
        <w:rPr>
          <w:rStyle w:val="WCHol"/>
          <w:b/>
        </w:rPr>
      </w:r>
      <w:r w:rsidRPr="00447DF5">
        <w:rPr>
          <w:rStyle w:val="WCHol"/>
          <w:b/>
        </w:rPr>
        <w:fldChar w:fldCharType="separate"/>
      </w:r>
      <w:bookmarkEnd w:id="40"/>
      <w:r w:rsidRPr="00447DF5">
        <w:rPr>
          <w:rStyle w:val="WCHol"/>
          <w:b/>
          <w:lang w:val="pt-BR"/>
        </w:rPr>
        <w:t>Vabadussõjas võidelnute mälestuspäev</w:t>
      </w:r>
      <w:r w:rsidRPr="00447DF5">
        <w:rPr>
          <w:rStyle w:val="WCHol"/>
          <w:b/>
        </w:rPr>
        <w:fldChar w:fldCharType="end"/>
      </w:r>
    </w:p>
    <w:p w:rsidR="00447DF5" w:rsidRPr="00447DF5" w:rsidRDefault="00447DF5" w:rsidP="00447D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7DF5">
        <w:rPr>
          <w:rStyle w:val="WCDate"/>
          <w:b/>
          <w:lang w:val="pt-BR"/>
        </w:rPr>
        <w:t>2 Veebr</w:t>
      </w:r>
      <w:r w:rsidRPr="00447DF5">
        <w:rPr>
          <w:b/>
          <w:sz w:val="20"/>
          <w:lang w:val="pt-BR"/>
        </w:rPr>
        <w:tab/>
      </w:r>
      <w:bookmarkStart w:id="41" w:name="H3"/>
      <w:r w:rsidRPr="00447DF5">
        <w:rPr>
          <w:rStyle w:val="WCHol"/>
          <w:b/>
        </w:rPr>
        <w:fldChar w:fldCharType="begin"/>
      </w:r>
      <w:r w:rsidRPr="00447DF5">
        <w:rPr>
          <w:rStyle w:val="WCHol"/>
          <w:b/>
        </w:rPr>
        <w:instrText>HYPERLINK "https://www.wincalendar.com/Eesti\\kalender\\veebruar-2021?v=2"</w:instrText>
      </w:r>
      <w:r w:rsidRPr="00447DF5">
        <w:rPr>
          <w:rStyle w:val="WCHol"/>
          <w:b/>
        </w:rPr>
      </w:r>
      <w:r w:rsidRPr="00447DF5">
        <w:rPr>
          <w:rStyle w:val="WCHol"/>
          <w:b/>
        </w:rPr>
        <w:fldChar w:fldCharType="separate"/>
      </w:r>
      <w:bookmarkEnd w:id="41"/>
      <w:r w:rsidRPr="00447DF5">
        <w:rPr>
          <w:rStyle w:val="WCHol"/>
          <w:b/>
          <w:lang w:val="pt-BR"/>
        </w:rPr>
        <w:t>Tartu rahulepingu aastapäev</w:t>
      </w:r>
      <w:r w:rsidRPr="00447DF5">
        <w:rPr>
          <w:rStyle w:val="WCHol"/>
          <w:b/>
        </w:rPr>
        <w:fldChar w:fldCharType="end"/>
      </w:r>
    </w:p>
    <w:p w:rsidR="00447DF5" w:rsidRPr="00447DF5" w:rsidRDefault="00447DF5" w:rsidP="00447D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7DF5">
        <w:rPr>
          <w:rStyle w:val="WCDate"/>
          <w:b/>
          <w:lang w:val="pt-BR"/>
        </w:rPr>
        <w:t>24 Veebr</w:t>
      </w:r>
      <w:r w:rsidRPr="00447DF5">
        <w:rPr>
          <w:b/>
          <w:sz w:val="20"/>
          <w:lang w:val="pt-BR"/>
        </w:rPr>
        <w:tab/>
      </w:r>
      <w:bookmarkStart w:id="42" w:name="H4"/>
      <w:r w:rsidRPr="00447DF5">
        <w:rPr>
          <w:rStyle w:val="WCHol"/>
          <w:b/>
        </w:rPr>
        <w:fldChar w:fldCharType="begin"/>
      </w:r>
      <w:r w:rsidRPr="00447DF5">
        <w:rPr>
          <w:rStyle w:val="WCHol"/>
          <w:b/>
        </w:rPr>
        <w:instrText>HYPERLINK "https://www.wincalendar.com/Eesti\\kalender\\veebruar-2021?v=24"</w:instrText>
      </w:r>
      <w:r w:rsidRPr="00447DF5">
        <w:rPr>
          <w:rStyle w:val="WCHol"/>
          <w:b/>
        </w:rPr>
      </w:r>
      <w:r w:rsidRPr="00447DF5">
        <w:rPr>
          <w:rStyle w:val="WCHol"/>
          <w:b/>
        </w:rPr>
        <w:fldChar w:fldCharType="separate"/>
      </w:r>
      <w:bookmarkEnd w:id="42"/>
      <w:r w:rsidRPr="00447DF5">
        <w:rPr>
          <w:rStyle w:val="WCHol"/>
          <w:b/>
          <w:lang w:val="pt-BR"/>
        </w:rPr>
        <w:t>Eesti Vabariigi aastapäev</w:t>
      </w:r>
      <w:r w:rsidRPr="00447DF5">
        <w:rPr>
          <w:rStyle w:val="WCHol"/>
          <w:b/>
        </w:rPr>
        <w:fldChar w:fldCharType="end"/>
      </w:r>
    </w:p>
    <w:p w:rsidR="00447DF5" w:rsidRPr="00447DF5" w:rsidRDefault="00447DF5" w:rsidP="00447D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7DF5">
        <w:rPr>
          <w:rStyle w:val="WCDate"/>
          <w:b/>
          <w:lang w:val="pt-BR"/>
        </w:rPr>
        <w:t>14 Märts</w:t>
      </w:r>
      <w:r w:rsidRPr="00447DF5">
        <w:rPr>
          <w:b/>
          <w:sz w:val="20"/>
          <w:lang w:val="pt-BR"/>
        </w:rPr>
        <w:tab/>
      </w:r>
      <w:bookmarkStart w:id="43" w:name="H5"/>
      <w:r w:rsidRPr="00447DF5">
        <w:rPr>
          <w:rStyle w:val="WCHol"/>
          <w:b/>
        </w:rPr>
        <w:fldChar w:fldCharType="begin"/>
      </w:r>
      <w:r w:rsidRPr="00447DF5">
        <w:rPr>
          <w:rStyle w:val="WCHol"/>
          <w:b/>
        </w:rPr>
        <w:instrText>HYPERLINK "https://www.wincalendar.com/Eesti\\kalender\\marts-2021?v=14"</w:instrText>
      </w:r>
      <w:r w:rsidRPr="00447DF5">
        <w:rPr>
          <w:rStyle w:val="WCHol"/>
          <w:b/>
        </w:rPr>
      </w:r>
      <w:r w:rsidRPr="00447DF5">
        <w:rPr>
          <w:rStyle w:val="WCHol"/>
          <w:b/>
        </w:rPr>
        <w:fldChar w:fldCharType="separate"/>
      </w:r>
      <w:bookmarkEnd w:id="43"/>
      <w:r w:rsidRPr="00447DF5">
        <w:rPr>
          <w:rStyle w:val="WCHol"/>
          <w:b/>
          <w:lang w:val="pt-BR"/>
        </w:rPr>
        <w:t>Emakeelepäev</w:t>
      </w:r>
      <w:r w:rsidRPr="00447DF5">
        <w:rPr>
          <w:rStyle w:val="WCHol"/>
          <w:b/>
        </w:rPr>
        <w:fldChar w:fldCharType="end"/>
      </w:r>
    </w:p>
    <w:p w:rsidR="00447DF5" w:rsidRPr="00447DF5" w:rsidRDefault="00447DF5" w:rsidP="00447D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7DF5">
        <w:rPr>
          <w:rStyle w:val="WCDate"/>
          <w:b/>
          <w:lang w:val="pt-BR"/>
        </w:rPr>
        <w:t>2 Apr</w:t>
      </w:r>
      <w:r w:rsidRPr="00447DF5">
        <w:rPr>
          <w:b/>
          <w:sz w:val="20"/>
          <w:lang w:val="pt-BR"/>
        </w:rPr>
        <w:tab/>
      </w:r>
      <w:bookmarkStart w:id="44" w:name="H6"/>
      <w:r w:rsidRPr="00447DF5">
        <w:rPr>
          <w:rStyle w:val="WCHol"/>
          <w:b/>
        </w:rPr>
        <w:fldChar w:fldCharType="begin"/>
      </w:r>
      <w:r w:rsidRPr="00447DF5">
        <w:rPr>
          <w:rStyle w:val="WCHol"/>
          <w:b/>
        </w:rPr>
        <w:instrText>HYPERLINK "https://www.wincalendar.com/Eesti\\kalender\\aprill-2021?v=2"</w:instrText>
      </w:r>
      <w:r w:rsidRPr="00447DF5">
        <w:rPr>
          <w:rStyle w:val="WCHol"/>
          <w:b/>
        </w:rPr>
      </w:r>
      <w:r w:rsidRPr="00447DF5">
        <w:rPr>
          <w:rStyle w:val="WCHol"/>
          <w:b/>
        </w:rPr>
        <w:fldChar w:fldCharType="separate"/>
      </w:r>
      <w:bookmarkEnd w:id="44"/>
      <w:r w:rsidRPr="00447DF5">
        <w:rPr>
          <w:rStyle w:val="WCHol"/>
          <w:b/>
          <w:lang w:val="pt-BR"/>
        </w:rPr>
        <w:t>Suur Reede</w:t>
      </w:r>
      <w:r w:rsidRPr="00447DF5">
        <w:rPr>
          <w:rStyle w:val="WCHol"/>
          <w:b/>
        </w:rPr>
        <w:fldChar w:fldCharType="end"/>
      </w:r>
    </w:p>
    <w:p w:rsidR="00447DF5" w:rsidRPr="00447DF5" w:rsidRDefault="00447DF5" w:rsidP="00447D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7DF5">
        <w:rPr>
          <w:rStyle w:val="WCDate"/>
          <w:b/>
          <w:lang w:val="pt-BR"/>
        </w:rPr>
        <w:t>4 Apr</w:t>
      </w:r>
      <w:r w:rsidRPr="00447DF5">
        <w:rPr>
          <w:b/>
          <w:sz w:val="20"/>
          <w:lang w:val="pt-BR"/>
        </w:rPr>
        <w:tab/>
      </w:r>
      <w:bookmarkStart w:id="45" w:name="H7"/>
      <w:r w:rsidRPr="00447DF5">
        <w:rPr>
          <w:rStyle w:val="WCHol"/>
          <w:b/>
        </w:rPr>
        <w:fldChar w:fldCharType="begin"/>
      </w:r>
      <w:r w:rsidRPr="00447DF5">
        <w:rPr>
          <w:rStyle w:val="WCHol"/>
          <w:b/>
        </w:rPr>
        <w:instrText>HYPERLINK "https://www.wincalendar.com/Eesti\\kalender\\aprill-2021?v=4"</w:instrText>
      </w:r>
      <w:r w:rsidRPr="00447DF5">
        <w:rPr>
          <w:rStyle w:val="WCHol"/>
          <w:b/>
        </w:rPr>
      </w:r>
      <w:r w:rsidRPr="00447DF5">
        <w:rPr>
          <w:rStyle w:val="WCHol"/>
          <w:b/>
        </w:rPr>
        <w:fldChar w:fldCharType="separate"/>
      </w:r>
      <w:bookmarkEnd w:id="45"/>
      <w:r w:rsidRPr="00447DF5">
        <w:rPr>
          <w:rStyle w:val="WCHol"/>
          <w:b/>
          <w:lang w:val="pt-BR"/>
        </w:rPr>
        <w:t>Lihavõtted</w:t>
      </w:r>
      <w:r w:rsidRPr="00447DF5">
        <w:rPr>
          <w:rStyle w:val="WCHol"/>
          <w:b/>
        </w:rPr>
        <w:fldChar w:fldCharType="end"/>
      </w:r>
    </w:p>
    <w:p w:rsidR="00447DF5" w:rsidRPr="00447DF5" w:rsidRDefault="00447DF5" w:rsidP="00447D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7DF5">
        <w:rPr>
          <w:rStyle w:val="WCDate"/>
          <w:b/>
          <w:lang w:val="pt-BR"/>
        </w:rPr>
        <w:t>23 Apr</w:t>
      </w:r>
      <w:r w:rsidRPr="00447DF5">
        <w:rPr>
          <w:b/>
          <w:sz w:val="20"/>
          <w:lang w:val="pt-BR"/>
        </w:rPr>
        <w:tab/>
      </w:r>
      <w:bookmarkStart w:id="46" w:name="H8"/>
      <w:r w:rsidRPr="00447DF5">
        <w:rPr>
          <w:rStyle w:val="WCHol"/>
          <w:b/>
        </w:rPr>
        <w:fldChar w:fldCharType="begin"/>
      </w:r>
      <w:r w:rsidRPr="00447DF5">
        <w:rPr>
          <w:rStyle w:val="WCHol"/>
          <w:b/>
        </w:rPr>
        <w:instrText>HYPERLINK "https://www.wincalendar.com/Eesti\\kalender\\aprill-2021?v=23"</w:instrText>
      </w:r>
      <w:r w:rsidRPr="00447DF5">
        <w:rPr>
          <w:rStyle w:val="WCHol"/>
          <w:b/>
        </w:rPr>
      </w:r>
      <w:r w:rsidRPr="00447DF5">
        <w:rPr>
          <w:rStyle w:val="WCHol"/>
          <w:b/>
        </w:rPr>
        <w:fldChar w:fldCharType="separate"/>
      </w:r>
      <w:bookmarkEnd w:id="46"/>
      <w:r w:rsidRPr="00447DF5">
        <w:rPr>
          <w:rStyle w:val="WCHol"/>
          <w:b/>
          <w:lang w:val="pt-BR"/>
        </w:rPr>
        <w:t>Veteranide päev</w:t>
      </w:r>
      <w:r w:rsidRPr="00447DF5">
        <w:rPr>
          <w:rStyle w:val="WCHol"/>
          <w:b/>
        </w:rPr>
        <w:fldChar w:fldCharType="end"/>
      </w:r>
    </w:p>
    <w:p w:rsidR="00447DF5" w:rsidRPr="00447DF5" w:rsidRDefault="00447DF5" w:rsidP="00447D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7DF5">
        <w:rPr>
          <w:rStyle w:val="WCDate"/>
          <w:b/>
          <w:lang w:val="pt-BR"/>
        </w:rPr>
        <w:t>1 Mai</w:t>
      </w:r>
      <w:r w:rsidRPr="00447DF5">
        <w:rPr>
          <w:b/>
          <w:sz w:val="20"/>
          <w:lang w:val="pt-BR"/>
        </w:rPr>
        <w:tab/>
      </w:r>
      <w:bookmarkStart w:id="47" w:name="H9"/>
      <w:r w:rsidRPr="00447DF5">
        <w:rPr>
          <w:rStyle w:val="WCHol"/>
          <w:b/>
        </w:rPr>
        <w:fldChar w:fldCharType="begin"/>
      </w:r>
      <w:r w:rsidRPr="00447DF5">
        <w:rPr>
          <w:rStyle w:val="WCHol"/>
          <w:b/>
        </w:rPr>
        <w:instrText>HYPERLINK "https://www.wincalendar.com/Eesti\\kalender\\mai-2021?v=1"</w:instrText>
      </w:r>
      <w:r w:rsidRPr="00447DF5">
        <w:rPr>
          <w:rStyle w:val="WCHol"/>
          <w:b/>
        </w:rPr>
      </w:r>
      <w:r w:rsidRPr="00447DF5">
        <w:rPr>
          <w:rStyle w:val="WCHol"/>
          <w:b/>
        </w:rPr>
        <w:fldChar w:fldCharType="separate"/>
      </w:r>
      <w:bookmarkEnd w:id="47"/>
      <w:r w:rsidRPr="00447DF5">
        <w:rPr>
          <w:rStyle w:val="WCHol"/>
          <w:b/>
          <w:lang w:val="pt-BR"/>
        </w:rPr>
        <w:t>Kevadpüha</w:t>
      </w:r>
      <w:r w:rsidRPr="00447DF5">
        <w:rPr>
          <w:rStyle w:val="WCHol"/>
          <w:b/>
        </w:rPr>
        <w:fldChar w:fldCharType="end"/>
      </w:r>
    </w:p>
    <w:p w:rsidR="00447DF5" w:rsidRPr="00447DF5" w:rsidRDefault="00447DF5" w:rsidP="00447D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7DF5">
        <w:rPr>
          <w:rStyle w:val="WCDate"/>
          <w:b/>
          <w:lang w:val="pt-BR"/>
        </w:rPr>
        <w:t>23 Mai</w:t>
      </w:r>
      <w:r w:rsidRPr="00447DF5">
        <w:rPr>
          <w:b/>
          <w:sz w:val="20"/>
          <w:lang w:val="pt-BR"/>
        </w:rPr>
        <w:tab/>
      </w:r>
      <w:bookmarkStart w:id="48" w:name="H10"/>
      <w:r w:rsidRPr="00447DF5">
        <w:rPr>
          <w:rStyle w:val="WCHol"/>
          <w:b/>
        </w:rPr>
        <w:fldChar w:fldCharType="begin"/>
      </w:r>
      <w:r w:rsidRPr="00447DF5">
        <w:rPr>
          <w:rStyle w:val="WCHol"/>
          <w:b/>
        </w:rPr>
        <w:instrText>HYPERLINK "https://www.wincalendar.com/Eesti\\kalender\\mai-2021?v=23"</w:instrText>
      </w:r>
      <w:r w:rsidRPr="00447DF5">
        <w:rPr>
          <w:rStyle w:val="WCHol"/>
          <w:b/>
        </w:rPr>
      </w:r>
      <w:r w:rsidRPr="00447DF5">
        <w:rPr>
          <w:rStyle w:val="WCHol"/>
          <w:b/>
        </w:rPr>
        <w:fldChar w:fldCharType="separate"/>
      </w:r>
      <w:bookmarkEnd w:id="48"/>
      <w:r w:rsidRPr="00447DF5">
        <w:rPr>
          <w:rStyle w:val="WCHol"/>
          <w:b/>
          <w:lang w:val="pt-BR"/>
        </w:rPr>
        <w:t>Nelipühade esimene püha</w:t>
      </w:r>
      <w:r w:rsidRPr="00447DF5">
        <w:rPr>
          <w:rStyle w:val="WCHol"/>
          <w:b/>
        </w:rPr>
        <w:fldChar w:fldCharType="end"/>
      </w:r>
    </w:p>
    <w:p w:rsidR="00447DF5" w:rsidRPr="00447DF5" w:rsidRDefault="00447DF5" w:rsidP="00447D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7DF5">
        <w:rPr>
          <w:rStyle w:val="WCDate"/>
          <w:b/>
          <w:lang w:val="pt-BR"/>
        </w:rPr>
        <w:lastRenderedPageBreak/>
        <w:t>4 Juuni</w:t>
      </w:r>
      <w:r w:rsidRPr="00447DF5">
        <w:rPr>
          <w:b/>
          <w:sz w:val="20"/>
          <w:lang w:val="pt-BR"/>
        </w:rPr>
        <w:tab/>
      </w:r>
      <w:bookmarkStart w:id="49" w:name="H11"/>
      <w:r w:rsidRPr="00447DF5">
        <w:rPr>
          <w:rStyle w:val="WCHol"/>
          <w:b/>
        </w:rPr>
        <w:fldChar w:fldCharType="begin"/>
      </w:r>
      <w:r w:rsidRPr="00447DF5">
        <w:rPr>
          <w:rStyle w:val="WCHol"/>
          <w:b/>
        </w:rPr>
        <w:instrText>HYPERLINK "https://www.wincalendar.com/Eesti\\kalender\\juuni-2021?v=4"</w:instrText>
      </w:r>
      <w:r w:rsidRPr="00447DF5">
        <w:rPr>
          <w:rStyle w:val="WCHol"/>
          <w:b/>
        </w:rPr>
      </w:r>
      <w:r w:rsidRPr="00447DF5">
        <w:rPr>
          <w:rStyle w:val="WCHol"/>
          <w:b/>
        </w:rPr>
        <w:fldChar w:fldCharType="separate"/>
      </w:r>
      <w:bookmarkEnd w:id="49"/>
      <w:r w:rsidRPr="00447DF5">
        <w:rPr>
          <w:rStyle w:val="WCHol"/>
          <w:b/>
          <w:lang w:val="pt-BR"/>
        </w:rPr>
        <w:t>Eesti lipu päev</w:t>
      </w:r>
      <w:r w:rsidRPr="00447DF5">
        <w:rPr>
          <w:rStyle w:val="WCHol"/>
          <w:b/>
        </w:rPr>
        <w:fldChar w:fldCharType="end"/>
      </w:r>
    </w:p>
    <w:p w:rsidR="00447DF5" w:rsidRPr="00447DF5" w:rsidRDefault="00447DF5" w:rsidP="00447D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7DF5">
        <w:rPr>
          <w:rStyle w:val="WCDate"/>
          <w:b/>
          <w:lang w:val="pt-BR"/>
        </w:rPr>
        <w:t>14 Juuni</w:t>
      </w:r>
      <w:r w:rsidRPr="00447DF5">
        <w:rPr>
          <w:b/>
          <w:sz w:val="20"/>
          <w:lang w:val="pt-BR"/>
        </w:rPr>
        <w:tab/>
      </w:r>
      <w:bookmarkStart w:id="50" w:name="H12"/>
      <w:r w:rsidRPr="00447DF5">
        <w:rPr>
          <w:rStyle w:val="WCHol"/>
          <w:b/>
        </w:rPr>
        <w:fldChar w:fldCharType="begin"/>
      </w:r>
      <w:r w:rsidRPr="00447DF5">
        <w:rPr>
          <w:rStyle w:val="WCHol"/>
          <w:b/>
        </w:rPr>
        <w:instrText>HYPERLINK "https://www.wincalendar.com/Eesti\\kalender\\juuni-2021?v=14"</w:instrText>
      </w:r>
      <w:r w:rsidRPr="00447DF5">
        <w:rPr>
          <w:rStyle w:val="WCHol"/>
          <w:b/>
        </w:rPr>
      </w:r>
      <w:r w:rsidRPr="00447DF5">
        <w:rPr>
          <w:rStyle w:val="WCHol"/>
          <w:b/>
        </w:rPr>
        <w:fldChar w:fldCharType="separate"/>
      </w:r>
      <w:bookmarkEnd w:id="50"/>
      <w:r w:rsidRPr="00447DF5">
        <w:rPr>
          <w:rStyle w:val="WCHol"/>
          <w:b/>
          <w:lang w:val="pt-BR"/>
        </w:rPr>
        <w:t>Leinapäev</w:t>
      </w:r>
      <w:r w:rsidRPr="00447DF5">
        <w:rPr>
          <w:rStyle w:val="WCHol"/>
          <w:b/>
        </w:rPr>
        <w:fldChar w:fldCharType="end"/>
      </w:r>
    </w:p>
    <w:p w:rsidR="00447DF5" w:rsidRPr="00447DF5" w:rsidRDefault="00447DF5" w:rsidP="00447D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7DF5">
        <w:rPr>
          <w:rStyle w:val="WCDate"/>
          <w:b/>
          <w:lang w:val="pt-BR"/>
        </w:rPr>
        <w:t>23 Juuni</w:t>
      </w:r>
      <w:r w:rsidRPr="00447DF5">
        <w:rPr>
          <w:b/>
          <w:sz w:val="20"/>
          <w:lang w:val="pt-BR"/>
        </w:rPr>
        <w:tab/>
      </w:r>
      <w:bookmarkStart w:id="51" w:name="H13"/>
      <w:r w:rsidRPr="00447DF5">
        <w:rPr>
          <w:rStyle w:val="WCHol"/>
          <w:b/>
        </w:rPr>
        <w:fldChar w:fldCharType="begin"/>
      </w:r>
      <w:r w:rsidRPr="00447DF5">
        <w:rPr>
          <w:rStyle w:val="WCHol"/>
          <w:b/>
        </w:rPr>
        <w:instrText>HYPERLINK "https://www.wincalendar.com/Eesti\\kalender\\juuni-2021?v=23"</w:instrText>
      </w:r>
      <w:r w:rsidRPr="00447DF5">
        <w:rPr>
          <w:rStyle w:val="WCHol"/>
          <w:b/>
        </w:rPr>
      </w:r>
      <w:r w:rsidRPr="00447DF5">
        <w:rPr>
          <w:rStyle w:val="WCHol"/>
          <w:b/>
        </w:rPr>
        <w:fldChar w:fldCharType="separate"/>
      </w:r>
      <w:bookmarkEnd w:id="51"/>
      <w:r w:rsidRPr="00447DF5">
        <w:rPr>
          <w:rStyle w:val="WCHol"/>
          <w:b/>
          <w:lang w:val="pt-BR"/>
        </w:rPr>
        <w:t>Võidupüha</w:t>
      </w:r>
      <w:r w:rsidRPr="00447DF5">
        <w:rPr>
          <w:rStyle w:val="WCHol"/>
          <w:b/>
        </w:rPr>
        <w:fldChar w:fldCharType="end"/>
      </w:r>
    </w:p>
    <w:p w:rsidR="00447DF5" w:rsidRPr="00447DF5" w:rsidRDefault="00447DF5" w:rsidP="00447D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7DF5">
        <w:rPr>
          <w:rStyle w:val="WCDate"/>
          <w:b/>
          <w:lang w:val="pt-BR"/>
        </w:rPr>
        <w:t>24 Juuni</w:t>
      </w:r>
      <w:r w:rsidRPr="00447DF5">
        <w:rPr>
          <w:b/>
          <w:sz w:val="20"/>
          <w:lang w:val="pt-BR"/>
        </w:rPr>
        <w:tab/>
      </w:r>
      <w:bookmarkStart w:id="52" w:name="H14"/>
      <w:r w:rsidRPr="00447DF5">
        <w:rPr>
          <w:rStyle w:val="WCHol"/>
          <w:b/>
        </w:rPr>
        <w:fldChar w:fldCharType="begin"/>
      </w:r>
      <w:r w:rsidRPr="00447DF5">
        <w:rPr>
          <w:rStyle w:val="WCHol"/>
          <w:b/>
        </w:rPr>
        <w:instrText>HYPERLINK "https://www.wincalendar.com/Eesti\\kalender\\juuni-2021?v=24"</w:instrText>
      </w:r>
      <w:r w:rsidRPr="00447DF5">
        <w:rPr>
          <w:rStyle w:val="WCHol"/>
          <w:b/>
        </w:rPr>
      </w:r>
      <w:r w:rsidRPr="00447DF5">
        <w:rPr>
          <w:rStyle w:val="WCHol"/>
          <w:b/>
        </w:rPr>
        <w:fldChar w:fldCharType="separate"/>
      </w:r>
      <w:bookmarkEnd w:id="52"/>
      <w:r w:rsidRPr="00447DF5">
        <w:rPr>
          <w:rStyle w:val="WCHol"/>
          <w:b/>
          <w:lang w:val="pt-BR"/>
        </w:rPr>
        <w:t>Jaanipäev</w:t>
      </w:r>
      <w:r w:rsidRPr="00447DF5">
        <w:rPr>
          <w:rStyle w:val="WCHol"/>
          <w:b/>
        </w:rPr>
        <w:fldChar w:fldCharType="end"/>
      </w:r>
    </w:p>
    <w:p w:rsidR="00447DF5" w:rsidRPr="00447DF5" w:rsidRDefault="00447DF5" w:rsidP="00447D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7DF5">
        <w:rPr>
          <w:rStyle w:val="WCDate"/>
          <w:b/>
          <w:lang w:val="pt-BR"/>
        </w:rPr>
        <w:t>20 Aug</w:t>
      </w:r>
      <w:r w:rsidRPr="00447DF5">
        <w:rPr>
          <w:b/>
          <w:sz w:val="20"/>
          <w:lang w:val="pt-BR"/>
        </w:rPr>
        <w:tab/>
      </w:r>
      <w:bookmarkStart w:id="53" w:name="H15"/>
      <w:r w:rsidRPr="00447DF5">
        <w:rPr>
          <w:rStyle w:val="WCHol"/>
          <w:b/>
        </w:rPr>
        <w:fldChar w:fldCharType="begin"/>
      </w:r>
      <w:r w:rsidRPr="00447DF5">
        <w:rPr>
          <w:rStyle w:val="WCHol"/>
          <w:b/>
        </w:rPr>
        <w:instrText>HYPERLINK "https://www.wincalendar.com/Eesti\\kalender\\august-2021?v=20"</w:instrText>
      </w:r>
      <w:r w:rsidRPr="00447DF5">
        <w:rPr>
          <w:rStyle w:val="WCHol"/>
          <w:b/>
        </w:rPr>
      </w:r>
      <w:r w:rsidRPr="00447DF5">
        <w:rPr>
          <w:rStyle w:val="WCHol"/>
          <w:b/>
        </w:rPr>
        <w:fldChar w:fldCharType="separate"/>
      </w:r>
      <w:bookmarkEnd w:id="53"/>
      <w:r w:rsidRPr="00447DF5">
        <w:rPr>
          <w:rStyle w:val="WCHol"/>
          <w:b/>
          <w:lang w:val="pt-BR"/>
        </w:rPr>
        <w:t>Taasiseseisvumispäev</w:t>
      </w:r>
      <w:r w:rsidRPr="00447DF5">
        <w:rPr>
          <w:rStyle w:val="WCHol"/>
          <w:b/>
        </w:rPr>
        <w:fldChar w:fldCharType="end"/>
      </w:r>
    </w:p>
    <w:p w:rsidR="00447DF5" w:rsidRPr="00447DF5" w:rsidRDefault="00447DF5" w:rsidP="00447D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7DF5">
        <w:rPr>
          <w:rStyle w:val="WCDate"/>
          <w:b/>
          <w:lang w:val="pt-BR"/>
        </w:rPr>
        <w:t>1 Sept</w:t>
      </w:r>
      <w:r w:rsidRPr="00447DF5">
        <w:rPr>
          <w:b/>
          <w:sz w:val="20"/>
          <w:lang w:val="pt-BR"/>
        </w:rPr>
        <w:tab/>
      </w:r>
      <w:bookmarkStart w:id="54" w:name="H16"/>
      <w:r w:rsidRPr="00447DF5">
        <w:rPr>
          <w:rStyle w:val="WCHol"/>
          <w:b/>
        </w:rPr>
        <w:fldChar w:fldCharType="begin"/>
      </w:r>
      <w:r w:rsidRPr="00447DF5">
        <w:rPr>
          <w:rStyle w:val="WCHol"/>
          <w:b/>
        </w:rPr>
        <w:instrText>HYPERLINK "https://www.wincalendar.com/Eesti\\kalender\\september-2021?v=1"</w:instrText>
      </w:r>
      <w:r w:rsidRPr="00447DF5">
        <w:rPr>
          <w:rStyle w:val="WCHol"/>
          <w:b/>
        </w:rPr>
      </w:r>
      <w:r w:rsidRPr="00447DF5">
        <w:rPr>
          <w:rStyle w:val="WCHol"/>
          <w:b/>
        </w:rPr>
        <w:fldChar w:fldCharType="separate"/>
      </w:r>
      <w:bookmarkEnd w:id="54"/>
      <w:r w:rsidRPr="00447DF5">
        <w:rPr>
          <w:rStyle w:val="WCHol"/>
          <w:b/>
          <w:lang w:val="pt-BR"/>
        </w:rPr>
        <w:t>Teadmiste päev</w:t>
      </w:r>
      <w:r w:rsidRPr="00447DF5">
        <w:rPr>
          <w:rStyle w:val="WCHol"/>
          <w:b/>
        </w:rPr>
        <w:fldChar w:fldCharType="end"/>
      </w:r>
    </w:p>
    <w:p w:rsidR="00447DF5" w:rsidRPr="00447DF5" w:rsidRDefault="00447DF5" w:rsidP="00447D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7DF5">
        <w:rPr>
          <w:rStyle w:val="WCDate"/>
          <w:b/>
          <w:lang w:val="pt-BR"/>
        </w:rPr>
        <w:t>16 Okt</w:t>
      </w:r>
      <w:r w:rsidRPr="00447DF5">
        <w:rPr>
          <w:b/>
          <w:sz w:val="20"/>
          <w:lang w:val="pt-BR"/>
        </w:rPr>
        <w:tab/>
      </w:r>
      <w:bookmarkStart w:id="55" w:name="H17"/>
      <w:r w:rsidRPr="00447DF5">
        <w:rPr>
          <w:rStyle w:val="WCHol"/>
          <w:b/>
        </w:rPr>
        <w:fldChar w:fldCharType="begin"/>
      </w:r>
      <w:r w:rsidRPr="00447DF5">
        <w:rPr>
          <w:rStyle w:val="WCHol"/>
          <w:b/>
        </w:rPr>
        <w:instrText>HYPERLINK "https://www.wincalendar.com/Eesti\\kalender\\oktoober-2021?v=16"</w:instrText>
      </w:r>
      <w:r w:rsidRPr="00447DF5">
        <w:rPr>
          <w:rStyle w:val="WCHol"/>
          <w:b/>
        </w:rPr>
      </w:r>
      <w:r w:rsidRPr="00447DF5">
        <w:rPr>
          <w:rStyle w:val="WCHol"/>
          <w:b/>
        </w:rPr>
        <w:fldChar w:fldCharType="separate"/>
      </w:r>
      <w:bookmarkEnd w:id="55"/>
      <w:r w:rsidRPr="00447DF5">
        <w:rPr>
          <w:rStyle w:val="WCHol"/>
          <w:b/>
          <w:lang w:val="pt-BR"/>
        </w:rPr>
        <w:t>Hõimupäev</w:t>
      </w:r>
      <w:r w:rsidRPr="00447DF5">
        <w:rPr>
          <w:rStyle w:val="WCHol"/>
          <w:b/>
        </w:rPr>
        <w:fldChar w:fldCharType="end"/>
      </w:r>
    </w:p>
    <w:p w:rsidR="00447DF5" w:rsidRPr="00447DF5" w:rsidRDefault="00447DF5" w:rsidP="00447D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7DF5">
        <w:rPr>
          <w:rStyle w:val="WCDate"/>
          <w:b/>
          <w:lang w:val="pt-BR"/>
        </w:rPr>
        <w:t>24 Dets</w:t>
      </w:r>
      <w:r w:rsidRPr="00447DF5">
        <w:rPr>
          <w:b/>
          <w:sz w:val="20"/>
          <w:lang w:val="pt-BR"/>
        </w:rPr>
        <w:tab/>
      </w:r>
      <w:bookmarkStart w:id="56" w:name="H18"/>
      <w:r w:rsidRPr="00447DF5">
        <w:rPr>
          <w:rStyle w:val="WCHol"/>
          <w:b/>
        </w:rPr>
        <w:fldChar w:fldCharType="begin"/>
      </w:r>
      <w:r w:rsidRPr="00447DF5">
        <w:rPr>
          <w:rStyle w:val="WCHol"/>
          <w:b/>
        </w:rPr>
        <w:instrText>HYPERLINK "https://www.wincalendar.com/Eesti\\kalender\\detsember-2021?v=24"</w:instrText>
      </w:r>
      <w:r w:rsidRPr="00447DF5">
        <w:rPr>
          <w:rStyle w:val="WCHol"/>
          <w:b/>
        </w:rPr>
      </w:r>
      <w:r w:rsidRPr="00447DF5">
        <w:rPr>
          <w:rStyle w:val="WCHol"/>
          <w:b/>
        </w:rPr>
        <w:fldChar w:fldCharType="separate"/>
      </w:r>
      <w:bookmarkEnd w:id="56"/>
      <w:r w:rsidRPr="00447DF5">
        <w:rPr>
          <w:rStyle w:val="WCHol"/>
          <w:b/>
          <w:lang w:val="pt-BR"/>
        </w:rPr>
        <w:t>Jõululaupäev</w:t>
      </w:r>
      <w:r w:rsidRPr="00447DF5">
        <w:rPr>
          <w:rStyle w:val="WCHol"/>
          <w:b/>
        </w:rPr>
        <w:fldChar w:fldCharType="end"/>
      </w:r>
    </w:p>
    <w:p w:rsidR="00447DF5" w:rsidRPr="00447DF5" w:rsidRDefault="00447DF5" w:rsidP="00447D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7DF5">
        <w:rPr>
          <w:rStyle w:val="WCDate"/>
          <w:b/>
          <w:lang w:val="pt-BR"/>
        </w:rPr>
        <w:t>25 Dets</w:t>
      </w:r>
      <w:r w:rsidRPr="00447DF5">
        <w:rPr>
          <w:b/>
          <w:sz w:val="20"/>
          <w:lang w:val="pt-BR"/>
        </w:rPr>
        <w:tab/>
      </w:r>
      <w:bookmarkStart w:id="57" w:name="H19"/>
      <w:r w:rsidRPr="00447DF5">
        <w:rPr>
          <w:rStyle w:val="WCHol"/>
          <w:b/>
        </w:rPr>
        <w:fldChar w:fldCharType="begin"/>
      </w:r>
      <w:r w:rsidRPr="00447DF5">
        <w:rPr>
          <w:rStyle w:val="WCHol"/>
          <w:b/>
        </w:rPr>
        <w:instrText>HYPERLINK "https://www.wincalendar.com/Eesti\\kalender\\detsember-2021?v=25"</w:instrText>
      </w:r>
      <w:r w:rsidRPr="00447DF5">
        <w:rPr>
          <w:rStyle w:val="WCHol"/>
          <w:b/>
        </w:rPr>
      </w:r>
      <w:r w:rsidRPr="00447DF5">
        <w:rPr>
          <w:rStyle w:val="WCHol"/>
          <w:b/>
        </w:rPr>
        <w:fldChar w:fldCharType="separate"/>
      </w:r>
      <w:bookmarkEnd w:id="57"/>
      <w:r w:rsidRPr="00447DF5">
        <w:rPr>
          <w:rStyle w:val="WCHol"/>
          <w:b/>
          <w:lang w:val="pt-BR"/>
        </w:rPr>
        <w:t>Esimene jõulupüha</w:t>
      </w:r>
      <w:r w:rsidRPr="00447DF5">
        <w:rPr>
          <w:rStyle w:val="WCHol"/>
          <w:b/>
        </w:rPr>
        <w:fldChar w:fldCharType="end"/>
      </w:r>
    </w:p>
    <w:p w:rsidR="00447DF5" w:rsidRDefault="00447DF5" w:rsidP="00447DF5">
      <w:pPr>
        <w:spacing w:before="100" w:after="100" w:line="192" w:lineRule="auto"/>
        <w:rPr>
          <w:rStyle w:val="WCHol"/>
          <w:b/>
        </w:rPr>
        <w:sectPr w:rsidR="00447DF5" w:rsidSect="00447DF5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447DF5">
        <w:rPr>
          <w:rStyle w:val="WCDate"/>
          <w:b/>
          <w:lang w:val="pt-BR"/>
        </w:rPr>
        <w:t>26 Dets</w:t>
      </w:r>
      <w:r w:rsidRPr="00447DF5">
        <w:rPr>
          <w:b/>
          <w:sz w:val="20"/>
          <w:lang w:val="pt-BR"/>
        </w:rPr>
        <w:tab/>
      </w:r>
      <w:bookmarkStart w:id="58" w:name="H20"/>
      <w:r w:rsidRPr="00447DF5">
        <w:rPr>
          <w:rStyle w:val="WCHol"/>
          <w:b/>
        </w:rPr>
        <w:fldChar w:fldCharType="begin"/>
      </w:r>
      <w:r w:rsidRPr="00447DF5">
        <w:rPr>
          <w:rStyle w:val="WCHol"/>
          <w:b/>
        </w:rPr>
        <w:instrText>HYPERLINK "https://www.wincalendar.com/Eesti\\kalender\\detsember-2021?v=26"</w:instrText>
      </w:r>
      <w:r w:rsidRPr="00447DF5">
        <w:rPr>
          <w:rStyle w:val="WCHol"/>
          <w:b/>
        </w:rPr>
      </w:r>
      <w:r w:rsidRPr="00447DF5">
        <w:rPr>
          <w:rStyle w:val="WCHol"/>
          <w:b/>
        </w:rPr>
        <w:fldChar w:fldCharType="separate"/>
      </w:r>
      <w:bookmarkEnd w:id="58"/>
      <w:r w:rsidRPr="00447DF5">
        <w:rPr>
          <w:rStyle w:val="WCHol"/>
          <w:b/>
          <w:lang w:val="pt-BR"/>
        </w:rPr>
        <w:t>Teine jõulupüha</w:t>
      </w:r>
      <w:r w:rsidRPr="00447DF5">
        <w:rPr>
          <w:rStyle w:val="WCHol"/>
          <w:b/>
        </w:rPr>
        <w:fldChar w:fldCharType="end"/>
      </w:r>
    </w:p>
    <w:p w:rsidR="00447DF5" w:rsidRPr="00447DF5" w:rsidRDefault="00447DF5" w:rsidP="00447DF5">
      <w:pPr>
        <w:spacing w:before="100" w:after="100" w:line="192" w:lineRule="auto"/>
        <w:rPr>
          <w:lang w:eastAsia="en-US"/>
        </w:rPr>
      </w:pPr>
    </w:p>
    <w:sectPr w:rsidR="00447DF5" w:rsidRPr="00447DF5" w:rsidSect="00447DF5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DF5" w:rsidRDefault="00447DF5">
      <w:r>
        <w:separator/>
      </w:r>
    </w:p>
  </w:endnote>
  <w:endnote w:type="continuationSeparator" w:id="0">
    <w:p w:rsidR="00447DF5" w:rsidRDefault="0044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DF5" w:rsidRDefault="00447DF5">
      <w:r>
        <w:separator/>
      </w:r>
    </w:p>
  </w:footnote>
  <w:footnote w:type="continuationSeparator" w:id="0">
    <w:p w:rsidR="00447DF5" w:rsidRDefault="00447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F5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47DF5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37F426-F286-4683-B5FE-1698A00E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447DF5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447DF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47DF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2022-Kalender-Eest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esti/kalender-2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esti/kalender-202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esti/kalend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esti/kalender-202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51656-2FD0-4184-A46F-3CA44A0E9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2</Pages>
  <Words>1400</Words>
  <Characters>2661</Characters>
  <Application>Microsoft Office Word</Application>
  <DocSecurity>0</DocSecurity>
  <Lines>2661</Lines>
  <Paragraphs>2030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Täisaasta 2021 kalender 1 leheküljel</dc:title>
  <dc:subject>2021 Kalender</dc:subject>
  <dc:creator>WinCalendar</dc:creator>
  <cp:keywords>2021 Kalender,Täisaasta 2021 kalender 1 leheküljel</cp:keywords>
  <cp:lastModifiedBy>Administrator</cp:lastModifiedBy>
  <cp:revision>1</cp:revision>
  <dcterms:created xsi:type="dcterms:W3CDTF">2021-11-06T10:29:00Z</dcterms:created>
  <dcterms:modified xsi:type="dcterms:W3CDTF">2021-11-06T10:30:00Z</dcterms:modified>
  <cp:category>Kalender</cp:category>
</cp:coreProperties>
</file>