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85F2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85F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85F28" w:rsidRDefault="00885F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85F2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885F2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85F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885F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85F2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885F2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85F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85F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85F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885F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85F28" w:rsidRDefault="00885F2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885F28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85F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85F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85F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885F28"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885F28"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85F2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85F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5F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885F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5F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5F28" w:rsidRDefault="00885F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5F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85F28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85F28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5F28" w:rsidRDefault="00885F2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5F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5F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85F28" w:rsidP="00885F28">
      <w:pPr>
        <w:pStyle w:val="NoSpacing"/>
        <w:ind w:right="540"/>
        <w:jc w:val="right"/>
        <w:rPr>
          <w:color w:val="204066"/>
          <w:sz w:val="22"/>
        </w:rPr>
      </w:pPr>
      <w:r w:rsidRPr="00885F28">
        <w:rPr>
          <w:color w:val="666699"/>
          <w:sz w:val="16"/>
        </w:rPr>
        <w:t xml:space="preserve">Veel rohkem kalendritest WinCalendar: </w:t>
      </w:r>
      <w:hyperlink r:id="rId8" w:history="1">
        <w:r w:rsidRPr="00885F28">
          <w:rPr>
            <w:rStyle w:val="Hyperlink"/>
            <w:color w:val="666699"/>
            <w:sz w:val="16"/>
          </w:rPr>
          <w:t>Word Kalender</w:t>
        </w:r>
      </w:hyperlink>
      <w:r w:rsidRPr="00885F28">
        <w:rPr>
          <w:color w:val="666699"/>
          <w:sz w:val="16"/>
        </w:rPr>
        <w:t xml:space="preserve">, </w:t>
      </w:r>
      <w:hyperlink r:id="rId9" w:history="1">
        <w:r w:rsidRPr="00885F28">
          <w:rPr>
            <w:rStyle w:val="Hyperlink"/>
            <w:color w:val="666699"/>
            <w:sz w:val="16"/>
          </w:rPr>
          <w:t>Exceli kalender</w:t>
        </w:r>
      </w:hyperlink>
      <w:r w:rsidRPr="00885F28">
        <w:rPr>
          <w:color w:val="666699"/>
          <w:sz w:val="16"/>
        </w:rPr>
        <w:t xml:space="preserve">, </w:t>
      </w:r>
      <w:hyperlink r:id="rId10" w:history="1">
        <w:r w:rsidRPr="00885F28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885F2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F28" w:rsidRDefault="00885F28">
      <w:r>
        <w:separator/>
      </w:r>
    </w:p>
  </w:endnote>
  <w:endnote w:type="continuationSeparator" w:id="0">
    <w:p w:rsidR="00885F28" w:rsidRDefault="008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F28" w:rsidRDefault="00885F28">
      <w:r>
        <w:separator/>
      </w:r>
    </w:p>
  </w:footnote>
  <w:footnote w:type="continuationSeparator" w:id="0">
    <w:p w:rsidR="00885F28" w:rsidRDefault="0088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2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85F28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64989C-9D96-4363-BD4E-5BC29C1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8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6-Excel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2026 kalender 1 leheküljel</dc:title>
  <dc:subject>2026 Kalender</dc:subject>
  <dc:creator>WinCalendar</dc:creator>
  <cp:keywords>2026 Kalender,Täisaasta 2026 kalender 1 leheküljel</cp:keywords>
  <cp:lastModifiedBy>Olivia LaCoff</cp:lastModifiedBy>
  <cp:revision>1</cp:revision>
  <dcterms:created xsi:type="dcterms:W3CDTF">2023-12-07T15:42:00Z</dcterms:created>
  <dcterms:modified xsi:type="dcterms:W3CDTF">2023-12-07T15:42:00Z</dcterms:modified>
  <cp:category>Nädalatega Kalender EE</cp:category>
</cp:coreProperties>
</file>