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3029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3029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30290" w:rsidRDefault="0073029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3029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73029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302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7302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3029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029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0290" w:rsidRDefault="0073029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3029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0290"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0290"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029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302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7302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0290" w:rsidRDefault="0073029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0290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029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302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302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0290"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0290"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0290" w:rsidRDefault="0073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3029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3029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029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73029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0290" w:rsidRDefault="0073029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0290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0290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0290" w:rsidRDefault="0073029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0290" w:rsidRDefault="0073029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029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029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30290" w:rsidP="00730290">
      <w:pPr>
        <w:pStyle w:val="NoSpacing"/>
        <w:ind w:right="540"/>
        <w:jc w:val="right"/>
        <w:rPr>
          <w:color w:val="204066"/>
          <w:sz w:val="22"/>
        </w:rPr>
      </w:pPr>
      <w:r w:rsidRPr="00730290">
        <w:rPr>
          <w:color w:val="666699"/>
          <w:sz w:val="16"/>
        </w:rPr>
        <w:t xml:space="preserve">Veel 2024. aasta kalender paigutused ... </w:t>
      </w:r>
      <w:hyperlink r:id="rId8" w:history="1">
        <w:r w:rsidRPr="00730290">
          <w:rPr>
            <w:rStyle w:val="Hyperlink"/>
            <w:color w:val="666699"/>
            <w:sz w:val="16"/>
          </w:rPr>
          <w:t>Exceli vormindamine</w:t>
        </w:r>
      </w:hyperlink>
      <w:r w:rsidRPr="00730290">
        <w:rPr>
          <w:color w:val="666699"/>
          <w:sz w:val="16"/>
        </w:rPr>
        <w:t xml:space="preserve">, </w:t>
      </w:r>
      <w:hyperlink r:id="rId9" w:history="1">
        <w:r w:rsidRPr="00730290">
          <w:rPr>
            <w:rStyle w:val="Hyperlink"/>
            <w:color w:val="666699"/>
            <w:sz w:val="16"/>
          </w:rPr>
          <w:t>Microsoft Wordi vorming</w:t>
        </w:r>
      </w:hyperlink>
      <w:r w:rsidRPr="00730290">
        <w:rPr>
          <w:color w:val="666699"/>
          <w:sz w:val="16"/>
        </w:rPr>
        <w:t xml:space="preserve">, </w:t>
      </w:r>
      <w:hyperlink r:id="rId10" w:history="1">
        <w:r w:rsidRPr="00730290">
          <w:rPr>
            <w:rStyle w:val="Hyperlink"/>
            <w:color w:val="666699"/>
            <w:sz w:val="16"/>
          </w:rPr>
          <w:t>Puhkusekalender</w:t>
        </w:r>
      </w:hyperlink>
    </w:p>
    <w:sectPr w:rsidR="00AF26B2" w:rsidRPr="0091671F" w:rsidSect="0073029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290" w:rsidRDefault="00730290">
      <w:r>
        <w:separator/>
      </w:r>
    </w:p>
  </w:endnote>
  <w:endnote w:type="continuationSeparator" w:id="0">
    <w:p w:rsidR="00730290" w:rsidRDefault="0073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290" w:rsidRDefault="00730290">
      <w:r>
        <w:separator/>
      </w:r>
    </w:p>
  </w:footnote>
  <w:footnote w:type="continuationSeparator" w:id="0">
    <w:p w:rsidR="00730290" w:rsidRDefault="0073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9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30290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99EDEA-AB1D-4926-8633-F87EC4C8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3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Excel-Kalender-Ee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4-Kalender-Ee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4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916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2027 kalender 1 leheküljel</dc:title>
  <dc:subject>2027 Kalender</dc:subject>
  <dc:creator>WinCalendar</dc:creator>
  <cp:keywords>2027 Kalender,Täisaasta 2027 kalender 1 leheküljel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Nädalatega Kalender EE</cp:category>
</cp:coreProperties>
</file>