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1F3BE1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1F3BE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2027 - España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1F3BE1" w:rsidRDefault="001F3BE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1F3BE1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1F3BE1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1F3BE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F3BE1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F3BE1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F3BE1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F3BE1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1F3BE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1F3BE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1F3BE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1F3BE1" w:rsidRDefault="001F3B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F3BE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1F3BE1">
              <w:tc>
                <w:tcPr>
                  <w:tcW w:w="389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1F3BE1" w:rsidRDefault="001F3B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F3BE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F3B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1F3BE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1F3BE1">
              <w:tc>
                <w:tcPr>
                  <w:tcW w:w="317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1F3BE1">
              <w:tc>
                <w:tcPr>
                  <w:tcW w:w="317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1F3BE1" w:rsidRDefault="001F3B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F3BE1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F3B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F3BE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1F3BE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F3BE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F3BE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F3BE1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F3BE1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1F3BE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F3B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1F3BE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F3BE1" w:rsidRDefault="001F3B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F3BE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F3B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3B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F3B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3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F3B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1F3BE1"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1F3BE1">
              <w:tc>
                <w:tcPr>
                  <w:tcW w:w="318" w:type="dxa"/>
                </w:tcPr>
                <w:p w:rsidR="00E45EDC" w:rsidRPr="00127174" w:rsidRDefault="001F3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1F3BE1" w:rsidRDefault="001F3B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F3BE1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3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F3BE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1F3BE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F3BE1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F3BE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F3BE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F3BE1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1F3BE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F3B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F3B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1F3BE1"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1F3BE1">
              <w:tc>
                <w:tcPr>
                  <w:tcW w:w="318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F3BE1" w:rsidRDefault="001F3B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F3BE1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F3B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F3B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3BE1" w:rsidRDefault="001F3B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B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1F3BE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1F3BE1">
              <w:tc>
                <w:tcPr>
                  <w:tcW w:w="318" w:type="dxa"/>
                  <w:shd w:val="clear" w:color="auto" w:fill="F1F0DB"/>
                </w:tcPr>
                <w:p w:rsidR="00E45EDC" w:rsidRPr="001F3BE1" w:rsidRDefault="001F3B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F3BE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F3BE1" w:rsidRDefault="001F3B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F3BE1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1F3BE1"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1F3BE1">
              <w:tc>
                <w:tcPr>
                  <w:tcW w:w="318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F3BE1" w:rsidRDefault="001F3B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F3BE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3B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1F3BE1" w:rsidP="001F3BE1">
      <w:pPr>
        <w:pStyle w:val="NoSpacing"/>
        <w:ind w:right="540"/>
        <w:jc w:val="right"/>
        <w:rPr>
          <w:color w:val="204066"/>
          <w:sz w:val="22"/>
        </w:rPr>
      </w:pPr>
      <w:r w:rsidRPr="001F3BE1">
        <w:rPr>
          <w:color w:val="666699"/>
          <w:sz w:val="16"/>
        </w:rPr>
        <w:t xml:space="preserve">Calendario con las fiestas España: </w:t>
      </w:r>
      <w:hyperlink r:id="rId8" w:history="1">
        <w:r w:rsidRPr="001F3BE1">
          <w:rPr>
            <w:rStyle w:val="Hyperlink"/>
            <w:color w:val="666699"/>
            <w:sz w:val="16"/>
          </w:rPr>
          <w:t>2024</w:t>
        </w:r>
      </w:hyperlink>
      <w:r w:rsidRPr="001F3BE1">
        <w:rPr>
          <w:color w:val="666699"/>
          <w:sz w:val="16"/>
        </w:rPr>
        <w:t xml:space="preserve">, </w:t>
      </w:r>
      <w:hyperlink r:id="rId9" w:history="1">
        <w:r w:rsidRPr="001F3BE1">
          <w:rPr>
            <w:rStyle w:val="Hyperlink"/>
            <w:color w:val="666699"/>
            <w:sz w:val="16"/>
          </w:rPr>
          <w:t>Calendario inteligente</w:t>
        </w:r>
      </w:hyperlink>
      <w:r w:rsidRPr="001F3BE1">
        <w:rPr>
          <w:color w:val="666699"/>
          <w:sz w:val="16"/>
        </w:rPr>
        <w:t xml:space="preserve">, </w:t>
      </w:r>
      <w:hyperlink r:id="rId10" w:history="1">
        <w:r w:rsidRPr="001F3BE1">
          <w:rPr>
            <w:rStyle w:val="Hyperlink"/>
            <w:color w:val="666699"/>
            <w:sz w:val="16"/>
          </w:rPr>
          <w:t>Calendarios Excel</w:t>
        </w:r>
      </w:hyperlink>
    </w:p>
    <w:sectPr w:rsidR="00AF26B2" w:rsidRPr="0091671F" w:rsidSect="001F3BE1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3BE1" w:rsidRDefault="001F3BE1">
      <w:r>
        <w:separator/>
      </w:r>
    </w:p>
  </w:endnote>
  <w:endnote w:type="continuationSeparator" w:id="0">
    <w:p w:rsidR="001F3BE1" w:rsidRDefault="001F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3BE1" w:rsidRDefault="001F3BE1">
      <w:r>
        <w:separator/>
      </w:r>
    </w:p>
  </w:footnote>
  <w:footnote w:type="continuationSeparator" w:id="0">
    <w:p w:rsidR="001F3BE1" w:rsidRDefault="001F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E1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BE1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56D61CD-1B22-4A60-85B0-44E7A046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F3B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Espana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4-Feriados-Espana-Ex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Espana-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478</Words>
  <Characters>902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2027 en 1 página</dc:title>
  <dc:subject>2027 Calendario</dc:subject>
  <dc:creator>WinCalendar</dc:creator>
  <cp:keywords>2027 Calendario,Calendario Año Completo 2027 en 1 página</cp:keywords>
  <cp:lastModifiedBy>Olivia LaCoff</cp:lastModifiedBy>
  <cp:revision>1</cp:revision>
  <dcterms:created xsi:type="dcterms:W3CDTF">2023-12-07T15:48:00Z</dcterms:created>
  <dcterms:modified xsi:type="dcterms:W3CDTF">2023-12-07T15:48:00Z</dcterms:modified>
  <cp:category>Calendario</cp:category>
</cp:coreProperties>
</file>